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E1497B" w14:textId="77777777" w:rsidR="00B86C0F" w:rsidRDefault="006212CE">
      <w:pPr>
        <w:pStyle w:val="Standard"/>
      </w:pPr>
      <w:r>
        <w:br/>
      </w:r>
    </w:p>
    <w:tbl>
      <w:tblPr>
        <w:tblW w:w="126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0"/>
        <w:gridCol w:w="591"/>
        <w:gridCol w:w="611"/>
        <w:gridCol w:w="591"/>
        <w:gridCol w:w="611"/>
        <w:gridCol w:w="441"/>
        <w:gridCol w:w="611"/>
        <w:gridCol w:w="441"/>
        <w:gridCol w:w="611"/>
        <w:gridCol w:w="441"/>
        <w:gridCol w:w="611"/>
        <w:gridCol w:w="441"/>
        <w:gridCol w:w="611"/>
        <w:gridCol w:w="441"/>
        <w:gridCol w:w="611"/>
        <w:gridCol w:w="441"/>
        <w:gridCol w:w="611"/>
        <w:gridCol w:w="441"/>
        <w:gridCol w:w="611"/>
      </w:tblGrid>
      <w:tr w:rsidR="00B86C0F" w:rsidRPr="006212CE" w14:paraId="623CE53F" w14:textId="77777777" w:rsidTr="006212C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2648" w:type="dxa"/>
            <w:gridSpan w:val="19"/>
            <w:tcBorders>
              <w:top w:val="single" w:sz="4" w:space="0" w:color="000000"/>
              <w:bottom w:val="doub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CCDCBC" w14:textId="4D5E3072" w:rsidR="00B86C0F" w:rsidRPr="006212CE" w:rsidRDefault="006212CE">
            <w:pPr>
              <w:pStyle w:val="Standard"/>
              <w:suppressAutoHyphens w:val="0"/>
              <w:spacing w:after="0" w:line="240" w:lineRule="auto"/>
              <w:jc w:val="center"/>
              <w:textAlignment w:val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212CE">
              <w:rPr>
                <w:rStyle w:val="Absatz-Standardschriftart"/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Supplementary Material Table 1</w:t>
            </w:r>
            <w:r w:rsidR="009C3ADF" w:rsidRPr="006212CE">
              <w:rPr>
                <w:rStyle w:val="Absatz-Standardschriftart"/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B</w:t>
            </w:r>
            <w:r w:rsidRPr="006212CE">
              <w:rPr>
                <w:rStyle w:val="Absatz-Standardschriftart"/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:</w:t>
            </w:r>
            <w:r w:rsidRPr="006212C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bookmarkStart w:id="0" w:name="_Hlk50930365"/>
            <w:r w:rsidRPr="006212CE">
              <w:rPr>
                <w:rFonts w:ascii="Arial" w:hAnsi="Arial" w:cs="Arial"/>
                <w:sz w:val="18"/>
                <w:szCs w:val="18"/>
                <w:lang w:val="en-US"/>
              </w:rPr>
              <w:t>EQ-5D-5L Characteristics Across Health Conditions of the MIC Dataset</w:t>
            </w:r>
            <w:bookmarkEnd w:id="0"/>
            <w:r w:rsidRPr="006212CE">
              <w:rPr>
                <w:rFonts w:ascii="Arial" w:hAnsi="Arial" w:cs="Arial"/>
                <w:sz w:val="18"/>
                <w:szCs w:val="18"/>
                <w:lang w:val="en-US"/>
              </w:rPr>
              <w:br w:type="page"/>
            </w:r>
          </w:p>
        </w:tc>
      </w:tr>
      <w:tr w:rsidR="00B86C0F" w:rsidRPr="006212CE" w14:paraId="2207B2E7" w14:textId="77777777" w:rsidTr="006212CE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288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3390A1" w14:textId="77777777" w:rsidR="00B86C0F" w:rsidRPr="006212CE" w:rsidRDefault="00B86C0F">
            <w:pPr>
              <w:pStyle w:val="Standard"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</w:p>
        </w:tc>
        <w:tc>
          <w:tcPr>
            <w:tcW w:w="1202" w:type="dxa"/>
            <w:gridSpan w:val="2"/>
            <w:tcBorders>
              <w:top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405C29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Total Sample</w:t>
            </w:r>
          </w:p>
        </w:tc>
        <w:tc>
          <w:tcPr>
            <w:tcW w:w="1202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1C6B68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Healthy Sample</w:t>
            </w:r>
          </w:p>
        </w:tc>
        <w:tc>
          <w:tcPr>
            <w:tcW w:w="1052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515ECF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Asthma</w:t>
            </w:r>
          </w:p>
        </w:tc>
        <w:tc>
          <w:tcPr>
            <w:tcW w:w="1052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AEDF7F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Cancer</w:t>
            </w:r>
          </w:p>
        </w:tc>
        <w:tc>
          <w:tcPr>
            <w:tcW w:w="1052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C10319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Depression</w:t>
            </w:r>
          </w:p>
        </w:tc>
        <w:tc>
          <w:tcPr>
            <w:tcW w:w="1052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A0BF81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Diabetes</w:t>
            </w:r>
          </w:p>
        </w:tc>
        <w:tc>
          <w:tcPr>
            <w:tcW w:w="1052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DFA782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Hearing Problems</w:t>
            </w:r>
          </w:p>
        </w:tc>
        <w:tc>
          <w:tcPr>
            <w:tcW w:w="1052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29F294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Arthritis</w:t>
            </w:r>
          </w:p>
        </w:tc>
        <w:tc>
          <w:tcPr>
            <w:tcW w:w="1052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4BF520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Heart Disease</w:t>
            </w:r>
          </w:p>
        </w:tc>
      </w:tr>
      <w:tr w:rsidR="00B86C0F" w:rsidRPr="006212CE" w14:paraId="50927C6E" w14:textId="77777777" w:rsidTr="006212C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8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671F70" w14:textId="77777777" w:rsidR="00B86C0F" w:rsidRPr="006212CE" w:rsidRDefault="00B86C0F">
            <w:pPr>
              <w:pStyle w:val="Standard"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59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2DC528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n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F17595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(%)</w:t>
            </w:r>
          </w:p>
        </w:tc>
        <w:tc>
          <w:tcPr>
            <w:tcW w:w="59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38BE1A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n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E1D7A4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(%)</w:t>
            </w: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1A9381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n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99AF66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(%)</w:t>
            </w: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EADFB4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n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94DBC7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(%)</w:t>
            </w: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C01D89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n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39EC1B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(%)</w:t>
            </w: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23B1C2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n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67332C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(%)</w:t>
            </w: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22F4B5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n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126F70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(%)</w:t>
            </w: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49F18E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n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C4B491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(%)</w:t>
            </w: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5012A9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n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E8E47E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(%)</w:t>
            </w:r>
          </w:p>
        </w:tc>
      </w:tr>
      <w:tr w:rsidR="00B86C0F" w:rsidRPr="006212CE" w14:paraId="4FA6A0E0" w14:textId="77777777" w:rsidTr="006212C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8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BC6CD1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Total</w:t>
            </w:r>
          </w:p>
        </w:tc>
        <w:tc>
          <w:tcPr>
            <w:tcW w:w="59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A75422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7,933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537DC2" w14:textId="77777777" w:rsidR="00B86C0F" w:rsidRPr="006212CE" w:rsidRDefault="00B86C0F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59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0C5A69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1,760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F54D4E" w14:textId="77777777" w:rsidR="00B86C0F" w:rsidRPr="006212CE" w:rsidRDefault="00B86C0F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A37709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856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1A7BF9" w14:textId="77777777" w:rsidR="00B86C0F" w:rsidRPr="006212CE" w:rsidRDefault="00B86C0F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12C1EB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772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A632A3" w14:textId="77777777" w:rsidR="00B86C0F" w:rsidRPr="006212CE" w:rsidRDefault="00B86C0F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F137A8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917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F11AD2" w14:textId="77777777" w:rsidR="00B86C0F" w:rsidRPr="006212CE" w:rsidRDefault="00B86C0F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9ECE9F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924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69658F" w14:textId="77777777" w:rsidR="00B86C0F" w:rsidRPr="006212CE" w:rsidRDefault="00B86C0F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69D079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832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6FB4A2" w14:textId="77777777" w:rsidR="00B86C0F" w:rsidRPr="006212CE" w:rsidRDefault="00B86C0F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717C4D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929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BA5A74" w14:textId="77777777" w:rsidR="00B86C0F" w:rsidRPr="006212CE" w:rsidRDefault="00B86C0F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2D1519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943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8F0458" w14:textId="77777777" w:rsidR="00B86C0F" w:rsidRPr="006212CE" w:rsidRDefault="00B86C0F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B86C0F" w:rsidRPr="006212CE" w14:paraId="476F281F" w14:textId="77777777" w:rsidTr="006212C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8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76836C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Self Rated Health</w:t>
            </w:r>
          </w:p>
        </w:tc>
        <w:tc>
          <w:tcPr>
            <w:tcW w:w="59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9C9C1A" w14:textId="77777777" w:rsidR="00B86C0F" w:rsidRPr="006212CE" w:rsidRDefault="00B86C0F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1D716D" w14:textId="77777777" w:rsidR="00B86C0F" w:rsidRPr="006212CE" w:rsidRDefault="00B86C0F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59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955696" w14:textId="77777777" w:rsidR="00B86C0F" w:rsidRPr="006212CE" w:rsidRDefault="00B86C0F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279939" w14:textId="77777777" w:rsidR="00B86C0F" w:rsidRPr="006212CE" w:rsidRDefault="00B86C0F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2E0CA7" w14:textId="77777777" w:rsidR="00B86C0F" w:rsidRPr="006212CE" w:rsidRDefault="00B86C0F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A8408F" w14:textId="77777777" w:rsidR="00B86C0F" w:rsidRPr="006212CE" w:rsidRDefault="00B86C0F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C151EB" w14:textId="77777777" w:rsidR="00B86C0F" w:rsidRPr="006212CE" w:rsidRDefault="00B86C0F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705F0A" w14:textId="77777777" w:rsidR="00B86C0F" w:rsidRPr="006212CE" w:rsidRDefault="00B86C0F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FAE518" w14:textId="77777777" w:rsidR="00B86C0F" w:rsidRPr="006212CE" w:rsidRDefault="00B86C0F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3370E8" w14:textId="77777777" w:rsidR="00B86C0F" w:rsidRPr="006212CE" w:rsidRDefault="00B86C0F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7F4E0C" w14:textId="77777777" w:rsidR="00B86C0F" w:rsidRPr="006212CE" w:rsidRDefault="00B86C0F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E1ED10" w14:textId="77777777" w:rsidR="00B86C0F" w:rsidRPr="006212CE" w:rsidRDefault="00B86C0F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505C53" w14:textId="77777777" w:rsidR="00B86C0F" w:rsidRPr="006212CE" w:rsidRDefault="00B86C0F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F2AA00" w14:textId="77777777" w:rsidR="00B86C0F" w:rsidRPr="006212CE" w:rsidRDefault="00B86C0F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70B7A3" w14:textId="77777777" w:rsidR="00B86C0F" w:rsidRPr="006212CE" w:rsidRDefault="00B86C0F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41C8CB" w14:textId="77777777" w:rsidR="00B86C0F" w:rsidRPr="006212CE" w:rsidRDefault="00B86C0F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C1191E" w14:textId="77777777" w:rsidR="00B86C0F" w:rsidRPr="006212CE" w:rsidRDefault="00B86C0F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ED7A07" w14:textId="77777777" w:rsidR="00B86C0F" w:rsidRPr="006212CE" w:rsidRDefault="00B86C0F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B86C0F" w:rsidRPr="006212CE" w14:paraId="348AB9F7" w14:textId="77777777" w:rsidTr="006212C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8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631557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ind w:firstLine="360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Excellent</w:t>
            </w:r>
          </w:p>
        </w:tc>
        <w:tc>
          <w:tcPr>
            <w:tcW w:w="59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36698D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433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7BE983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(5.5)</w:t>
            </w:r>
          </w:p>
        </w:tc>
        <w:tc>
          <w:tcPr>
            <w:tcW w:w="59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BA35A3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278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A8690A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(15.8)</w:t>
            </w: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D2484E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26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2C82A1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(3.0)</w:t>
            </w: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9C4514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20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12BF52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(2.6)</w:t>
            </w: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428954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14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9B1B81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(1.5)</w:t>
            </w: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7B0259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7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15EC0B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(0.8)</w:t>
            </w: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0D486C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59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A03CB0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(7.1)</w:t>
            </w: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450387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16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A538D7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(1.7)</w:t>
            </w: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829867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13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1D6A7A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(1.4)</w:t>
            </w:r>
          </w:p>
        </w:tc>
      </w:tr>
      <w:tr w:rsidR="00B86C0F" w:rsidRPr="006212CE" w14:paraId="019EDD0A" w14:textId="77777777" w:rsidTr="006212C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8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0D04EF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ind w:firstLine="360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Very Good</w:t>
            </w:r>
          </w:p>
        </w:tc>
        <w:tc>
          <w:tcPr>
            <w:tcW w:w="59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831440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2,089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CA368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(26.3)</w:t>
            </w:r>
          </w:p>
        </w:tc>
        <w:tc>
          <w:tcPr>
            <w:tcW w:w="59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05A38C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866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6018BD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(49.2)</w:t>
            </w: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A1CD32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219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49DC64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(25.6)</w:t>
            </w: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98D161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127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A5430A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(16.5)</w:t>
            </w: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09B770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103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CF379A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(11.2)</w:t>
            </w: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94E8B6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163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B058D1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(17.6)</w:t>
            </w: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4C4DCD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280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517F53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(33.7)</w:t>
            </w: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8E626E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162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62D02F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(17.4)</w:t>
            </w: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D953B9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169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6D9FF8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(17.9)</w:t>
            </w:r>
          </w:p>
        </w:tc>
      </w:tr>
      <w:tr w:rsidR="00B86C0F" w:rsidRPr="006212CE" w14:paraId="095045EC" w14:textId="77777777" w:rsidTr="006212C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8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928A58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ind w:firstLine="360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Good</w:t>
            </w:r>
          </w:p>
        </w:tc>
        <w:tc>
          <w:tcPr>
            <w:tcW w:w="59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D23745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2,726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9F4D8C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(34.4)</w:t>
            </w:r>
          </w:p>
        </w:tc>
        <w:tc>
          <w:tcPr>
            <w:tcW w:w="59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6EDAE3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533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D006F0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(30.3)</w:t>
            </w: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A7022C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331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0B3BC9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(38.7)</w:t>
            </w: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0153C7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250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F7D742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(32.4)</w:t>
            </w: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09A9E9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323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C82C8E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(35.2)</w:t>
            </w: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62266B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310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68A0C1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(33.5)</w:t>
            </w: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EBC356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318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B18F0F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(38.2)</w:t>
            </w: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CA23F7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347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D29BC3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(37.4)</w:t>
            </w: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AE6A4C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314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30B304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(33.3)</w:t>
            </w:r>
          </w:p>
        </w:tc>
      </w:tr>
      <w:tr w:rsidR="00B86C0F" w:rsidRPr="006212CE" w14:paraId="6BB55C26" w14:textId="77777777" w:rsidTr="006212C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8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971B51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ind w:firstLine="360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Fair</w:t>
            </w:r>
          </w:p>
        </w:tc>
        <w:tc>
          <w:tcPr>
            <w:tcW w:w="59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FFCF30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2,039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BC3955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(25.7)</w:t>
            </w:r>
          </w:p>
        </w:tc>
        <w:tc>
          <w:tcPr>
            <w:tcW w:w="59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F043FF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82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6D90D7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(4.7)</w:t>
            </w: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5A3DAE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211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FD112E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(24.6)</w:t>
            </w: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88EACD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283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A49330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(36.7)</w:t>
            </w: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AF74AD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339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1BDB53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(37.0)</w:t>
            </w: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B9EE1F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333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F0F58D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(36.0)</w:t>
            </w: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08F757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152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05ABA2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(18.3)</w:t>
            </w: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963653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308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AEEB23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(33.2)</w:t>
            </w: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7F8783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331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7E98B6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(35.1)</w:t>
            </w:r>
          </w:p>
        </w:tc>
      </w:tr>
      <w:tr w:rsidR="00B86C0F" w:rsidRPr="006212CE" w14:paraId="4085B51A" w14:textId="77777777" w:rsidTr="006212C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8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9D1C6F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ind w:firstLine="360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Poor</w:t>
            </w:r>
          </w:p>
        </w:tc>
        <w:tc>
          <w:tcPr>
            <w:tcW w:w="59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58A743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645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15A67B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(8.1)</w:t>
            </w:r>
          </w:p>
        </w:tc>
        <w:tc>
          <w:tcPr>
            <w:tcW w:w="59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A0A12A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5391FD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(0.1)</w:t>
            </w: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14668E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69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AF5902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(8.1)</w:t>
            </w: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F692A5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92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649384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(11.9)</w:t>
            </w: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7C050C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138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DA6BE3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(15.0)</w:t>
            </w: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69A4B9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111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E1556E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(12.0)</w:t>
            </w: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971921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22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ABDB5C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(2.6)</w:t>
            </w: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0B2021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96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DC654F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(10.3)</w:t>
            </w: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2760F1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116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BEBDD7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(12.3)</w:t>
            </w:r>
          </w:p>
        </w:tc>
      </w:tr>
      <w:tr w:rsidR="00B86C0F" w:rsidRPr="006212CE" w14:paraId="0C56DACA" w14:textId="77777777" w:rsidTr="006212C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8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8171AC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Mobility</w:t>
            </w:r>
          </w:p>
        </w:tc>
        <w:tc>
          <w:tcPr>
            <w:tcW w:w="59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F2BB69" w14:textId="77777777" w:rsidR="00B86C0F" w:rsidRPr="006212CE" w:rsidRDefault="00B86C0F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0C8282" w14:textId="77777777" w:rsidR="00B86C0F" w:rsidRPr="006212CE" w:rsidRDefault="00B86C0F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59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F7AD7D" w14:textId="77777777" w:rsidR="00B86C0F" w:rsidRPr="006212CE" w:rsidRDefault="00B86C0F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C75C6B" w14:textId="77777777" w:rsidR="00B86C0F" w:rsidRPr="006212CE" w:rsidRDefault="00B86C0F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313DB4" w14:textId="77777777" w:rsidR="00B86C0F" w:rsidRPr="006212CE" w:rsidRDefault="00B86C0F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18EB26" w14:textId="77777777" w:rsidR="00B86C0F" w:rsidRPr="006212CE" w:rsidRDefault="00B86C0F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01D298" w14:textId="77777777" w:rsidR="00B86C0F" w:rsidRPr="006212CE" w:rsidRDefault="00B86C0F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F8D720" w14:textId="77777777" w:rsidR="00B86C0F" w:rsidRPr="006212CE" w:rsidRDefault="00B86C0F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61D286" w14:textId="77777777" w:rsidR="00B86C0F" w:rsidRPr="006212CE" w:rsidRDefault="00B86C0F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D627BB" w14:textId="77777777" w:rsidR="00B86C0F" w:rsidRPr="006212CE" w:rsidRDefault="00B86C0F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BF34F5" w14:textId="77777777" w:rsidR="00B86C0F" w:rsidRPr="006212CE" w:rsidRDefault="00B86C0F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5F76F0" w14:textId="77777777" w:rsidR="00B86C0F" w:rsidRPr="006212CE" w:rsidRDefault="00B86C0F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62D086" w14:textId="77777777" w:rsidR="00B86C0F" w:rsidRPr="006212CE" w:rsidRDefault="00B86C0F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E6578E" w14:textId="77777777" w:rsidR="00B86C0F" w:rsidRPr="006212CE" w:rsidRDefault="00B86C0F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B9C93D" w14:textId="77777777" w:rsidR="00B86C0F" w:rsidRPr="006212CE" w:rsidRDefault="00B86C0F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69FD27" w14:textId="77777777" w:rsidR="00B86C0F" w:rsidRPr="006212CE" w:rsidRDefault="00B86C0F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21B2C3" w14:textId="77777777" w:rsidR="00B86C0F" w:rsidRPr="006212CE" w:rsidRDefault="00B86C0F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D3A468" w14:textId="77777777" w:rsidR="00B86C0F" w:rsidRPr="006212CE" w:rsidRDefault="00B86C0F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B86C0F" w:rsidRPr="006212CE" w14:paraId="6B82453C" w14:textId="77777777" w:rsidTr="006212C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8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1422EA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ind w:firstLine="360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None</w:t>
            </w:r>
          </w:p>
        </w:tc>
        <w:tc>
          <w:tcPr>
            <w:tcW w:w="59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8C704C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5,163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BCE38E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(65.1)</w:t>
            </w:r>
          </w:p>
        </w:tc>
        <w:tc>
          <w:tcPr>
            <w:tcW w:w="59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72B784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1,605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F749C0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(91.2)</w:t>
            </w: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D51BE6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604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9C1588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(70.6)</w:t>
            </w: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F2C71D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440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CD9307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(57.0)</w:t>
            </w: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8E582B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593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D967B9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(64.7)</w:t>
            </w: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6D18F2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531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62D5C1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(57.5)</w:t>
            </w: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AF1EC9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628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3CDE69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(75.5)</w:t>
            </w: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2D3060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369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A57844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(39.7)</w:t>
            </w: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0394AE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544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6BB819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(57.7)</w:t>
            </w:r>
          </w:p>
        </w:tc>
      </w:tr>
      <w:tr w:rsidR="00B86C0F" w:rsidRPr="006212CE" w14:paraId="50601817" w14:textId="77777777" w:rsidTr="006212C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8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A70ACD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ind w:firstLine="360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Slight</w:t>
            </w:r>
          </w:p>
        </w:tc>
        <w:tc>
          <w:tcPr>
            <w:tcW w:w="59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564BFD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1,707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AE09F0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(21.5)</w:t>
            </w:r>
          </w:p>
        </w:tc>
        <w:tc>
          <w:tcPr>
            <w:tcW w:w="59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C04501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123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242B46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(7.0)</w:t>
            </w: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9D1C8F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156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5D64CD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(18.2)</w:t>
            </w: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F0F7EC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167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63DE58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(21.6)</w:t>
            </w: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55A5FE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187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CDDAD0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(20.4)</w:t>
            </w: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5039B9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196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C35814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(21.2)</w:t>
            </w: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16EA6E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138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2C5EC5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(16.6)</w:t>
            </w: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3C791E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301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FF4DA9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(32.4)</w:t>
            </w: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533D76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199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69B560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(21.1)</w:t>
            </w:r>
          </w:p>
        </w:tc>
      </w:tr>
      <w:tr w:rsidR="00B86C0F" w:rsidRPr="006212CE" w14:paraId="2A537C49" w14:textId="77777777" w:rsidTr="006212C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8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88F9B5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ind w:firstLine="360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Moderate</w:t>
            </w:r>
          </w:p>
        </w:tc>
        <w:tc>
          <w:tcPr>
            <w:tcW w:w="59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E055F1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771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4DD971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(9.7)</w:t>
            </w:r>
          </w:p>
        </w:tc>
        <w:tc>
          <w:tcPr>
            <w:tcW w:w="59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9B8431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22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2B11DC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(1.3)</w:t>
            </w: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58F865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69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3DFB81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(8.1)</w:t>
            </w: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E66246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116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54EC2D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(15.0)</w:t>
            </w: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F53E88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103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6CCC7B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(11.2)</w:t>
            </w: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ED8C3C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134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29B5D0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(14.5)</w:t>
            </w: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30A222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46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C8EDAF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(5.5)</w:t>
            </w: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532BD1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170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C4B137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(18.3)</w:t>
            </w: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CF5EFB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136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7B680C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(14.4)</w:t>
            </w:r>
          </w:p>
        </w:tc>
      </w:tr>
      <w:tr w:rsidR="00B86C0F" w:rsidRPr="006212CE" w14:paraId="3EC7C609" w14:textId="77777777" w:rsidTr="006212C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8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D3D3E2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ind w:firstLine="360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Severe</w:t>
            </w:r>
          </w:p>
        </w:tc>
        <w:tc>
          <w:tcPr>
            <w:tcW w:w="59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747D5C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244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FA20B7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(3.1)</w:t>
            </w:r>
          </w:p>
        </w:tc>
        <w:tc>
          <w:tcPr>
            <w:tcW w:w="59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C5F4B5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4990B4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(0.5)</w:t>
            </w: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413822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24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135C06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(2.8)</w:t>
            </w: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BE2CB1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45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C56C52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(5.8)</w:t>
            </w: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D986D0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32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15D1AC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(3.5)</w:t>
            </w: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1993D7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57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498F92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(6.2)</w:t>
            </w: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15C688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17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6E17DD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(2.0)</w:t>
            </w: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964590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83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F77BB5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(8.9)</w:t>
            </w: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5192CA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62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792687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(6.6)</w:t>
            </w:r>
          </w:p>
        </w:tc>
      </w:tr>
      <w:tr w:rsidR="00B86C0F" w:rsidRPr="006212CE" w14:paraId="369579D5" w14:textId="77777777" w:rsidTr="006212C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8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051B91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ind w:firstLine="360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unable to </w:t>
            </w:r>
          </w:p>
        </w:tc>
        <w:tc>
          <w:tcPr>
            <w:tcW w:w="59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FF4A6B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48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D69BF3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(0.6)</w:t>
            </w:r>
          </w:p>
        </w:tc>
        <w:tc>
          <w:tcPr>
            <w:tcW w:w="59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299224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D85940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(0.1)</w:t>
            </w: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E4D4DA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C6788C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(0.4)</w:t>
            </w: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0B8C65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15CA25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(0.5)</w:t>
            </w: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F8C3E9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808CA5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(0.2)</w:t>
            </w: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A08F53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6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A746E3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(0.6)</w:t>
            </w: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571CE0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FB8FDE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(0.4)</w:t>
            </w: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CB3754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6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1658C5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(0.6)</w:t>
            </w: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5873CD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5F7197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(0.2)</w:t>
            </w:r>
          </w:p>
        </w:tc>
      </w:tr>
      <w:tr w:rsidR="00B86C0F" w:rsidRPr="006212CE" w14:paraId="77229EC2" w14:textId="77777777" w:rsidTr="006212C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8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6FC143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Self-Care</w:t>
            </w:r>
          </w:p>
        </w:tc>
        <w:tc>
          <w:tcPr>
            <w:tcW w:w="59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55FBDD" w14:textId="77777777" w:rsidR="00B86C0F" w:rsidRPr="006212CE" w:rsidRDefault="00B86C0F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ABFC92" w14:textId="77777777" w:rsidR="00B86C0F" w:rsidRPr="006212CE" w:rsidRDefault="00B86C0F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59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0511C2" w14:textId="77777777" w:rsidR="00B86C0F" w:rsidRPr="006212CE" w:rsidRDefault="00B86C0F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86F31A" w14:textId="77777777" w:rsidR="00B86C0F" w:rsidRPr="006212CE" w:rsidRDefault="00B86C0F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290C0D" w14:textId="77777777" w:rsidR="00B86C0F" w:rsidRPr="006212CE" w:rsidRDefault="00B86C0F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C0463C" w14:textId="77777777" w:rsidR="00B86C0F" w:rsidRPr="006212CE" w:rsidRDefault="00B86C0F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533AC6" w14:textId="77777777" w:rsidR="00B86C0F" w:rsidRPr="006212CE" w:rsidRDefault="00B86C0F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0282A3" w14:textId="77777777" w:rsidR="00B86C0F" w:rsidRPr="006212CE" w:rsidRDefault="00B86C0F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5A96B6" w14:textId="77777777" w:rsidR="00B86C0F" w:rsidRPr="006212CE" w:rsidRDefault="00B86C0F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548262" w14:textId="77777777" w:rsidR="00B86C0F" w:rsidRPr="006212CE" w:rsidRDefault="00B86C0F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1AC145" w14:textId="77777777" w:rsidR="00B86C0F" w:rsidRPr="006212CE" w:rsidRDefault="00B86C0F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753B7A" w14:textId="77777777" w:rsidR="00B86C0F" w:rsidRPr="006212CE" w:rsidRDefault="00B86C0F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776EC4" w14:textId="77777777" w:rsidR="00B86C0F" w:rsidRPr="006212CE" w:rsidRDefault="00B86C0F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E13EED" w14:textId="77777777" w:rsidR="00B86C0F" w:rsidRPr="006212CE" w:rsidRDefault="00B86C0F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37EF41" w14:textId="77777777" w:rsidR="00B86C0F" w:rsidRPr="006212CE" w:rsidRDefault="00B86C0F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E24C7B" w14:textId="77777777" w:rsidR="00B86C0F" w:rsidRPr="006212CE" w:rsidRDefault="00B86C0F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9CE98C" w14:textId="77777777" w:rsidR="00B86C0F" w:rsidRPr="006212CE" w:rsidRDefault="00B86C0F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B851AF" w14:textId="77777777" w:rsidR="00B86C0F" w:rsidRPr="006212CE" w:rsidRDefault="00B86C0F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B86C0F" w:rsidRPr="006212CE" w14:paraId="587BCEF9" w14:textId="77777777" w:rsidTr="006212C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8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315FCE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ind w:firstLine="360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None</w:t>
            </w:r>
          </w:p>
        </w:tc>
        <w:tc>
          <w:tcPr>
            <w:tcW w:w="59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3527E5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6,984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484FAA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(88.0)</w:t>
            </w:r>
          </w:p>
        </w:tc>
        <w:tc>
          <w:tcPr>
            <w:tcW w:w="59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24ED92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1,727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BAD873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(98.1)</w:t>
            </w: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0E8885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753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9840DC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(88.0)</w:t>
            </w: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FD435C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662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0E21F9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(85.8)</w:t>
            </w: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3A298C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756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589C67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(82.4)</w:t>
            </w: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74EC44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778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98C62B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(84.2)</w:t>
            </w: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F734D1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781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B1FD8F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(93.9)</w:t>
            </w: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59234C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713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AC1E56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(76.7)</w:t>
            </w: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14894E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814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E45ACA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(86.3)</w:t>
            </w:r>
          </w:p>
        </w:tc>
      </w:tr>
      <w:tr w:rsidR="00B86C0F" w:rsidRPr="006212CE" w14:paraId="19DDC6F2" w14:textId="77777777" w:rsidTr="006212C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8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C00D43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ind w:firstLine="360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Slight</w:t>
            </w:r>
          </w:p>
        </w:tc>
        <w:tc>
          <w:tcPr>
            <w:tcW w:w="59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C97EE9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624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1673A2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(7.9)</w:t>
            </w:r>
          </w:p>
        </w:tc>
        <w:tc>
          <w:tcPr>
            <w:tcW w:w="59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5ED02B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23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64C293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(1.3)</w:t>
            </w: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895E7E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74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FAD998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(8.6)</w:t>
            </w: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7A838B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62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1557EA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(8.0)</w:t>
            </w: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DAA5EB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104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1BF03B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(11.3)</w:t>
            </w: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DBC253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91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BAE184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(9.8)</w:t>
            </w: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6A45FE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36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0BEE3A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(4.3)</w:t>
            </w: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BEEF74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152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F4FA73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(16.4)</w:t>
            </w: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38E84A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82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3448E8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(8.7)</w:t>
            </w:r>
          </w:p>
        </w:tc>
      </w:tr>
      <w:tr w:rsidR="00B86C0F" w:rsidRPr="006212CE" w14:paraId="31A1E52A" w14:textId="77777777" w:rsidTr="006212C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8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260382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ind w:firstLine="360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Moderate</w:t>
            </w:r>
          </w:p>
        </w:tc>
        <w:tc>
          <w:tcPr>
            <w:tcW w:w="59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618B04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258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1EC46F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(3.3)</w:t>
            </w:r>
          </w:p>
        </w:tc>
        <w:tc>
          <w:tcPr>
            <w:tcW w:w="59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62C810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A203D3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(0.2)</w:t>
            </w: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7992CA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25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0120C2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(2.9)</w:t>
            </w: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526FFD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40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9F41FC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(5.2)</w:t>
            </w: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B32ACE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42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7DD48A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(4.6)</w:t>
            </w: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4F7259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41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E28D5C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(4.4)</w:t>
            </w: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55D1C5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11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5D5A1E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(1.3)</w:t>
            </w: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570BC9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54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6C0485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(5.8)</w:t>
            </w: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F64EBD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41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377C20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(4.3)</w:t>
            </w:r>
          </w:p>
        </w:tc>
      </w:tr>
      <w:tr w:rsidR="00B86C0F" w:rsidRPr="006212CE" w14:paraId="654D1506" w14:textId="77777777" w:rsidTr="006212C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8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E15ABE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ind w:firstLine="360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Severe</w:t>
            </w:r>
          </w:p>
        </w:tc>
        <w:tc>
          <w:tcPr>
            <w:tcW w:w="59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6306BD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59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0640B9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(0.7)</w:t>
            </w:r>
          </w:p>
        </w:tc>
        <w:tc>
          <w:tcPr>
            <w:tcW w:w="59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EDDEA9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83D0FD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(0.2)</w:t>
            </w: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F53A59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CC4A43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(0.5)</w:t>
            </w: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49D5C4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6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9A897B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(0.8)</w:t>
            </w: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99263F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14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5D34AC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(1.5)</w:t>
            </w: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BA9901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12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8C9221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(1.3)</w:t>
            </w: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CEE2DE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E2212F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(0.5)</w:t>
            </w: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1FED4E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9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DF8C19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(1.0)</w:t>
            </w: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0E6EDA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6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BF7DE1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(0.6)</w:t>
            </w:r>
          </w:p>
        </w:tc>
      </w:tr>
      <w:tr w:rsidR="00B86C0F" w:rsidRPr="006212CE" w14:paraId="3A33D23E" w14:textId="77777777" w:rsidTr="006212C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8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2C83C9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ind w:firstLine="360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unable to </w:t>
            </w:r>
          </w:p>
        </w:tc>
        <w:tc>
          <w:tcPr>
            <w:tcW w:w="59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C8927C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A85810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(0.1)</w:t>
            </w:r>
          </w:p>
        </w:tc>
        <w:tc>
          <w:tcPr>
            <w:tcW w:w="59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4766C7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3EE1FE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(0.1)</w:t>
            </w: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70B74B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34B945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(0.0)</w:t>
            </w: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B4842E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3F92B4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(0.3)</w:t>
            </w: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EBF3DB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F70B20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(0.1)</w:t>
            </w: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729A20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8F8CC1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(0.2)</w:t>
            </w: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177466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D92DF1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(0.0)</w:t>
            </w: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C45BEE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078A16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(0.1)</w:t>
            </w: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49328C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252CC7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(0.0)</w:t>
            </w:r>
          </w:p>
        </w:tc>
      </w:tr>
      <w:tr w:rsidR="00B86C0F" w:rsidRPr="006212CE" w14:paraId="2D1FC37A" w14:textId="77777777" w:rsidTr="006212C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8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15696A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Usual Activities</w:t>
            </w:r>
          </w:p>
        </w:tc>
        <w:tc>
          <w:tcPr>
            <w:tcW w:w="59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79FFFE" w14:textId="77777777" w:rsidR="00B86C0F" w:rsidRPr="006212CE" w:rsidRDefault="00B86C0F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5E901C" w14:textId="77777777" w:rsidR="00B86C0F" w:rsidRPr="006212CE" w:rsidRDefault="00B86C0F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59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CB5E09" w14:textId="77777777" w:rsidR="00B86C0F" w:rsidRPr="006212CE" w:rsidRDefault="00B86C0F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E34D46" w14:textId="77777777" w:rsidR="00B86C0F" w:rsidRPr="006212CE" w:rsidRDefault="00B86C0F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182D47" w14:textId="77777777" w:rsidR="00B86C0F" w:rsidRPr="006212CE" w:rsidRDefault="00B86C0F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8DD522" w14:textId="77777777" w:rsidR="00B86C0F" w:rsidRPr="006212CE" w:rsidRDefault="00B86C0F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36591B" w14:textId="77777777" w:rsidR="00B86C0F" w:rsidRPr="006212CE" w:rsidRDefault="00B86C0F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056641" w14:textId="77777777" w:rsidR="00B86C0F" w:rsidRPr="006212CE" w:rsidRDefault="00B86C0F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30B8C9" w14:textId="77777777" w:rsidR="00B86C0F" w:rsidRPr="006212CE" w:rsidRDefault="00B86C0F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2DC385" w14:textId="77777777" w:rsidR="00B86C0F" w:rsidRPr="006212CE" w:rsidRDefault="00B86C0F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B2B09D" w14:textId="77777777" w:rsidR="00B86C0F" w:rsidRPr="006212CE" w:rsidRDefault="00B86C0F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2E5511" w14:textId="77777777" w:rsidR="00B86C0F" w:rsidRPr="006212CE" w:rsidRDefault="00B86C0F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826BCE" w14:textId="77777777" w:rsidR="00B86C0F" w:rsidRPr="006212CE" w:rsidRDefault="00B86C0F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6E96A0" w14:textId="77777777" w:rsidR="00B86C0F" w:rsidRPr="006212CE" w:rsidRDefault="00B86C0F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955B54" w14:textId="77777777" w:rsidR="00B86C0F" w:rsidRPr="006212CE" w:rsidRDefault="00B86C0F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DD923C" w14:textId="77777777" w:rsidR="00B86C0F" w:rsidRPr="006212CE" w:rsidRDefault="00B86C0F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3FF724" w14:textId="77777777" w:rsidR="00B86C0F" w:rsidRPr="006212CE" w:rsidRDefault="00B86C0F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F8F6C6" w14:textId="77777777" w:rsidR="00B86C0F" w:rsidRPr="006212CE" w:rsidRDefault="00B86C0F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B86C0F" w:rsidRPr="006212CE" w14:paraId="555B5656" w14:textId="77777777" w:rsidTr="006212C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8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9AE5FB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ind w:firstLine="360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None</w:t>
            </w:r>
          </w:p>
        </w:tc>
        <w:tc>
          <w:tcPr>
            <w:tcW w:w="59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758CAC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5,163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A28F0F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(65.1)</w:t>
            </w:r>
          </w:p>
        </w:tc>
        <w:tc>
          <w:tcPr>
            <w:tcW w:w="59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56ED91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1,619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E4B993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(92.0)</w:t>
            </w: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B03DCF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582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3FD5FC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(68.0)</w:t>
            </w: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010FB2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409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C3EFE9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(53.0)</w:t>
            </w: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D7AC17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433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F1BE4F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(47.2)</w:t>
            </w: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1E88E8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562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770C90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(60.8)</w:t>
            </w: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29D9D0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638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95D0D1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(76.7)</w:t>
            </w: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7883A5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384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5F20BE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(41.3)</w:t>
            </w: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77DDA8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536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7F5E8E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(56.8)</w:t>
            </w:r>
          </w:p>
        </w:tc>
      </w:tr>
      <w:tr w:rsidR="00B86C0F" w:rsidRPr="006212CE" w14:paraId="53DED361" w14:textId="77777777" w:rsidTr="006212C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8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0BF8AF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ind w:firstLine="360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Slight</w:t>
            </w:r>
          </w:p>
        </w:tc>
        <w:tc>
          <w:tcPr>
            <w:tcW w:w="59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502A70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1,707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78F4DD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(21.5)</w:t>
            </w:r>
          </w:p>
        </w:tc>
        <w:tc>
          <w:tcPr>
            <w:tcW w:w="59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568486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122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26D208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(6.9)</w:t>
            </w: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547670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178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509882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(20.8)</w:t>
            </w: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F76355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201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AA7EE2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(26.0)</w:t>
            </w: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D28583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270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58AB2A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(29.4)</w:t>
            </w: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AB230E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200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6C9DC9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(21.6)</w:t>
            </w: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EE0FB8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144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DDEEAB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(17.3)</w:t>
            </w: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19F462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350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C11A6A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(37.7)</w:t>
            </w: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1EFA91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242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7F975E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(25.7)</w:t>
            </w:r>
          </w:p>
        </w:tc>
      </w:tr>
      <w:tr w:rsidR="00B86C0F" w:rsidRPr="006212CE" w14:paraId="31F18CA5" w14:textId="77777777" w:rsidTr="006212C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8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600F19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ind w:firstLine="360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Moderate</w:t>
            </w:r>
          </w:p>
        </w:tc>
        <w:tc>
          <w:tcPr>
            <w:tcW w:w="59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300A46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771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06F141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(9.7)</w:t>
            </w:r>
          </w:p>
        </w:tc>
        <w:tc>
          <w:tcPr>
            <w:tcW w:w="59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620B94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15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62F2C1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(0.9)</w:t>
            </w: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077C40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73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368E8C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(8.5)</w:t>
            </w: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077A5D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116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EDEBAB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(15.0)</w:t>
            </w: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76ED91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146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84A379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(15.9)</w:t>
            </w: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8043F4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121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BBD02A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(13.1)</w:t>
            </w: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2DC402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39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C5582A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(4.7)</w:t>
            </w: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D4427D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142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07795F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(15.3)</w:t>
            </w: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C801B0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119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F57E0D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(12.6)</w:t>
            </w:r>
          </w:p>
        </w:tc>
      </w:tr>
      <w:tr w:rsidR="00B86C0F" w:rsidRPr="006212CE" w14:paraId="139BCDE0" w14:textId="77777777" w:rsidTr="006212C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8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AD5A34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ind w:firstLine="360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Severe</w:t>
            </w:r>
          </w:p>
        </w:tc>
        <w:tc>
          <w:tcPr>
            <w:tcW w:w="59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6A4294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244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88D866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(3.1)</w:t>
            </w:r>
          </w:p>
        </w:tc>
        <w:tc>
          <w:tcPr>
            <w:tcW w:w="59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E2701D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F3BEB5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(0.2)</w:t>
            </w: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E80C1B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20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25464B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(2.3)</w:t>
            </w: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0686F6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39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744B6F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(5.1)</w:t>
            </w: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7EA06B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55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DCDA1A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(6.0)</w:t>
            </w: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A7D7E2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37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11DB09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(4.0)</w:t>
            </w: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0CAB42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9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12C54B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(1.1)</w:t>
            </w: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277836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39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3B584D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(4.2)</w:t>
            </w: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B77404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42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EA8276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(4.5)</w:t>
            </w:r>
          </w:p>
        </w:tc>
      </w:tr>
      <w:tr w:rsidR="00B86C0F" w:rsidRPr="006212CE" w14:paraId="04C00B0B" w14:textId="77777777" w:rsidTr="006212C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8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35B828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ind w:firstLine="360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unable to </w:t>
            </w:r>
          </w:p>
        </w:tc>
        <w:tc>
          <w:tcPr>
            <w:tcW w:w="59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E6AFB2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48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EF1F59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(0.6)</w:t>
            </w:r>
          </w:p>
        </w:tc>
        <w:tc>
          <w:tcPr>
            <w:tcW w:w="59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927172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1713A1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(0.1)</w:t>
            </w: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58F2F0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6CA6CD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(0.4)</w:t>
            </w: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47B021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7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3CE1E4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(0.9)</w:t>
            </w: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B2C411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13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188AA8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(1.4)</w:t>
            </w: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8C17A4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73A26D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(0.4)</w:t>
            </w: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2B241D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153152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(0.2)</w:t>
            </w: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11E6E3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14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D372F8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(1.5)</w:t>
            </w: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EE927F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76FC76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(0.4)</w:t>
            </w:r>
          </w:p>
        </w:tc>
      </w:tr>
      <w:tr w:rsidR="00B86C0F" w:rsidRPr="006212CE" w14:paraId="7846EE0E" w14:textId="77777777" w:rsidTr="006212C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8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74661C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lastRenderedPageBreak/>
              <w:t>Pain/Discomfort</w:t>
            </w:r>
          </w:p>
        </w:tc>
        <w:tc>
          <w:tcPr>
            <w:tcW w:w="59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7E1417" w14:textId="77777777" w:rsidR="00B86C0F" w:rsidRPr="006212CE" w:rsidRDefault="00B86C0F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D5A0FA" w14:textId="77777777" w:rsidR="00B86C0F" w:rsidRPr="006212CE" w:rsidRDefault="00B86C0F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59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8D82DE" w14:textId="77777777" w:rsidR="00B86C0F" w:rsidRPr="006212CE" w:rsidRDefault="00B86C0F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E255A3" w14:textId="77777777" w:rsidR="00B86C0F" w:rsidRPr="006212CE" w:rsidRDefault="00B86C0F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FC49FF" w14:textId="77777777" w:rsidR="00B86C0F" w:rsidRPr="006212CE" w:rsidRDefault="00B86C0F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AF982D" w14:textId="77777777" w:rsidR="00B86C0F" w:rsidRPr="006212CE" w:rsidRDefault="00B86C0F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6DB656" w14:textId="77777777" w:rsidR="00B86C0F" w:rsidRPr="006212CE" w:rsidRDefault="00B86C0F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F8DFBA" w14:textId="77777777" w:rsidR="00B86C0F" w:rsidRPr="006212CE" w:rsidRDefault="00B86C0F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ABBE49" w14:textId="77777777" w:rsidR="00B86C0F" w:rsidRPr="006212CE" w:rsidRDefault="00B86C0F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AFB696" w14:textId="77777777" w:rsidR="00B86C0F" w:rsidRPr="006212CE" w:rsidRDefault="00B86C0F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FC5796" w14:textId="77777777" w:rsidR="00B86C0F" w:rsidRPr="006212CE" w:rsidRDefault="00B86C0F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B8C6B8" w14:textId="77777777" w:rsidR="00B86C0F" w:rsidRPr="006212CE" w:rsidRDefault="00B86C0F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AC67A6" w14:textId="77777777" w:rsidR="00B86C0F" w:rsidRPr="006212CE" w:rsidRDefault="00B86C0F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1106E0" w14:textId="77777777" w:rsidR="00B86C0F" w:rsidRPr="006212CE" w:rsidRDefault="00B86C0F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41825C" w14:textId="77777777" w:rsidR="00B86C0F" w:rsidRPr="006212CE" w:rsidRDefault="00B86C0F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32EC1A" w14:textId="77777777" w:rsidR="00B86C0F" w:rsidRPr="006212CE" w:rsidRDefault="00B86C0F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984B67" w14:textId="77777777" w:rsidR="00B86C0F" w:rsidRPr="006212CE" w:rsidRDefault="00B86C0F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91A3D5" w14:textId="77777777" w:rsidR="00B86C0F" w:rsidRPr="006212CE" w:rsidRDefault="00B86C0F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B86C0F" w:rsidRPr="006212CE" w14:paraId="141C6D78" w14:textId="77777777" w:rsidTr="006212C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8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277A75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ind w:firstLine="360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None</w:t>
            </w:r>
          </w:p>
        </w:tc>
        <w:tc>
          <w:tcPr>
            <w:tcW w:w="59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91BF96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2,331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6F923E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(29.4)</w:t>
            </w:r>
          </w:p>
        </w:tc>
        <w:tc>
          <w:tcPr>
            <w:tcW w:w="59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4A2991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967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297FBD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(54.9)</w:t>
            </w: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1623E4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269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6BBE71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(31.4)</w:t>
            </w: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75BC01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160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BA7317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(20.7)</w:t>
            </w: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DE1599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204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EF32B2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(22.2)</w:t>
            </w: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78C5A1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235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42B223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(25.4)</w:t>
            </w: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B8E433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254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173931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(30.5)</w:t>
            </w: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F9DD46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34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AAA36B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(3.7)</w:t>
            </w: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4C034E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208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27B375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(22.1)</w:t>
            </w:r>
          </w:p>
        </w:tc>
      </w:tr>
      <w:tr w:rsidR="00B86C0F" w:rsidRPr="006212CE" w14:paraId="729D2FCA" w14:textId="77777777" w:rsidTr="006212C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8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A03F88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ind w:firstLine="360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Slight</w:t>
            </w:r>
          </w:p>
        </w:tc>
        <w:tc>
          <w:tcPr>
            <w:tcW w:w="59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B1FAF5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3,214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F54579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(40.5)</w:t>
            </w:r>
          </w:p>
        </w:tc>
        <w:tc>
          <w:tcPr>
            <w:tcW w:w="59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76FCD5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679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CE7B54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(38.6)</w:t>
            </w: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5E1A6A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363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280045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(42.4)</w:t>
            </w: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9F0D89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337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D742FF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(43.7)</w:t>
            </w: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31FEC9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340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08502B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(37.1)</w:t>
            </w: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F851E0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346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69A018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(37.4)</w:t>
            </w: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2F8886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402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9531F5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(48.3)</w:t>
            </w: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AA3D1A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350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F6D1A8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(37.7)</w:t>
            </w: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D5F140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397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94E836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(42.1)</w:t>
            </w:r>
          </w:p>
        </w:tc>
      </w:tr>
      <w:tr w:rsidR="00B86C0F" w:rsidRPr="006212CE" w14:paraId="108E935D" w14:textId="77777777" w:rsidTr="006212C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8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3F3FDD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ind w:firstLine="360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Moderate</w:t>
            </w:r>
          </w:p>
        </w:tc>
        <w:tc>
          <w:tcPr>
            <w:tcW w:w="59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81AEEA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1,595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20389A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(20.1)</w:t>
            </w:r>
          </w:p>
        </w:tc>
        <w:tc>
          <w:tcPr>
            <w:tcW w:w="59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282D81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95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66AB98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(5.4)</w:t>
            </w: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D1B844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158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96DE92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(18.5)</w:t>
            </w: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E56705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177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AE1ECE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(22.9)</w:t>
            </w: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E0A592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244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3C989F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(26.6)</w:t>
            </w: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B7E9A6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219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8B4FA3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(23.7)</w:t>
            </w: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7ADAE3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131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2BF28F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(15.7)</w:t>
            </w: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05255A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348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76B987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(37.5)</w:t>
            </w: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B81CA0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223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2F02E2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(23.6)</w:t>
            </w:r>
          </w:p>
        </w:tc>
      </w:tr>
      <w:tr w:rsidR="00B86C0F" w:rsidRPr="006212CE" w14:paraId="1C864926" w14:textId="77777777" w:rsidTr="006212C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8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B8029E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ind w:firstLine="360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Severe</w:t>
            </w:r>
          </w:p>
        </w:tc>
        <w:tc>
          <w:tcPr>
            <w:tcW w:w="59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494B34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683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D6E1A1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(8.6)</w:t>
            </w:r>
          </w:p>
        </w:tc>
        <w:tc>
          <w:tcPr>
            <w:tcW w:w="59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9AD23A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19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7FD4C3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(1.1)</w:t>
            </w: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120092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61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ACE908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(7.1)</w:t>
            </w: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74CBD3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83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BC1120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(10.8)</w:t>
            </w: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E9F0A9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106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C25CEF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(11.6)</w:t>
            </w: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7418FD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99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EF656B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(10.7)</w:t>
            </w: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12ACF6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40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823335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(4.8)</w:t>
            </w: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F349EE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176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67E27D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(18.9)</w:t>
            </w: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68A3A2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99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5A6FF9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(10.5)</w:t>
            </w:r>
          </w:p>
        </w:tc>
      </w:tr>
      <w:tr w:rsidR="00B86C0F" w:rsidRPr="006212CE" w14:paraId="4E76FD76" w14:textId="77777777" w:rsidTr="006212C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8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B0F84A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ind w:firstLine="360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Extreme</w:t>
            </w:r>
          </w:p>
        </w:tc>
        <w:tc>
          <w:tcPr>
            <w:tcW w:w="59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3225A5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110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DB00F5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(1.4)</w:t>
            </w:r>
          </w:p>
        </w:tc>
        <w:tc>
          <w:tcPr>
            <w:tcW w:w="59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C0A4EC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83DD7C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(0.0)</w:t>
            </w: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D49951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5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0A85E6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(0.6)</w:t>
            </w: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BFC1B7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15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775861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(1.9)</w:t>
            </w: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866557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23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EAAE39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(2.5)</w:t>
            </w: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2A7EAC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25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4A6EA4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(2.7)</w:t>
            </w: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836178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5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3F14E8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(0.6)</w:t>
            </w: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11D9BA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21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DA9F6B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(2.3)</w:t>
            </w: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22A69D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16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5E873D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(1.7)</w:t>
            </w:r>
          </w:p>
        </w:tc>
      </w:tr>
      <w:tr w:rsidR="00B86C0F" w:rsidRPr="006212CE" w14:paraId="27F04495" w14:textId="77777777" w:rsidTr="006212C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471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E66A97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Anxiety Depression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93EAB6" w14:textId="77777777" w:rsidR="00B86C0F" w:rsidRPr="006212CE" w:rsidRDefault="00B86C0F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59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A02960" w14:textId="77777777" w:rsidR="00B86C0F" w:rsidRPr="006212CE" w:rsidRDefault="00B86C0F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6018E0" w14:textId="77777777" w:rsidR="00B86C0F" w:rsidRPr="006212CE" w:rsidRDefault="00B86C0F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A70A69" w14:textId="77777777" w:rsidR="00B86C0F" w:rsidRPr="006212CE" w:rsidRDefault="00B86C0F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475176" w14:textId="77777777" w:rsidR="00B86C0F" w:rsidRPr="006212CE" w:rsidRDefault="00B86C0F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0CE452" w14:textId="77777777" w:rsidR="00B86C0F" w:rsidRPr="006212CE" w:rsidRDefault="00B86C0F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A0106E" w14:textId="77777777" w:rsidR="00B86C0F" w:rsidRPr="006212CE" w:rsidRDefault="00B86C0F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A3225B" w14:textId="77777777" w:rsidR="00B86C0F" w:rsidRPr="006212CE" w:rsidRDefault="00B86C0F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69C118" w14:textId="77777777" w:rsidR="00B86C0F" w:rsidRPr="006212CE" w:rsidRDefault="00B86C0F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218CDD" w14:textId="77777777" w:rsidR="00B86C0F" w:rsidRPr="006212CE" w:rsidRDefault="00B86C0F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25B747" w14:textId="77777777" w:rsidR="00B86C0F" w:rsidRPr="006212CE" w:rsidRDefault="00B86C0F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F4F317" w14:textId="77777777" w:rsidR="00B86C0F" w:rsidRPr="006212CE" w:rsidRDefault="00B86C0F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1E7A17" w14:textId="77777777" w:rsidR="00B86C0F" w:rsidRPr="006212CE" w:rsidRDefault="00B86C0F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3EC229" w14:textId="77777777" w:rsidR="00B86C0F" w:rsidRPr="006212CE" w:rsidRDefault="00B86C0F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AB77C2" w14:textId="77777777" w:rsidR="00B86C0F" w:rsidRPr="006212CE" w:rsidRDefault="00B86C0F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1E37A6" w14:textId="77777777" w:rsidR="00B86C0F" w:rsidRPr="006212CE" w:rsidRDefault="00B86C0F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49C3FC" w14:textId="77777777" w:rsidR="00B86C0F" w:rsidRPr="006212CE" w:rsidRDefault="00B86C0F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B86C0F" w:rsidRPr="006212CE" w14:paraId="5E75CD07" w14:textId="77777777" w:rsidTr="006212C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8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83DE25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ind w:firstLine="360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Not</w:t>
            </w:r>
          </w:p>
        </w:tc>
        <w:tc>
          <w:tcPr>
            <w:tcW w:w="59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EE1F5D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3,982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35F82B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(50.2)</w:t>
            </w:r>
          </w:p>
        </w:tc>
        <w:tc>
          <w:tcPr>
            <w:tcW w:w="59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7E6B19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1,246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DFAA59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(70.8)</w:t>
            </w: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96F360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426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035196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(49.8)</w:t>
            </w: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5DCBAC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366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5B59B4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(47.4)</w:t>
            </w: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8D2E86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45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3EA652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(4.9)</w:t>
            </w: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7F50E2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450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4ED7AC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(48.7)</w:t>
            </w: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B4DF11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483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DE5324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(58.1)</w:t>
            </w: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2835E4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477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A82CF2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(51.3)</w:t>
            </w: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D0ED79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489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32FF38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(51.9)</w:t>
            </w:r>
          </w:p>
        </w:tc>
      </w:tr>
      <w:tr w:rsidR="00B86C0F" w:rsidRPr="006212CE" w14:paraId="1D90E97D" w14:textId="77777777" w:rsidTr="006212C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8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475C88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ind w:firstLine="360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Slight</w:t>
            </w:r>
          </w:p>
        </w:tc>
        <w:tc>
          <w:tcPr>
            <w:tcW w:w="59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B5C931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2,319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F412FA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(29.2)</w:t>
            </w:r>
          </w:p>
        </w:tc>
        <w:tc>
          <w:tcPr>
            <w:tcW w:w="59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88C0CF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427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59A3AF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(24.3)</w:t>
            </w: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E94C49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293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2072F2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(34.2)</w:t>
            </w: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E6935E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253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B054BE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(32.8)</w:t>
            </w: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AFBD77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234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0439CC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(25.5)</w:t>
            </w: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2A3075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273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91E12D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(29.5)</w:t>
            </w: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78721C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259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BE7230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(31.1)</w:t>
            </w: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2F895B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300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B553CE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(32.3)</w:t>
            </w: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5CE777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280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28B411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(29.7)</w:t>
            </w:r>
          </w:p>
        </w:tc>
      </w:tr>
      <w:tr w:rsidR="00B86C0F" w:rsidRPr="006212CE" w14:paraId="5C42A7A4" w14:textId="77777777" w:rsidTr="006212C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8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5A16E2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ind w:firstLine="360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Moderate</w:t>
            </w:r>
          </w:p>
        </w:tc>
        <w:tc>
          <w:tcPr>
            <w:tcW w:w="59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2CB7F7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1,088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9A4CBC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(13.7)</w:t>
            </w:r>
          </w:p>
        </w:tc>
        <w:tc>
          <w:tcPr>
            <w:tcW w:w="59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7E7F26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71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E086C8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(4.0)</w:t>
            </w: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9F866B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95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F46F98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(11.1)</w:t>
            </w: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69E0F4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110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E7B61A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(14.2)</w:t>
            </w: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41C589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338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43D431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(36.9)</w:t>
            </w: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3010DB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146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0345BF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(15.8)</w:t>
            </w: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97A653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76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D49465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(9.1)</w:t>
            </w: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4DC328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121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448E8D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(13.0)</w:t>
            </w: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1D99D4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131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A3355B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(13.9)</w:t>
            </w:r>
          </w:p>
        </w:tc>
      </w:tr>
      <w:tr w:rsidR="00B86C0F" w:rsidRPr="006212CE" w14:paraId="0F85842C" w14:textId="77777777" w:rsidTr="006212C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8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2638A4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ind w:firstLine="360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Severe</w:t>
            </w:r>
          </w:p>
        </w:tc>
        <w:tc>
          <w:tcPr>
            <w:tcW w:w="59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579AEF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383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DF94DF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(4.8)</w:t>
            </w:r>
          </w:p>
        </w:tc>
        <w:tc>
          <w:tcPr>
            <w:tcW w:w="59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5F04E1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13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4B0BB9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(0.7)</w:t>
            </w: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0D85D6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29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D41D1D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(3.4)</w:t>
            </w: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6DA81E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35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D764C9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(4.5)</w:t>
            </w: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423D59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201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38605E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(21.9)</w:t>
            </w: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D5B23E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38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23C1EC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(4.1)</w:t>
            </w: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D36CEC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11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06930B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(1.3)</w:t>
            </w: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43E9D5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26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6E6C3D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(2.8)</w:t>
            </w: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3B5487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30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2675E3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(3.2)</w:t>
            </w:r>
          </w:p>
        </w:tc>
      </w:tr>
      <w:tr w:rsidR="00B86C0F" w:rsidRPr="006212CE" w14:paraId="77B46FAC" w14:textId="77777777" w:rsidTr="006212C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8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2C4562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ind w:firstLine="360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Extreme</w:t>
            </w:r>
          </w:p>
        </w:tc>
        <w:tc>
          <w:tcPr>
            <w:tcW w:w="59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6E7953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161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312BE2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(2.0)</w:t>
            </w:r>
          </w:p>
        </w:tc>
        <w:tc>
          <w:tcPr>
            <w:tcW w:w="59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6D68ED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5F0E2F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(0.2)</w:t>
            </w: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B002DB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13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6A66F9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(1.5)</w:t>
            </w: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FD2903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1B27AA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(1.0)</w:t>
            </w: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CD7ADB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99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EECBB9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(10.8)</w:t>
            </w: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0A3979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17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4BA974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(1.8)</w:t>
            </w: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B0A074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086FC2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(0.4)</w:t>
            </w: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B45BB8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5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2F4716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(0.5)</w:t>
            </w: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C6D509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13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E77D08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(1.4)</w:t>
            </w:r>
          </w:p>
        </w:tc>
      </w:tr>
      <w:tr w:rsidR="00B86C0F" w:rsidRPr="006212CE" w14:paraId="3D7E67A0" w14:textId="77777777" w:rsidTr="006212C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8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2D1C88" w14:textId="77777777" w:rsidR="00B86C0F" w:rsidRPr="006212CE" w:rsidRDefault="00B86C0F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59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AC81C5" w14:textId="77777777" w:rsidR="00B86C0F" w:rsidRPr="006212CE" w:rsidRDefault="00B86C0F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FB3FC8" w14:textId="77777777" w:rsidR="00B86C0F" w:rsidRPr="006212CE" w:rsidRDefault="00B86C0F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59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CA8DA2" w14:textId="77777777" w:rsidR="00B86C0F" w:rsidRPr="006212CE" w:rsidRDefault="00B86C0F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A85F9C" w14:textId="77777777" w:rsidR="00B86C0F" w:rsidRPr="006212CE" w:rsidRDefault="00B86C0F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68C2C1" w14:textId="77777777" w:rsidR="00B86C0F" w:rsidRPr="006212CE" w:rsidRDefault="00B86C0F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045335" w14:textId="77777777" w:rsidR="00B86C0F" w:rsidRPr="006212CE" w:rsidRDefault="00B86C0F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F90413" w14:textId="77777777" w:rsidR="00B86C0F" w:rsidRPr="006212CE" w:rsidRDefault="00B86C0F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1E355B" w14:textId="77777777" w:rsidR="00B86C0F" w:rsidRPr="006212CE" w:rsidRDefault="00B86C0F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F19F7A" w14:textId="77777777" w:rsidR="00B86C0F" w:rsidRPr="006212CE" w:rsidRDefault="00B86C0F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7FE6BC" w14:textId="77777777" w:rsidR="00B86C0F" w:rsidRPr="006212CE" w:rsidRDefault="00B86C0F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C384D9" w14:textId="77777777" w:rsidR="00B86C0F" w:rsidRPr="006212CE" w:rsidRDefault="00B86C0F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CC6EC5" w14:textId="77777777" w:rsidR="00B86C0F" w:rsidRPr="006212CE" w:rsidRDefault="00B86C0F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C251AA" w14:textId="77777777" w:rsidR="00B86C0F" w:rsidRPr="006212CE" w:rsidRDefault="00B86C0F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C38EEA" w14:textId="77777777" w:rsidR="00B86C0F" w:rsidRPr="006212CE" w:rsidRDefault="00B86C0F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4EB500" w14:textId="77777777" w:rsidR="00B86C0F" w:rsidRPr="006212CE" w:rsidRDefault="00B86C0F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827C91" w14:textId="77777777" w:rsidR="00B86C0F" w:rsidRPr="006212CE" w:rsidRDefault="00B86C0F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F1B007" w14:textId="77777777" w:rsidR="00B86C0F" w:rsidRPr="006212CE" w:rsidRDefault="00B86C0F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FABF01" w14:textId="77777777" w:rsidR="00B86C0F" w:rsidRPr="006212CE" w:rsidRDefault="00B86C0F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B86C0F" w:rsidRPr="006212CE" w14:paraId="0F0255F5" w14:textId="77777777" w:rsidTr="006212C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8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5A2BEF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ind w:firstLine="360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Number of Reported Health Profiles</w:t>
            </w:r>
          </w:p>
        </w:tc>
        <w:tc>
          <w:tcPr>
            <w:tcW w:w="59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543C40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566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984794" w14:textId="77777777" w:rsidR="00B86C0F" w:rsidRPr="006212CE" w:rsidRDefault="00B86C0F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59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FEDAED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94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21679F" w14:textId="77777777" w:rsidR="00B86C0F" w:rsidRPr="006212CE" w:rsidRDefault="00B86C0F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914170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159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883723" w14:textId="77777777" w:rsidR="00B86C0F" w:rsidRPr="006212CE" w:rsidRDefault="00B86C0F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B7FE34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195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9FC51E" w14:textId="77777777" w:rsidR="00B86C0F" w:rsidRPr="006212CE" w:rsidRDefault="00B86C0F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59DA87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239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214395" w14:textId="77777777" w:rsidR="00B86C0F" w:rsidRPr="006212CE" w:rsidRDefault="00B86C0F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2AA377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207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CDDB48" w14:textId="77777777" w:rsidR="00B86C0F" w:rsidRPr="006212CE" w:rsidRDefault="00B86C0F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6224D6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118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2BEABF" w14:textId="77777777" w:rsidR="00B86C0F" w:rsidRPr="006212CE" w:rsidRDefault="00B86C0F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D9ACC1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206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C53C42" w14:textId="77777777" w:rsidR="00B86C0F" w:rsidRPr="006212CE" w:rsidRDefault="00B86C0F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A58924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199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8B09C3" w14:textId="77777777" w:rsidR="00B86C0F" w:rsidRPr="006212CE" w:rsidRDefault="00B86C0F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B86C0F" w:rsidRPr="006212CE" w14:paraId="24EC7B5B" w14:textId="77777777" w:rsidTr="006212C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8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A862DB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ind w:firstLine="360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Most frequently reported profile</w:t>
            </w:r>
          </w:p>
        </w:tc>
        <w:tc>
          <w:tcPr>
            <w:tcW w:w="1202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E55702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11111</w:t>
            </w:r>
          </w:p>
        </w:tc>
        <w:tc>
          <w:tcPr>
            <w:tcW w:w="1202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47AD56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11111</w:t>
            </w:r>
          </w:p>
        </w:tc>
        <w:tc>
          <w:tcPr>
            <w:tcW w:w="1052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D18C44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11111</w:t>
            </w:r>
          </w:p>
        </w:tc>
        <w:tc>
          <w:tcPr>
            <w:tcW w:w="1052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FEE63E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11121</w:t>
            </w:r>
          </w:p>
        </w:tc>
        <w:tc>
          <w:tcPr>
            <w:tcW w:w="1052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D3B4B0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11122</w:t>
            </w:r>
          </w:p>
        </w:tc>
        <w:tc>
          <w:tcPr>
            <w:tcW w:w="1052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C78773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11111</w:t>
            </w:r>
          </w:p>
        </w:tc>
        <w:tc>
          <w:tcPr>
            <w:tcW w:w="1052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A41381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11111</w:t>
            </w:r>
          </w:p>
        </w:tc>
        <w:tc>
          <w:tcPr>
            <w:tcW w:w="1052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8D15B3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11121</w:t>
            </w:r>
          </w:p>
        </w:tc>
        <w:tc>
          <w:tcPr>
            <w:tcW w:w="1052" w:type="dxa"/>
            <w:gridSpan w:val="2"/>
            <w:tcBorders>
              <w:right w:val="dashed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866C10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11121</w:t>
            </w:r>
          </w:p>
        </w:tc>
      </w:tr>
      <w:tr w:rsidR="00B86C0F" w:rsidRPr="006212CE" w14:paraId="3803D251" w14:textId="77777777" w:rsidTr="006212C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8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4507DC" w14:textId="77777777" w:rsidR="00B86C0F" w:rsidRPr="006212CE" w:rsidRDefault="00B86C0F">
            <w:pPr>
              <w:pStyle w:val="Standard"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59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4B466F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1,530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D9DD0E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(19.3)</w:t>
            </w:r>
          </w:p>
        </w:tc>
        <w:tc>
          <w:tcPr>
            <w:tcW w:w="59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021590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738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0206FD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(41.9)</w:t>
            </w: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D2D666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178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77F3A0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(20.8)</w:t>
            </w: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CA2288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105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9B9A57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(13.6)</w:t>
            </w: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7CDAD7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75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E43EC6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(8.2)</w:t>
            </w: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491581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161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CB0581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(17.4)</w:t>
            </w: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9EE148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180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356291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(21.6)</w:t>
            </w: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134599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138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61A7DE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(14.9)</w:t>
            </w: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71CCB5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147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C72C86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(15.6)</w:t>
            </w:r>
          </w:p>
        </w:tc>
      </w:tr>
      <w:tr w:rsidR="00B86C0F" w:rsidRPr="006212CE" w14:paraId="176B1522" w14:textId="77777777" w:rsidTr="006212C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8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A84BC4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ind w:firstLine="360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2nd most frequently reported profile</w:t>
            </w:r>
          </w:p>
        </w:tc>
        <w:tc>
          <w:tcPr>
            <w:tcW w:w="1202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6F459E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11121</w:t>
            </w:r>
          </w:p>
        </w:tc>
        <w:tc>
          <w:tcPr>
            <w:tcW w:w="1202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CE86B4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11121</w:t>
            </w:r>
          </w:p>
        </w:tc>
        <w:tc>
          <w:tcPr>
            <w:tcW w:w="1052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128C19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11121</w:t>
            </w:r>
          </w:p>
        </w:tc>
        <w:tc>
          <w:tcPr>
            <w:tcW w:w="1052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95535A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11111</w:t>
            </w:r>
          </w:p>
        </w:tc>
        <w:tc>
          <w:tcPr>
            <w:tcW w:w="1052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AB8D58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11113</w:t>
            </w:r>
          </w:p>
        </w:tc>
        <w:tc>
          <w:tcPr>
            <w:tcW w:w="1052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5A474F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11121</w:t>
            </w:r>
          </w:p>
        </w:tc>
        <w:tc>
          <w:tcPr>
            <w:tcW w:w="1052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6E491C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11121</w:t>
            </w:r>
          </w:p>
        </w:tc>
        <w:tc>
          <w:tcPr>
            <w:tcW w:w="1052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F7A5D9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21232</w:t>
            </w:r>
          </w:p>
        </w:tc>
        <w:tc>
          <w:tcPr>
            <w:tcW w:w="1052" w:type="dxa"/>
            <w:gridSpan w:val="2"/>
            <w:tcBorders>
              <w:right w:val="dashed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A224CF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11111</w:t>
            </w:r>
          </w:p>
        </w:tc>
      </w:tr>
      <w:tr w:rsidR="00B86C0F" w:rsidRPr="006212CE" w14:paraId="010241BB" w14:textId="77777777" w:rsidTr="006212C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8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167D9E" w14:textId="77777777" w:rsidR="00B86C0F" w:rsidRPr="006212CE" w:rsidRDefault="00B86C0F">
            <w:pPr>
              <w:pStyle w:val="Standard"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59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DDB5B8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1,135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912AD6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(14.3)</w:t>
            </w:r>
          </w:p>
        </w:tc>
        <w:tc>
          <w:tcPr>
            <w:tcW w:w="59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254029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346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1B5EBB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(19.7)</w:t>
            </w: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0DECE6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118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45F98A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(13.8)</w:t>
            </w: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82EFA2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92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300526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(11.9)</w:t>
            </w: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4260D8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57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89F060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(6.2)</w:t>
            </w: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D7454E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102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8A7E2E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(11.0)</w:t>
            </w: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177111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165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598885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(19.8)</w:t>
            </w: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D72D02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39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E685A2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(4.2)</w:t>
            </w: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A184E0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137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7343F1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(14.5)</w:t>
            </w:r>
          </w:p>
        </w:tc>
      </w:tr>
      <w:tr w:rsidR="00B86C0F" w:rsidRPr="006212CE" w14:paraId="4683BC41" w14:textId="77777777" w:rsidTr="006212C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8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A059DB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ind w:firstLine="360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3rd most frequently reported profile</w:t>
            </w:r>
          </w:p>
        </w:tc>
        <w:tc>
          <w:tcPr>
            <w:tcW w:w="1202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A405DE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11122</w:t>
            </w:r>
          </w:p>
        </w:tc>
        <w:tc>
          <w:tcPr>
            <w:tcW w:w="1202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81FCC0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11122</w:t>
            </w:r>
          </w:p>
        </w:tc>
        <w:tc>
          <w:tcPr>
            <w:tcW w:w="1052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CA2931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11122</w:t>
            </w:r>
          </w:p>
        </w:tc>
        <w:tc>
          <w:tcPr>
            <w:tcW w:w="1052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9B15AA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11122</w:t>
            </w:r>
          </w:p>
        </w:tc>
        <w:tc>
          <w:tcPr>
            <w:tcW w:w="1052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9B04EE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11123</w:t>
            </w:r>
          </w:p>
        </w:tc>
        <w:tc>
          <w:tcPr>
            <w:tcW w:w="1052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190710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11122</w:t>
            </w:r>
          </w:p>
        </w:tc>
        <w:tc>
          <w:tcPr>
            <w:tcW w:w="1052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30BA2C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11122</w:t>
            </w:r>
          </w:p>
        </w:tc>
        <w:tc>
          <w:tcPr>
            <w:tcW w:w="1052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62D6CA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11122</w:t>
            </w:r>
          </w:p>
        </w:tc>
        <w:tc>
          <w:tcPr>
            <w:tcW w:w="1052" w:type="dxa"/>
            <w:gridSpan w:val="2"/>
            <w:tcBorders>
              <w:right w:val="dashed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D6F50C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11122</w:t>
            </w:r>
          </w:p>
        </w:tc>
      </w:tr>
      <w:tr w:rsidR="00B86C0F" w:rsidRPr="006212CE" w14:paraId="11AFA50B" w14:textId="77777777" w:rsidTr="006212C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88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D9DCDC" w14:textId="77777777" w:rsidR="00B86C0F" w:rsidRPr="006212CE" w:rsidRDefault="00B86C0F">
            <w:pPr>
              <w:pStyle w:val="Standard"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59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FAB632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672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2C6092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(8.5)</w:t>
            </w:r>
          </w:p>
        </w:tc>
        <w:tc>
          <w:tcPr>
            <w:tcW w:w="59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81BB06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174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F0A3ED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(9.9)</w:t>
            </w: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CDB7A1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96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0A70FB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(11.2)</w:t>
            </w: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9D30B0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60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61B22C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(7.8)</w:t>
            </w: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FCFA7C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50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2218E0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(5.5)</w:t>
            </w: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211B33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72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1D4B7E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(7.8)</w:t>
            </w: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E6040E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94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365A69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(11.3)</w:t>
            </w: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37595E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37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6C4237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(4.0)</w:t>
            </w:r>
          </w:p>
        </w:tc>
        <w:tc>
          <w:tcPr>
            <w:tcW w:w="44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35145F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64</w:t>
            </w:r>
          </w:p>
        </w:tc>
        <w:tc>
          <w:tcPr>
            <w:tcW w:w="611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5B3290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(6.8)</w:t>
            </w:r>
          </w:p>
        </w:tc>
      </w:tr>
      <w:tr w:rsidR="00B86C0F" w:rsidRPr="006212CE" w14:paraId="6C492648" w14:textId="77777777" w:rsidTr="006212C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88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5B4B99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ind w:firstLine="360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Full Health (11111)</w:t>
            </w:r>
          </w:p>
        </w:tc>
        <w:tc>
          <w:tcPr>
            <w:tcW w:w="59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6FF3B1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1,530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E48F3D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(19.3)</w:t>
            </w:r>
          </w:p>
        </w:tc>
        <w:tc>
          <w:tcPr>
            <w:tcW w:w="59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57EB01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738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DF6905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(41.9)</w:t>
            </w:r>
          </w:p>
        </w:tc>
        <w:tc>
          <w:tcPr>
            <w:tcW w:w="44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CCAEC5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178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59A01F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(20.8)</w:t>
            </w:r>
          </w:p>
        </w:tc>
        <w:tc>
          <w:tcPr>
            <w:tcW w:w="44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6095F6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92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65C9E6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(11.9)</w:t>
            </w:r>
          </w:p>
        </w:tc>
        <w:tc>
          <w:tcPr>
            <w:tcW w:w="44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FF33A0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18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6C6E5E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(2.0)</w:t>
            </w:r>
          </w:p>
        </w:tc>
        <w:tc>
          <w:tcPr>
            <w:tcW w:w="44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D305E8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161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96757D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(17.4)</w:t>
            </w:r>
          </w:p>
        </w:tc>
        <w:tc>
          <w:tcPr>
            <w:tcW w:w="44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261EF0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180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7DD7EB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(21.6)</w:t>
            </w:r>
          </w:p>
        </w:tc>
        <w:tc>
          <w:tcPr>
            <w:tcW w:w="44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D14070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26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A2025E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(2.8)</w:t>
            </w:r>
          </w:p>
        </w:tc>
        <w:tc>
          <w:tcPr>
            <w:tcW w:w="44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41CFC0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137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CBDF7B" w14:textId="77777777" w:rsidR="00B86C0F" w:rsidRPr="006212CE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6212CE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(14.5)</w:t>
            </w:r>
          </w:p>
        </w:tc>
      </w:tr>
    </w:tbl>
    <w:p w14:paraId="4D4E85A0" w14:textId="77777777" w:rsidR="00B86C0F" w:rsidRDefault="00B86C0F">
      <w:pPr>
        <w:pStyle w:val="Standard"/>
      </w:pPr>
    </w:p>
    <w:p w14:paraId="58693380" w14:textId="77777777" w:rsidR="00B86C0F" w:rsidRDefault="00B86C0F">
      <w:pPr>
        <w:pStyle w:val="Standard"/>
        <w:pageBreakBefore/>
        <w:suppressAutoHyphens w:val="0"/>
      </w:pPr>
    </w:p>
    <w:p w14:paraId="56E99050" w14:textId="77777777" w:rsidR="00B86C0F" w:rsidRDefault="00B86C0F">
      <w:pPr>
        <w:pStyle w:val="Standard"/>
      </w:pPr>
    </w:p>
    <w:tbl>
      <w:tblPr>
        <w:tblW w:w="940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8"/>
        <w:gridCol w:w="591"/>
        <w:gridCol w:w="611"/>
        <w:gridCol w:w="591"/>
        <w:gridCol w:w="611"/>
        <w:gridCol w:w="591"/>
        <w:gridCol w:w="611"/>
        <w:gridCol w:w="591"/>
        <w:gridCol w:w="611"/>
        <w:gridCol w:w="591"/>
        <w:gridCol w:w="611"/>
        <w:gridCol w:w="591"/>
        <w:gridCol w:w="611"/>
        <w:gridCol w:w="591"/>
        <w:gridCol w:w="611"/>
      </w:tblGrid>
      <w:tr w:rsidR="00B86C0F" w:rsidRPr="008A7034" w14:paraId="4085B3C3" w14:textId="77777777" w:rsidTr="008A7034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1101" w:type="dxa"/>
            <w:gridSpan w:val="15"/>
            <w:tcBorders>
              <w:top w:val="single" w:sz="4" w:space="0" w:color="auto"/>
              <w:bottom w:val="double" w:sz="6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522C98" w14:textId="37134E3B" w:rsidR="00B86C0F" w:rsidRPr="008A7034" w:rsidRDefault="006212CE">
            <w:pPr>
              <w:pStyle w:val="Standard"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 xml:space="preserve">Supplementary Material Table </w:t>
            </w:r>
            <w:r w:rsidR="009C3ADF"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1C</w:t>
            </w: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 xml:space="preserve">: </w:t>
            </w:r>
            <w:bookmarkStart w:id="1" w:name="_Hlk50930762"/>
            <w:r w:rsidR="008A7034" w:rsidRPr="008A7034">
              <w:rPr>
                <w:rFonts w:ascii="Arial" w:hAnsi="Arial" w:cs="Arial"/>
                <w:sz w:val="18"/>
                <w:szCs w:val="18"/>
                <w:lang w:val="en-US"/>
              </w:rPr>
              <w:t xml:space="preserve">EQ-5D-5L Characteristics Across </w:t>
            </w:r>
            <w:r w:rsidR="008A7034" w:rsidRPr="008A7034">
              <w:rPr>
                <w:rFonts w:ascii="Arial" w:hAnsi="Arial" w:cs="Arial"/>
                <w:sz w:val="18"/>
                <w:szCs w:val="18"/>
                <w:lang w:val="en-US"/>
              </w:rPr>
              <w:t>Country Subsamples</w:t>
            </w:r>
            <w:r w:rsidR="008A7034" w:rsidRPr="008A7034">
              <w:rPr>
                <w:rFonts w:ascii="Arial" w:hAnsi="Arial" w:cs="Arial"/>
                <w:sz w:val="18"/>
                <w:szCs w:val="18"/>
                <w:lang w:val="en-US"/>
              </w:rPr>
              <w:t xml:space="preserve"> of the MIC Dataset</w:t>
            </w:r>
            <w:bookmarkEnd w:id="1"/>
          </w:p>
        </w:tc>
      </w:tr>
      <w:tr w:rsidR="00B86C0F" w:rsidRPr="008A7034" w14:paraId="493BAB25" w14:textId="77777777" w:rsidTr="009C3ADF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326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4E12EF" w14:textId="77777777" w:rsidR="00B86C0F" w:rsidRPr="008A7034" w:rsidRDefault="00B86C0F">
            <w:pPr>
              <w:pStyle w:val="Standard"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</w:p>
        </w:tc>
        <w:tc>
          <w:tcPr>
            <w:tcW w:w="1119" w:type="dxa"/>
            <w:gridSpan w:val="2"/>
            <w:tcBorders>
              <w:top w:val="doub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394586" w14:textId="77777777" w:rsidR="00B86C0F" w:rsidRPr="008A7034" w:rsidRDefault="006212CE" w:rsidP="009C3ADF">
            <w:pPr>
              <w:pStyle w:val="Standard"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Total Sample</w:t>
            </w:r>
          </w:p>
        </w:tc>
        <w:tc>
          <w:tcPr>
            <w:tcW w:w="1119" w:type="dxa"/>
            <w:gridSpan w:val="2"/>
            <w:tcBorders>
              <w:left w:val="dashed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2CF256" w14:textId="77777777" w:rsidR="00B86C0F" w:rsidRPr="008A7034" w:rsidRDefault="006212CE" w:rsidP="009C3ADF">
            <w:pPr>
              <w:pStyle w:val="Standard"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Australia</w:t>
            </w:r>
          </w:p>
        </w:tc>
        <w:tc>
          <w:tcPr>
            <w:tcW w:w="111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5979BF" w14:textId="77777777" w:rsidR="00B86C0F" w:rsidRPr="008A7034" w:rsidRDefault="006212CE" w:rsidP="009C3ADF">
            <w:pPr>
              <w:pStyle w:val="Standard"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USA</w:t>
            </w:r>
          </w:p>
        </w:tc>
        <w:tc>
          <w:tcPr>
            <w:tcW w:w="111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A0908A" w14:textId="77777777" w:rsidR="00B86C0F" w:rsidRPr="008A7034" w:rsidRDefault="006212CE" w:rsidP="009C3ADF">
            <w:pPr>
              <w:pStyle w:val="Standard"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UK</w:t>
            </w:r>
          </w:p>
        </w:tc>
        <w:tc>
          <w:tcPr>
            <w:tcW w:w="111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D5FD96" w14:textId="77777777" w:rsidR="00B86C0F" w:rsidRPr="008A7034" w:rsidRDefault="006212CE" w:rsidP="009C3ADF">
            <w:pPr>
              <w:pStyle w:val="Standard"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Canada</w:t>
            </w:r>
          </w:p>
        </w:tc>
        <w:tc>
          <w:tcPr>
            <w:tcW w:w="111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6E3C49" w14:textId="77777777" w:rsidR="00B86C0F" w:rsidRPr="008A7034" w:rsidRDefault="006212CE" w:rsidP="009C3ADF">
            <w:pPr>
              <w:pStyle w:val="Standard"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Norway</w:t>
            </w:r>
          </w:p>
        </w:tc>
        <w:tc>
          <w:tcPr>
            <w:tcW w:w="1119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0B795C" w14:textId="77777777" w:rsidR="00B86C0F" w:rsidRPr="008A7034" w:rsidRDefault="006212CE" w:rsidP="009C3ADF">
            <w:pPr>
              <w:pStyle w:val="Standard"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Germany</w:t>
            </w:r>
          </w:p>
        </w:tc>
      </w:tr>
      <w:tr w:rsidR="00B86C0F" w:rsidRPr="008A7034" w14:paraId="58C2D0BB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26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217380" w14:textId="77777777" w:rsidR="00B86C0F" w:rsidRPr="008A7034" w:rsidRDefault="00B86C0F">
            <w:pPr>
              <w:pStyle w:val="Standard"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5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58ACCC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n</w:t>
            </w: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E9E9E6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(%)</w:t>
            </w:r>
          </w:p>
        </w:tc>
        <w:tc>
          <w:tcPr>
            <w:tcW w:w="550" w:type="dxa"/>
            <w:tcBorders>
              <w:left w:val="dashed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BEE396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n</w:t>
            </w: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2DD2D3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(%)</w:t>
            </w:r>
          </w:p>
        </w:tc>
        <w:tc>
          <w:tcPr>
            <w:tcW w:w="5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FDC09F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n</w:t>
            </w: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D350AD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(%)</w:t>
            </w:r>
          </w:p>
        </w:tc>
        <w:tc>
          <w:tcPr>
            <w:tcW w:w="5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CAF08A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n</w:t>
            </w: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7AA2FE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(%)</w:t>
            </w:r>
          </w:p>
        </w:tc>
        <w:tc>
          <w:tcPr>
            <w:tcW w:w="5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CBC156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n</w:t>
            </w: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C502FD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(%)</w:t>
            </w:r>
          </w:p>
        </w:tc>
        <w:tc>
          <w:tcPr>
            <w:tcW w:w="5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10A2C4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n</w:t>
            </w: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41008A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(%)</w:t>
            </w:r>
          </w:p>
        </w:tc>
        <w:tc>
          <w:tcPr>
            <w:tcW w:w="5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BE5E9C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n</w:t>
            </w: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407485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(%)</w:t>
            </w:r>
          </w:p>
        </w:tc>
      </w:tr>
      <w:tr w:rsidR="00B86C0F" w:rsidRPr="008A7034" w14:paraId="107B9615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26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CE7B89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Total</w:t>
            </w:r>
          </w:p>
        </w:tc>
        <w:tc>
          <w:tcPr>
            <w:tcW w:w="5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661C4C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7,933</w:t>
            </w: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586E2C" w14:textId="77777777" w:rsidR="00B86C0F" w:rsidRPr="008A7034" w:rsidRDefault="00B86C0F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550" w:type="dxa"/>
            <w:tcBorders>
              <w:left w:val="dashed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874A4D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1,341</w:t>
            </w: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3A4E47" w14:textId="77777777" w:rsidR="00B86C0F" w:rsidRPr="008A7034" w:rsidRDefault="00B86C0F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5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D9DF9F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1,460</w:t>
            </w: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64AAD4" w14:textId="77777777" w:rsidR="00B86C0F" w:rsidRPr="008A7034" w:rsidRDefault="00B86C0F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5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FA7F93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1,356</w:t>
            </w: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FD0E49" w14:textId="77777777" w:rsidR="00B86C0F" w:rsidRPr="008A7034" w:rsidRDefault="00B86C0F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5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19BEDE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1,330</w:t>
            </w: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BC14E6" w14:textId="77777777" w:rsidR="00B86C0F" w:rsidRPr="008A7034" w:rsidRDefault="00B86C0F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5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7ABBFB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1,177</w:t>
            </w: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8A72C2" w14:textId="77777777" w:rsidR="00B86C0F" w:rsidRPr="008A7034" w:rsidRDefault="00B86C0F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5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616FF1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1,269</w:t>
            </w: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1046DE" w14:textId="77777777" w:rsidR="00B86C0F" w:rsidRPr="008A7034" w:rsidRDefault="00B86C0F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B86C0F" w:rsidRPr="008A7034" w14:paraId="603F8F45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26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395887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Self Rated Health</w:t>
            </w:r>
          </w:p>
        </w:tc>
        <w:tc>
          <w:tcPr>
            <w:tcW w:w="5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061605" w14:textId="77777777" w:rsidR="00B86C0F" w:rsidRPr="008A7034" w:rsidRDefault="00B86C0F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87BC11" w14:textId="77777777" w:rsidR="00B86C0F" w:rsidRPr="008A7034" w:rsidRDefault="00B86C0F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550" w:type="dxa"/>
            <w:tcBorders>
              <w:left w:val="dashed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46DADA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46AEA5" w14:textId="77777777" w:rsidR="00B86C0F" w:rsidRPr="008A7034" w:rsidRDefault="00B86C0F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5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A6B46D" w14:textId="77777777" w:rsidR="00B86C0F" w:rsidRPr="008A7034" w:rsidRDefault="00B86C0F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649430" w14:textId="77777777" w:rsidR="00B86C0F" w:rsidRPr="008A7034" w:rsidRDefault="00B86C0F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5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95C010" w14:textId="77777777" w:rsidR="00B86C0F" w:rsidRPr="008A7034" w:rsidRDefault="00B86C0F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F622B8" w14:textId="77777777" w:rsidR="00B86C0F" w:rsidRPr="008A7034" w:rsidRDefault="00B86C0F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5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9EBEE5" w14:textId="77777777" w:rsidR="00B86C0F" w:rsidRPr="008A7034" w:rsidRDefault="00B86C0F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0E06B2" w14:textId="77777777" w:rsidR="00B86C0F" w:rsidRPr="008A7034" w:rsidRDefault="00B86C0F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5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23BAA6" w14:textId="77777777" w:rsidR="00B86C0F" w:rsidRPr="008A7034" w:rsidRDefault="00B86C0F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BC3FEE" w14:textId="77777777" w:rsidR="00B86C0F" w:rsidRPr="008A7034" w:rsidRDefault="00B86C0F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5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ED6E32" w14:textId="77777777" w:rsidR="00B86C0F" w:rsidRPr="008A7034" w:rsidRDefault="00B86C0F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A93ABE" w14:textId="77777777" w:rsidR="00B86C0F" w:rsidRPr="008A7034" w:rsidRDefault="00B86C0F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B86C0F" w:rsidRPr="008A7034" w14:paraId="6F46432C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26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683AD6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ind w:firstLine="360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Excellent</w:t>
            </w:r>
          </w:p>
        </w:tc>
        <w:tc>
          <w:tcPr>
            <w:tcW w:w="5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A5E562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433</w:t>
            </w: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5D9892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(5.5)</w:t>
            </w:r>
          </w:p>
        </w:tc>
        <w:tc>
          <w:tcPr>
            <w:tcW w:w="550" w:type="dxa"/>
            <w:tcBorders>
              <w:left w:val="dashed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B318AE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57</w:t>
            </w: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C6A234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(4.3)</w:t>
            </w:r>
          </w:p>
        </w:tc>
        <w:tc>
          <w:tcPr>
            <w:tcW w:w="5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497A50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92</w:t>
            </w: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E6053D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(6.3)</w:t>
            </w:r>
          </w:p>
        </w:tc>
        <w:tc>
          <w:tcPr>
            <w:tcW w:w="5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63B527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62</w:t>
            </w: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29514A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(4.6)</w:t>
            </w:r>
          </w:p>
        </w:tc>
        <w:tc>
          <w:tcPr>
            <w:tcW w:w="5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205F99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86</w:t>
            </w: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0030A5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(6.5)</w:t>
            </w:r>
          </w:p>
        </w:tc>
        <w:tc>
          <w:tcPr>
            <w:tcW w:w="5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570F65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100</w:t>
            </w: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F66D49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(8.5)</w:t>
            </w:r>
          </w:p>
        </w:tc>
        <w:tc>
          <w:tcPr>
            <w:tcW w:w="5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CB49F6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36</w:t>
            </w: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E11DEF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(2.8)</w:t>
            </w:r>
          </w:p>
        </w:tc>
      </w:tr>
      <w:tr w:rsidR="00B86C0F" w:rsidRPr="008A7034" w14:paraId="23159597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26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8BD7CE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ind w:firstLine="360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Very Good</w:t>
            </w:r>
          </w:p>
        </w:tc>
        <w:tc>
          <w:tcPr>
            <w:tcW w:w="5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E2FE8A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2,089</w:t>
            </w: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4B9B9E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(26.3)</w:t>
            </w:r>
          </w:p>
        </w:tc>
        <w:tc>
          <w:tcPr>
            <w:tcW w:w="550" w:type="dxa"/>
            <w:tcBorders>
              <w:left w:val="dashed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9DF209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361</w:t>
            </w: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5B2401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(26.9)</w:t>
            </w:r>
          </w:p>
        </w:tc>
        <w:tc>
          <w:tcPr>
            <w:tcW w:w="5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8100F3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415</w:t>
            </w: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0E21CE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(28.4)</w:t>
            </w:r>
          </w:p>
        </w:tc>
        <w:tc>
          <w:tcPr>
            <w:tcW w:w="5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337FCD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334</w:t>
            </w: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BABC82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(24.6)</w:t>
            </w:r>
          </w:p>
        </w:tc>
        <w:tc>
          <w:tcPr>
            <w:tcW w:w="5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DE8352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407</w:t>
            </w: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60AE31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(30.6)</w:t>
            </w:r>
          </w:p>
        </w:tc>
        <w:tc>
          <w:tcPr>
            <w:tcW w:w="5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0759A1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342</w:t>
            </w: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064870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(29.1)</w:t>
            </w:r>
          </w:p>
        </w:tc>
        <w:tc>
          <w:tcPr>
            <w:tcW w:w="5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15A715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230</w:t>
            </w: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B7CBE3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(18.1)</w:t>
            </w:r>
          </w:p>
        </w:tc>
      </w:tr>
      <w:tr w:rsidR="00B86C0F" w:rsidRPr="008A7034" w14:paraId="77FD312B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26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187855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ind w:firstLine="360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Good</w:t>
            </w:r>
          </w:p>
        </w:tc>
        <w:tc>
          <w:tcPr>
            <w:tcW w:w="5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CD0A60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2,726</w:t>
            </w: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13F93D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(34.4)</w:t>
            </w:r>
          </w:p>
        </w:tc>
        <w:tc>
          <w:tcPr>
            <w:tcW w:w="550" w:type="dxa"/>
            <w:tcBorders>
              <w:left w:val="dashed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4D765E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449</w:t>
            </w: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C2F2DA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(33.5)</w:t>
            </w:r>
          </w:p>
        </w:tc>
        <w:tc>
          <w:tcPr>
            <w:tcW w:w="5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EB7508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490</w:t>
            </w: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F57398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(33.6)</w:t>
            </w:r>
          </w:p>
        </w:tc>
        <w:tc>
          <w:tcPr>
            <w:tcW w:w="5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607731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403</w:t>
            </w: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C97EFF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(29.7)</w:t>
            </w:r>
          </w:p>
        </w:tc>
        <w:tc>
          <w:tcPr>
            <w:tcW w:w="5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19E191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463</w:t>
            </w: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EF44DA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(34.8)</w:t>
            </w:r>
          </w:p>
        </w:tc>
        <w:tc>
          <w:tcPr>
            <w:tcW w:w="5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313C7B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392</w:t>
            </w: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EA19FE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(33.3)</w:t>
            </w:r>
          </w:p>
        </w:tc>
        <w:tc>
          <w:tcPr>
            <w:tcW w:w="5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F400E8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529</w:t>
            </w: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D3CA1B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(41.7)</w:t>
            </w:r>
          </w:p>
        </w:tc>
      </w:tr>
      <w:tr w:rsidR="00B86C0F" w:rsidRPr="008A7034" w14:paraId="04B15468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26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5423C6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ind w:firstLine="360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Fair</w:t>
            </w:r>
          </w:p>
        </w:tc>
        <w:tc>
          <w:tcPr>
            <w:tcW w:w="5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ED452A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2,039</w:t>
            </w: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8314C2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(25.7)</w:t>
            </w:r>
          </w:p>
        </w:tc>
        <w:tc>
          <w:tcPr>
            <w:tcW w:w="550" w:type="dxa"/>
            <w:tcBorders>
              <w:left w:val="dashed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C0084E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364</w:t>
            </w: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0B8126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(27.1)</w:t>
            </w:r>
          </w:p>
        </w:tc>
        <w:tc>
          <w:tcPr>
            <w:tcW w:w="5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668439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380</w:t>
            </w: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EB2419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(26.0)</w:t>
            </w:r>
          </w:p>
        </w:tc>
        <w:tc>
          <w:tcPr>
            <w:tcW w:w="5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D49F0F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372</w:t>
            </w: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E6E356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(27.4)</w:t>
            </w:r>
          </w:p>
        </w:tc>
        <w:tc>
          <w:tcPr>
            <w:tcW w:w="5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AC087A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297</w:t>
            </w: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CDE691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(22.3)</w:t>
            </w:r>
          </w:p>
        </w:tc>
        <w:tc>
          <w:tcPr>
            <w:tcW w:w="5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1335FF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229</w:t>
            </w: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0B5200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(19.5)</w:t>
            </w:r>
          </w:p>
        </w:tc>
        <w:tc>
          <w:tcPr>
            <w:tcW w:w="5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55A617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397</w:t>
            </w: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D17CE6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(31.3)</w:t>
            </w:r>
          </w:p>
        </w:tc>
      </w:tr>
      <w:tr w:rsidR="00B86C0F" w:rsidRPr="008A7034" w14:paraId="67E02136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26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FFCCE2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ind w:firstLine="360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Poor</w:t>
            </w:r>
          </w:p>
        </w:tc>
        <w:tc>
          <w:tcPr>
            <w:tcW w:w="5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63CF4B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645</w:t>
            </w: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145E3E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(8.1)</w:t>
            </w:r>
          </w:p>
        </w:tc>
        <w:tc>
          <w:tcPr>
            <w:tcW w:w="550" w:type="dxa"/>
            <w:tcBorders>
              <w:left w:val="dashed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703CE1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110</w:t>
            </w: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DC3ABD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(8.2)</w:t>
            </w:r>
          </w:p>
        </w:tc>
        <w:tc>
          <w:tcPr>
            <w:tcW w:w="5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C62494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83</w:t>
            </w: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75F2EC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(5.7)</w:t>
            </w:r>
          </w:p>
        </w:tc>
        <w:tc>
          <w:tcPr>
            <w:tcW w:w="5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F50134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185</w:t>
            </w: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3C0DF2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(13.6)</w:t>
            </w:r>
          </w:p>
        </w:tc>
        <w:tc>
          <w:tcPr>
            <w:tcW w:w="5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EFBF86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77</w:t>
            </w: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9363E0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(5.8)</w:t>
            </w:r>
          </w:p>
        </w:tc>
        <w:tc>
          <w:tcPr>
            <w:tcW w:w="5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6B6D4E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113</w:t>
            </w: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4D1683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(9.6)</w:t>
            </w:r>
          </w:p>
        </w:tc>
        <w:tc>
          <w:tcPr>
            <w:tcW w:w="5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657CE1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77</w:t>
            </w: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747CAF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(6.1)</w:t>
            </w:r>
          </w:p>
        </w:tc>
      </w:tr>
      <w:tr w:rsidR="00B86C0F" w:rsidRPr="008A7034" w14:paraId="2CD22A30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26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66F414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Mobility</w:t>
            </w:r>
          </w:p>
        </w:tc>
        <w:tc>
          <w:tcPr>
            <w:tcW w:w="5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AE667A" w14:textId="77777777" w:rsidR="00B86C0F" w:rsidRPr="008A7034" w:rsidRDefault="00B86C0F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9E2D8A" w14:textId="77777777" w:rsidR="00B86C0F" w:rsidRPr="008A7034" w:rsidRDefault="00B86C0F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550" w:type="dxa"/>
            <w:tcBorders>
              <w:left w:val="dashed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C45CB18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8D27E5" w14:textId="77777777" w:rsidR="00B86C0F" w:rsidRPr="008A7034" w:rsidRDefault="00B86C0F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5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403D4E" w14:textId="77777777" w:rsidR="00B86C0F" w:rsidRPr="008A7034" w:rsidRDefault="00B86C0F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7CAD42" w14:textId="77777777" w:rsidR="00B86C0F" w:rsidRPr="008A7034" w:rsidRDefault="00B86C0F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5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0F813C" w14:textId="77777777" w:rsidR="00B86C0F" w:rsidRPr="008A7034" w:rsidRDefault="00B86C0F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DDC6D8" w14:textId="77777777" w:rsidR="00B86C0F" w:rsidRPr="008A7034" w:rsidRDefault="00B86C0F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5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222376" w14:textId="77777777" w:rsidR="00B86C0F" w:rsidRPr="008A7034" w:rsidRDefault="00B86C0F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B73B48" w14:textId="77777777" w:rsidR="00B86C0F" w:rsidRPr="008A7034" w:rsidRDefault="00B86C0F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5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6A3C0E" w14:textId="77777777" w:rsidR="00B86C0F" w:rsidRPr="008A7034" w:rsidRDefault="00B86C0F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8ECB83" w14:textId="77777777" w:rsidR="00B86C0F" w:rsidRPr="008A7034" w:rsidRDefault="00B86C0F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5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22461E" w14:textId="77777777" w:rsidR="00B86C0F" w:rsidRPr="008A7034" w:rsidRDefault="00B86C0F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E8CB74" w14:textId="77777777" w:rsidR="00B86C0F" w:rsidRPr="008A7034" w:rsidRDefault="00B86C0F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B86C0F" w:rsidRPr="008A7034" w14:paraId="028F2894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26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A92F75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ind w:firstLine="360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None</w:t>
            </w:r>
          </w:p>
        </w:tc>
        <w:tc>
          <w:tcPr>
            <w:tcW w:w="5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8E61F0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5,163</w:t>
            </w: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500422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(65.1)</w:t>
            </w:r>
          </w:p>
        </w:tc>
        <w:tc>
          <w:tcPr>
            <w:tcW w:w="550" w:type="dxa"/>
            <w:tcBorders>
              <w:left w:val="dashed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BB8549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858</w:t>
            </w: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F521F5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(64.0)</w:t>
            </w:r>
          </w:p>
        </w:tc>
        <w:tc>
          <w:tcPr>
            <w:tcW w:w="5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245ECA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927</w:t>
            </w: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553A5C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(63.5)</w:t>
            </w:r>
          </w:p>
        </w:tc>
        <w:tc>
          <w:tcPr>
            <w:tcW w:w="5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ACA022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829</w:t>
            </w: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88017C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(61.1)</w:t>
            </w:r>
          </w:p>
        </w:tc>
        <w:tc>
          <w:tcPr>
            <w:tcW w:w="5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ADB050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932</w:t>
            </w: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51C4BA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(70.1)</w:t>
            </w:r>
          </w:p>
        </w:tc>
        <w:tc>
          <w:tcPr>
            <w:tcW w:w="5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F50157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952</w:t>
            </w: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41446B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(80.9)</w:t>
            </w:r>
          </w:p>
        </w:tc>
        <w:tc>
          <w:tcPr>
            <w:tcW w:w="5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EA803C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816</w:t>
            </w: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463C96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(64.3)</w:t>
            </w:r>
          </w:p>
        </w:tc>
      </w:tr>
      <w:tr w:rsidR="00B86C0F" w:rsidRPr="008A7034" w14:paraId="6BB066CB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26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146053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ind w:firstLine="360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Slight</w:t>
            </w:r>
          </w:p>
        </w:tc>
        <w:tc>
          <w:tcPr>
            <w:tcW w:w="5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C03097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1,707</w:t>
            </w: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14D291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(21.5)</w:t>
            </w:r>
          </w:p>
        </w:tc>
        <w:tc>
          <w:tcPr>
            <w:tcW w:w="550" w:type="dxa"/>
            <w:tcBorders>
              <w:left w:val="dashed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DEE9FA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275</w:t>
            </w: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C30BD7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(20.5)</w:t>
            </w:r>
          </w:p>
        </w:tc>
        <w:tc>
          <w:tcPr>
            <w:tcW w:w="5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A9FFCA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298</w:t>
            </w: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C6A334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(20.4)</w:t>
            </w:r>
          </w:p>
        </w:tc>
        <w:tc>
          <w:tcPr>
            <w:tcW w:w="5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6FCBEC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251</w:t>
            </w: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EEE1E4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(18.5)</w:t>
            </w:r>
          </w:p>
        </w:tc>
        <w:tc>
          <w:tcPr>
            <w:tcW w:w="5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5CDAC5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225</w:t>
            </w: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41839F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(16.9)</w:t>
            </w:r>
          </w:p>
        </w:tc>
        <w:tc>
          <w:tcPr>
            <w:tcW w:w="5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632C41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155</w:t>
            </w: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A563A7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(13.2)</w:t>
            </w:r>
          </w:p>
        </w:tc>
        <w:tc>
          <w:tcPr>
            <w:tcW w:w="5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ECC450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263</w:t>
            </w: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342D09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(20.7)</w:t>
            </w:r>
          </w:p>
        </w:tc>
      </w:tr>
      <w:tr w:rsidR="00B86C0F" w:rsidRPr="008A7034" w14:paraId="26EA55B3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26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64603F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ind w:firstLine="360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Moderate</w:t>
            </w:r>
          </w:p>
        </w:tc>
        <w:tc>
          <w:tcPr>
            <w:tcW w:w="5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CD3D4F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771</w:t>
            </w: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B5D32B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(9.7)</w:t>
            </w:r>
          </w:p>
        </w:tc>
        <w:tc>
          <w:tcPr>
            <w:tcW w:w="550" w:type="dxa"/>
            <w:tcBorders>
              <w:left w:val="dashed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72FFCC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149</w:t>
            </w: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CC1385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(11.1)</w:t>
            </w:r>
          </w:p>
        </w:tc>
        <w:tc>
          <w:tcPr>
            <w:tcW w:w="5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15AA0F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167</w:t>
            </w: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29EC00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(11.4)</w:t>
            </w:r>
          </w:p>
        </w:tc>
        <w:tc>
          <w:tcPr>
            <w:tcW w:w="5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4F7AB7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159</w:t>
            </w: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239998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(11.7)</w:t>
            </w:r>
          </w:p>
        </w:tc>
        <w:tc>
          <w:tcPr>
            <w:tcW w:w="5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C83144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133</w:t>
            </w: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16B767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(10.0)</w:t>
            </w:r>
          </w:p>
        </w:tc>
        <w:tc>
          <w:tcPr>
            <w:tcW w:w="5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8698A7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54</w:t>
            </w: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9AF4EA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(4.6)</w:t>
            </w:r>
          </w:p>
        </w:tc>
        <w:tc>
          <w:tcPr>
            <w:tcW w:w="5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B2A255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134</w:t>
            </w: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0A4AF3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(10.6)</w:t>
            </w:r>
          </w:p>
        </w:tc>
      </w:tr>
      <w:tr w:rsidR="00B86C0F" w:rsidRPr="008A7034" w14:paraId="02442F8F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26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E66C9A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ind w:firstLine="360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Severe</w:t>
            </w:r>
          </w:p>
        </w:tc>
        <w:tc>
          <w:tcPr>
            <w:tcW w:w="5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E108BE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244</w:t>
            </w: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192EB9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(3.1)</w:t>
            </w:r>
          </w:p>
        </w:tc>
        <w:tc>
          <w:tcPr>
            <w:tcW w:w="550" w:type="dxa"/>
            <w:tcBorders>
              <w:left w:val="dashed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2256E9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53</w:t>
            </w: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6CEB1C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(4.0)</w:t>
            </w:r>
          </w:p>
        </w:tc>
        <w:tc>
          <w:tcPr>
            <w:tcW w:w="5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844911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59</w:t>
            </w: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F3FE59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(4.0)</w:t>
            </w:r>
          </w:p>
        </w:tc>
        <w:tc>
          <w:tcPr>
            <w:tcW w:w="5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717439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112</w:t>
            </w: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848B05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(8.3)</w:t>
            </w:r>
          </w:p>
        </w:tc>
        <w:tc>
          <w:tcPr>
            <w:tcW w:w="5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D61044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35</w:t>
            </w: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3AC52F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(2.6)</w:t>
            </w:r>
          </w:p>
        </w:tc>
        <w:tc>
          <w:tcPr>
            <w:tcW w:w="5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AB9D07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14</w:t>
            </w: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B3E03F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(1.2)</w:t>
            </w:r>
          </w:p>
        </w:tc>
        <w:tc>
          <w:tcPr>
            <w:tcW w:w="5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AEAE67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55</w:t>
            </w: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654CE9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(4.3)</w:t>
            </w:r>
          </w:p>
        </w:tc>
      </w:tr>
      <w:tr w:rsidR="00B86C0F" w:rsidRPr="008A7034" w14:paraId="38C3C3E3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26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E13B2C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ind w:firstLine="360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unable to </w:t>
            </w:r>
          </w:p>
        </w:tc>
        <w:tc>
          <w:tcPr>
            <w:tcW w:w="5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A7BFA2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48</w:t>
            </w: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6F809C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(0.6)</w:t>
            </w:r>
          </w:p>
        </w:tc>
        <w:tc>
          <w:tcPr>
            <w:tcW w:w="550" w:type="dxa"/>
            <w:tcBorders>
              <w:left w:val="dashed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A5B844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6</w:t>
            </w: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9AC924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(0.4)</w:t>
            </w:r>
          </w:p>
        </w:tc>
        <w:tc>
          <w:tcPr>
            <w:tcW w:w="5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234C02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9</w:t>
            </w: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27D213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(0.6)</w:t>
            </w:r>
          </w:p>
        </w:tc>
        <w:tc>
          <w:tcPr>
            <w:tcW w:w="5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B30B93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5</w:t>
            </w: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CFFD16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(0.4)</w:t>
            </w:r>
          </w:p>
        </w:tc>
        <w:tc>
          <w:tcPr>
            <w:tcW w:w="5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2D2A68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5</w:t>
            </w: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C0A375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(0.4)</w:t>
            </w:r>
          </w:p>
        </w:tc>
        <w:tc>
          <w:tcPr>
            <w:tcW w:w="5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4BAAE1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E73861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(0.2)</w:t>
            </w:r>
          </w:p>
        </w:tc>
        <w:tc>
          <w:tcPr>
            <w:tcW w:w="5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6AB562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BD49C4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(0.1)</w:t>
            </w:r>
          </w:p>
        </w:tc>
      </w:tr>
      <w:tr w:rsidR="00B86C0F" w:rsidRPr="008A7034" w14:paraId="07AC48F4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26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3EB395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Self-Care</w:t>
            </w:r>
          </w:p>
        </w:tc>
        <w:tc>
          <w:tcPr>
            <w:tcW w:w="5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7C25FC" w14:textId="77777777" w:rsidR="00B86C0F" w:rsidRPr="008A7034" w:rsidRDefault="00B86C0F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C9F9A2" w14:textId="77777777" w:rsidR="00B86C0F" w:rsidRPr="008A7034" w:rsidRDefault="00B86C0F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550" w:type="dxa"/>
            <w:tcBorders>
              <w:left w:val="dashed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7A8177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C55BE4" w14:textId="77777777" w:rsidR="00B86C0F" w:rsidRPr="008A7034" w:rsidRDefault="00B86C0F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5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63135E" w14:textId="77777777" w:rsidR="00B86C0F" w:rsidRPr="008A7034" w:rsidRDefault="00B86C0F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EAD950" w14:textId="77777777" w:rsidR="00B86C0F" w:rsidRPr="008A7034" w:rsidRDefault="00B86C0F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5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9F9593" w14:textId="77777777" w:rsidR="00B86C0F" w:rsidRPr="008A7034" w:rsidRDefault="00B86C0F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39F521" w14:textId="77777777" w:rsidR="00B86C0F" w:rsidRPr="008A7034" w:rsidRDefault="00B86C0F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5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7DCCD5" w14:textId="77777777" w:rsidR="00B86C0F" w:rsidRPr="008A7034" w:rsidRDefault="00B86C0F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27B2B0" w14:textId="77777777" w:rsidR="00B86C0F" w:rsidRPr="008A7034" w:rsidRDefault="00B86C0F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5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FEE354" w14:textId="77777777" w:rsidR="00B86C0F" w:rsidRPr="008A7034" w:rsidRDefault="00B86C0F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63DBBD" w14:textId="77777777" w:rsidR="00B86C0F" w:rsidRPr="008A7034" w:rsidRDefault="00B86C0F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5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F1D3C6" w14:textId="77777777" w:rsidR="00B86C0F" w:rsidRPr="008A7034" w:rsidRDefault="00B86C0F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564546" w14:textId="77777777" w:rsidR="00B86C0F" w:rsidRPr="008A7034" w:rsidRDefault="00B86C0F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B86C0F" w:rsidRPr="008A7034" w14:paraId="6B7109B6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26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7766CB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ind w:firstLine="360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None</w:t>
            </w:r>
          </w:p>
        </w:tc>
        <w:tc>
          <w:tcPr>
            <w:tcW w:w="5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AF75C1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6,984</w:t>
            </w: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453843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(88.0)</w:t>
            </w:r>
          </w:p>
        </w:tc>
        <w:tc>
          <w:tcPr>
            <w:tcW w:w="550" w:type="dxa"/>
            <w:tcBorders>
              <w:left w:val="dashed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8C69AA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1,199</w:t>
            </w: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BE5408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(89.4)</w:t>
            </w:r>
          </w:p>
        </w:tc>
        <w:tc>
          <w:tcPr>
            <w:tcW w:w="5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AA965E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1,284</w:t>
            </w: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57575C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(87.9)</w:t>
            </w:r>
          </w:p>
        </w:tc>
        <w:tc>
          <w:tcPr>
            <w:tcW w:w="5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BF3BA3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1,135</w:t>
            </w: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5FC68A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(83.7)</w:t>
            </w:r>
          </w:p>
        </w:tc>
        <w:tc>
          <w:tcPr>
            <w:tcW w:w="5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506C4E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1,195</w:t>
            </w: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57D3D1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(89.8)</w:t>
            </w:r>
          </w:p>
        </w:tc>
        <w:tc>
          <w:tcPr>
            <w:tcW w:w="5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65A67B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1,103</w:t>
            </w: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B0A74F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(93.7)</w:t>
            </w:r>
          </w:p>
        </w:tc>
        <w:tc>
          <w:tcPr>
            <w:tcW w:w="5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0F4761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1,068</w:t>
            </w: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325197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(84.2)</w:t>
            </w:r>
          </w:p>
        </w:tc>
      </w:tr>
      <w:tr w:rsidR="00B86C0F" w:rsidRPr="008A7034" w14:paraId="592B7051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26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8E6EB2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ind w:firstLine="360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Slight</w:t>
            </w:r>
          </w:p>
        </w:tc>
        <w:tc>
          <w:tcPr>
            <w:tcW w:w="5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398BEF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624</w:t>
            </w: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BA57E5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(7.9)</w:t>
            </w:r>
          </w:p>
        </w:tc>
        <w:tc>
          <w:tcPr>
            <w:tcW w:w="550" w:type="dxa"/>
            <w:tcBorders>
              <w:left w:val="dashed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CAC0A2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97</w:t>
            </w: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4CFBE3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(7.2)</w:t>
            </w:r>
          </w:p>
        </w:tc>
        <w:tc>
          <w:tcPr>
            <w:tcW w:w="5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68292E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114</w:t>
            </w: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008AE6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(7.8)</w:t>
            </w:r>
          </w:p>
        </w:tc>
        <w:tc>
          <w:tcPr>
            <w:tcW w:w="5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DD7472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126</w:t>
            </w: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C8F98E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(9.3)</w:t>
            </w:r>
          </w:p>
        </w:tc>
        <w:tc>
          <w:tcPr>
            <w:tcW w:w="5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1A82A5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97</w:t>
            </w: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12C769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(7.3)</w:t>
            </w:r>
          </w:p>
        </w:tc>
        <w:tc>
          <w:tcPr>
            <w:tcW w:w="5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78EE53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61</w:t>
            </w: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5B9E46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(5.2)</w:t>
            </w:r>
          </w:p>
        </w:tc>
        <w:tc>
          <w:tcPr>
            <w:tcW w:w="5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D3BF25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129</w:t>
            </w: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58AE82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(10.2)</w:t>
            </w:r>
          </w:p>
        </w:tc>
      </w:tr>
      <w:tr w:rsidR="00B86C0F" w:rsidRPr="008A7034" w14:paraId="65D5AFA9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26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80AB04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ind w:firstLine="360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Moderate</w:t>
            </w:r>
          </w:p>
        </w:tc>
        <w:tc>
          <w:tcPr>
            <w:tcW w:w="5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2D9F41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258</w:t>
            </w: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43628B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(3.3)</w:t>
            </w:r>
          </w:p>
        </w:tc>
        <w:tc>
          <w:tcPr>
            <w:tcW w:w="550" w:type="dxa"/>
            <w:tcBorders>
              <w:left w:val="dashed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2857D9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36</w:t>
            </w: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BEE225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(2.7)</w:t>
            </w:r>
          </w:p>
        </w:tc>
        <w:tc>
          <w:tcPr>
            <w:tcW w:w="5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F675C3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47</w:t>
            </w: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10AF41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(3.2)</w:t>
            </w:r>
          </w:p>
        </w:tc>
        <w:tc>
          <w:tcPr>
            <w:tcW w:w="5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201C4B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72</w:t>
            </w: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EA2E42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(5.3)</w:t>
            </w:r>
          </w:p>
        </w:tc>
        <w:tc>
          <w:tcPr>
            <w:tcW w:w="5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FD589E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27</w:t>
            </w: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3D798B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(2.0)</w:t>
            </w:r>
          </w:p>
        </w:tc>
        <w:tc>
          <w:tcPr>
            <w:tcW w:w="5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6CA2A9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11</w:t>
            </w: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A90D15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(0.9)</w:t>
            </w:r>
          </w:p>
        </w:tc>
        <w:tc>
          <w:tcPr>
            <w:tcW w:w="5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679061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65</w:t>
            </w: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1ACA74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(5.1)</w:t>
            </w:r>
          </w:p>
        </w:tc>
      </w:tr>
      <w:tr w:rsidR="00B86C0F" w:rsidRPr="008A7034" w14:paraId="7B14B63E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26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C0D969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ind w:firstLine="360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Severe</w:t>
            </w:r>
          </w:p>
        </w:tc>
        <w:tc>
          <w:tcPr>
            <w:tcW w:w="5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616403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59</w:t>
            </w: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46C33F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(0.7)</w:t>
            </w:r>
          </w:p>
        </w:tc>
        <w:tc>
          <w:tcPr>
            <w:tcW w:w="550" w:type="dxa"/>
            <w:tcBorders>
              <w:left w:val="dashed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BD20FB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9</w:t>
            </w: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A6EF89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(0.7)</w:t>
            </w:r>
          </w:p>
        </w:tc>
        <w:tc>
          <w:tcPr>
            <w:tcW w:w="5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403701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14</w:t>
            </w: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8B1236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(1.0)</w:t>
            </w:r>
          </w:p>
        </w:tc>
        <w:tc>
          <w:tcPr>
            <w:tcW w:w="5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464402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18</w:t>
            </w: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ABE8E1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(1.3)</w:t>
            </w:r>
          </w:p>
        </w:tc>
        <w:tc>
          <w:tcPr>
            <w:tcW w:w="5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11D11C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9</w:t>
            </w: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90030E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(0.7)</w:t>
            </w:r>
          </w:p>
        </w:tc>
        <w:tc>
          <w:tcPr>
            <w:tcW w:w="5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D1E86F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CEB494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(0.2)</w:t>
            </w:r>
          </w:p>
        </w:tc>
        <w:tc>
          <w:tcPr>
            <w:tcW w:w="5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F26BD4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7</w:t>
            </w: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1F8A97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(0.6)</w:t>
            </w:r>
          </w:p>
        </w:tc>
      </w:tr>
      <w:tr w:rsidR="00B86C0F" w:rsidRPr="008A7034" w14:paraId="1D5DB6A1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26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A05E3C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ind w:firstLine="360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unable to </w:t>
            </w:r>
          </w:p>
        </w:tc>
        <w:tc>
          <w:tcPr>
            <w:tcW w:w="5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4C0B6B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5F1017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(0.1)</w:t>
            </w:r>
          </w:p>
        </w:tc>
        <w:tc>
          <w:tcPr>
            <w:tcW w:w="550" w:type="dxa"/>
            <w:tcBorders>
              <w:left w:val="dashed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F924E3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08ECD6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(0.0)</w:t>
            </w:r>
          </w:p>
        </w:tc>
        <w:tc>
          <w:tcPr>
            <w:tcW w:w="5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729574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DC3018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(0.1)</w:t>
            </w:r>
          </w:p>
        </w:tc>
        <w:tc>
          <w:tcPr>
            <w:tcW w:w="5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2E0852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5</w:t>
            </w: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021885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(0.4)</w:t>
            </w:r>
          </w:p>
        </w:tc>
        <w:tc>
          <w:tcPr>
            <w:tcW w:w="5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735AEA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73B07A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(0.2)</w:t>
            </w:r>
          </w:p>
        </w:tc>
        <w:tc>
          <w:tcPr>
            <w:tcW w:w="5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4620B1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612779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(0.0)</w:t>
            </w:r>
          </w:p>
        </w:tc>
        <w:tc>
          <w:tcPr>
            <w:tcW w:w="5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3452DB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0</w:t>
            </w: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5B65D1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(0.0)</w:t>
            </w:r>
          </w:p>
        </w:tc>
      </w:tr>
      <w:tr w:rsidR="00B86C0F" w:rsidRPr="008A7034" w14:paraId="077FF0C0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26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33FEB4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Usual Activities</w:t>
            </w:r>
          </w:p>
        </w:tc>
        <w:tc>
          <w:tcPr>
            <w:tcW w:w="5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BF0C6A" w14:textId="77777777" w:rsidR="00B86C0F" w:rsidRPr="008A7034" w:rsidRDefault="00B86C0F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4C3438" w14:textId="77777777" w:rsidR="00B86C0F" w:rsidRPr="008A7034" w:rsidRDefault="00B86C0F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550" w:type="dxa"/>
            <w:tcBorders>
              <w:left w:val="dashed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7C2FF9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491EF3" w14:textId="77777777" w:rsidR="00B86C0F" w:rsidRPr="008A7034" w:rsidRDefault="00B86C0F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5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3532A8" w14:textId="77777777" w:rsidR="00B86C0F" w:rsidRPr="008A7034" w:rsidRDefault="00B86C0F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E543D4" w14:textId="77777777" w:rsidR="00B86C0F" w:rsidRPr="008A7034" w:rsidRDefault="00B86C0F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5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67EBF7" w14:textId="77777777" w:rsidR="00B86C0F" w:rsidRPr="008A7034" w:rsidRDefault="00B86C0F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D4354D" w14:textId="77777777" w:rsidR="00B86C0F" w:rsidRPr="008A7034" w:rsidRDefault="00B86C0F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5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0DAB42" w14:textId="77777777" w:rsidR="00B86C0F" w:rsidRPr="008A7034" w:rsidRDefault="00B86C0F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6FC631" w14:textId="77777777" w:rsidR="00B86C0F" w:rsidRPr="008A7034" w:rsidRDefault="00B86C0F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5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12F6A7" w14:textId="77777777" w:rsidR="00B86C0F" w:rsidRPr="008A7034" w:rsidRDefault="00B86C0F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8D4EFE" w14:textId="77777777" w:rsidR="00B86C0F" w:rsidRPr="008A7034" w:rsidRDefault="00B86C0F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5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1C3673" w14:textId="77777777" w:rsidR="00B86C0F" w:rsidRPr="008A7034" w:rsidRDefault="00B86C0F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619AE4" w14:textId="77777777" w:rsidR="00B86C0F" w:rsidRPr="008A7034" w:rsidRDefault="00B86C0F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B86C0F" w:rsidRPr="008A7034" w14:paraId="7B6F8258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26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43BA02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ind w:firstLine="360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None</w:t>
            </w:r>
          </w:p>
        </w:tc>
        <w:tc>
          <w:tcPr>
            <w:tcW w:w="5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43CAC7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5,163</w:t>
            </w: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C6E4EC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(65.1)</w:t>
            </w:r>
          </w:p>
        </w:tc>
        <w:tc>
          <w:tcPr>
            <w:tcW w:w="550" w:type="dxa"/>
            <w:tcBorders>
              <w:left w:val="dashed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490727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865</w:t>
            </w: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A43FB5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(64.5)</w:t>
            </w:r>
          </w:p>
        </w:tc>
        <w:tc>
          <w:tcPr>
            <w:tcW w:w="5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2CC2BE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923</w:t>
            </w: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37D183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(63.2)</w:t>
            </w:r>
          </w:p>
        </w:tc>
        <w:tc>
          <w:tcPr>
            <w:tcW w:w="5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6D43F1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852</w:t>
            </w: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D4349D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(62.8)</w:t>
            </w:r>
          </w:p>
        </w:tc>
        <w:tc>
          <w:tcPr>
            <w:tcW w:w="5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F3677F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903</w:t>
            </w: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D61B60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(67.9)</w:t>
            </w:r>
          </w:p>
        </w:tc>
        <w:tc>
          <w:tcPr>
            <w:tcW w:w="5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E4FA1B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844</w:t>
            </w: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5BC70C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(71.7)</w:t>
            </w:r>
          </w:p>
        </w:tc>
        <w:tc>
          <w:tcPr>
            <w:tcW w:w="5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EFE283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776</w:t>
            </w: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D19C8C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(61.2)</w:t>
            </w:r>
          </w:p>
        </w:tc>
      </w:tr>
      <w:tr w:rsidR="00B86C0F" w:rsidRPr="008A7034" w14:paraId="5CB46E65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26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E861DA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ind w:firstLine="360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Slight</w:t>
            </w:r>
          </w:p>
        </w:tc>
        <w:tc>
          <w:tcPr>
            <w:tcW w:w="5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FEDA04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1,707</w:t>
            </w: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FE7BA2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(21.5)</w:t>
            </w:r>
          </w:p>
        </w:tc>
        <w:tc>
          <w:tcPr>
            <w:tcW w:w="550" w:type="dxa"/>
            <w:tcBorders>
              <w:left w:val="dashed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D9C7D4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306</w:t>
            </w: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D3B88E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(22.8)</w:t>
            </w:r>
          </w:p>
        </w:tc>
        <w:tc>
          <w:tcPr>
            <w:tcW w:w="5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5BDD53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337</w:t>
            </w: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46ACC4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(23.1)</w:t>
            </w:r>
          </w:p>
        </w:tc>
        <w:tc>
          <w:tcPr>
            <w:tcW w:w="5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5EBF74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270</w:t>
            </w: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E3C6B2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(19.9)</w:t>
            </w:r>
          </w:p>
        </w:tc>
        <w:tc>
          <w:tcPr>
            <w:tcW w:w="5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4A5063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255</w:t>
            </w: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FAC8E0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(19.2)</w:t>
            </w:r>
          </w:p>
        </w:tc>
        <w:tc>
          <w:tcPr>
            <w:tcW w:w="5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F8E3DC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242</w:t>
            </w: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04A4863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(20.6)</w:t>
            </w:r>
          </w:p>
        </w:tc>
        <w:tc>
          <w:tcPr>
            <w:tcW w:w="5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C7D329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297</w:t>
            </w: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FC9388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(23.4)</w:t>
            </w:r>
          </w:p>
        </w:tc>
      </w:tr>
      <w:tr w:rsidR="00B86C0F" w:rsidRPr="008A7034" w14:paraId="0BD2B649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26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FBF60E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ind w:firstLine="360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Moderate</w:t>
            </w:r>
          </w:p>
        </w:tc>
        <w:tc>
          <w:tcPr>
            <w:tcW w:w="5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1B3700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771</w:t>
            </w: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19D285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(9.7)</w:t>
            </w:r>
          </w:p>
        </w:tc>
        <w:tc>
          <w:tcPr>
            <w:tcW w:w="550" w:type="dxa"/>
            <w:tcBorders>
              <w:left w:val="dashed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ADF1C9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129</w:t>
            </w: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219212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(9.6)</w:t>
            </w:r>
          </w:p>
        </w:tc>
        <w:tc>
          <w:tcPr>
            <w:tcW w:w="5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EDA583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150</w:t>
            </w: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F37ECA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(10.3)</w:t>
            </w:r>
          </w:p>
        </w:tc>
        <w:tc>
          <w:tcPr>
            <w:tcW w:w="5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53C9F2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145</w:t>
            </w: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773C74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(10.7)</w:t>
            </w:r>
          </w:p>
        </w:tc>
        <w:tc>
          <w:tcPr>
            <w:tcW w:w="5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57226E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138</w:t>
            </w: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D0AC34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(10.4)</w:t>
            </w:r>
          </w:p>
        </w:tc>
        <w:tc>
          <w:tcPr>
            <w:tcW w:w="5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6B235B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66</w:t>
            </w: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381313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(5.6)</w:t>
            </w:r>
          </w:p>
        </w:tc>
        <w:tc>
          <w:tcPr>
            <w:tcW w:w="5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40C8DF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143</w:t>
            </w: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66EE59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(11.3)</w:t>
            </w:r>
          </w:p>
        </w:tc>
      </w:tr>
      <w:tr w:rsidR="00B86C0F" w:rsidRPr="008A7034" w14:paraId="10CA25A0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26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A7BBDA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ind w:firstLine="360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Severe</w:t>
            </w:r>
          </w:p>
        </w:tc>
        <w:tc>
          <w:tcPr>
            <w:tcW w:w="5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DE6FEB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244</w:t>
            </w: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78360D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(3.1)</w:t>
            </w:r>
          </w:p>
        </w:tc>
        <w:tc>
          <w:tcPr>
            <w:tcW w:w="550" w:type="dxa"/>
            <w:tcBorders>
              <w:left w:val="dashed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BE8CF5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35</w:t>
            </w: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324CC5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(2.6)</w:t>
            </w:r>
          </w:p>
        </w:tc>
        <w:tc>
          <w:tcPr>
            <w:tcW w:w="5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B8237E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38</w:t>
            </w: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36716A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(2.6)</w:t>
            </w:r>
          </w:p>
        </w:tc>
        <w:tc>
          <w:tcPr>
            <w:tcW w:w="5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A9C4C7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70</w:t>
            </w: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EED4E5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(5.2)</w:t>
            </w:r>
          </w:p>
        </w:tc>
        <w:tc>
          <w:tcPr>
            <w:tcW w:w="5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6A1D6C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30</w:t>
            </w: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F795F8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(2.3)</w:t>
            </w:r>
          </w:p>
        </w:tc>
        <w:tc>
          <w:tcPr>
            <w:tcW w:w="5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412DD9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22</w:t>
            </w: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88C71B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(1.9)</w:t>
            </w:r>
          </w:p>
        </w:tc>
        <w:tc>
          <w:tcPr>
            <w:tcW w:w="5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4B3896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49</w:t>
            </w: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C6D445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(3.9)</w:t>
            </w:r>
          </w:p>
        </w:tc>
      </w:tr>
      <w:tr w:rsidR="00B86C0F" w:rsidRPr="008A7034" w14:paraId="57630DBA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26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121456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ind w:firstLine="360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 xml:space="preserve">unable to </w:t>
            </w:r>
          </w:p>
        </w:tc>
        <w:tc>
          <w:tcPr>
            <w:tcW w:w="5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A2FD55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48</w:t>
            </w: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DD9AC3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(0.6)</w:t>
            </w:r>
          </w:p>
        </w:tc>
        <w:tc>
          <w:tcPr>
            <w:tcW w:w="550" w:type="dxa"/>
            <w:tcBorders>
              <w:left w:val="dashed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8738D4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6</w:t>
            </w: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9BFEF3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(0.4)</w:t>
            </w:r>
          </w:p>
        </w:tc>
        <w:tc>
          <w:tcPr>
            <w:tcW w:w="5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907343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12</w:t>
            </w: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A2BA03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(0.8)</w:t>
            </w:r>
          </w:p>
        </w:tc>
        <w:tc>
          <w:tcPr>
            <w:tcW w:w="5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C6FBC7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19</w:t>
            </w: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B5D057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(1.4)</w:t>
            </w:r>
          </w:p>
        </w:tc>
        <w:tc>
          <w:tcPr>
            <w:tcW w:w="5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068BA5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282476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(0.3)</w:t>
            </w:r>
          </w:p>
        </w:tc>
        <w:tc>
          <w:tcPr>
            <w:tcW w:w="5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0BB5E2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4D720C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(0.3)</w:t>
            </w:r>
          </w:p>
        </w:tc>
        <w:tc>
          <w:tcPr>
            <w:tcW w:w="5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1D131E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736128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(0.3)</w:t>
            </w:r>
          </w:p>
        </w:tc>
      </w:tr>
      <w:tr w:rsidR="00B86C0F" w:rsidRPr="008A7034" w14:paraId="0E1E11B0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26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127C61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lastRenderedPageBreak/>
              <w:t>Pain/Discomfort</w:t>
            </w:r>
          </w:p>
        </w:tc>
        <w:tc>
          <w:tcPr>
            <w:tcW w:w="5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3A469D" w14:textId="77777777" w:rsidR="00B86C0F" w:rsidRPr="008A7034" w:rsidRDefault="00B86C0F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B3E9C6" w14:textId="77777777" w:rsidR="00B86C0F" w:rsidRPr="008A7034" w:rsidRDefault="00B86C0F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550" w:type="dxa"/>
            <w:tcBorders>
              <w:left w:val="dashed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1C2AC4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A1993D" w14:textId="77777777" w:rsidR="00B86C0F" w:rsidRPr="008A7034" w:rsidRDefault="00B86C0F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5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8092B3" w14:textId="77777777" w:rsidR="00B86C0F" w:rsidRPr="008A7034" w:rsidRDefault="00B86C0F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88B931" w14:textId="77777777" w:rsidR="00B86C0F" w:rsidRPr="008A7034" w:rsidRDefault="00B86C0F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5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355050" w14:textId="77777777" w:rsidR="00B86C0F" w:rsidRPr="008A7034" w:rsidRDefault="00B86C0F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56D9CB" w14:textId="77777777" w:rsidR="00B86C0F" w:rsidRPr="008A7034" w:rsidRDefault="00B86C0F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5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EDF439" w14:textId="77777777" w:rsidR="00B86C0F" w:rsidRPr="008A7034" w:rsidRDefault="00B86C0F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BF0061" w14:textId="77777777" w:rsidR="00B86C0F" w:rsidRPr="008A7034" w:rsidRDefault="00B86C0F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5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7E62A2" w14:textId="77777777" w:rsidR="00B86C0F" w:rsidRPr="008A7034" w:rsidRDefault="00B86C0F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9A88B6" w14:textId="77777777" w:rsidR="00B86C0F" w:rsidRPr="008A7034" w:rsidRDefault="00B86C0F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5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7BA03D" w14:textId="77777777" w:rsidR="00B86C0F" w:rsidRPr="008A7034" w:rsidRDefault="00B86C0F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BEE9D9" w14:textId="77777777" w:rsidR="00B86C0F" w:rsidRPr="008A7034" w:rsidRDefault="00B86C0F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B86C0F" w:rsidRPr="008A7034" w14:paraId="69894F29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26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9936F9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ind w:firstLine="360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None</w:t>
            </w:r>
          </w:p>
        </w:tc>
        <w:tc>
          <w:tcPr>
            <w:tcW w:w="5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DEC47A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2,331</w:t>
            </w: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2443E1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(29.4)</w:t>
            </w:r>
          </w:p>
        </w:tc>
        <w:tc>
          <w:tcPr>
            <w:tcW w:w="550" w:type="dxa"/>
            <w:tcBorders>
              <w:left w:val="dashed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4CD41E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374</w:t>
            </w: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728ABF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(27.9)</w:t>
            </w:r>
          </w:p>
        </w:tc>
        <w:tc>
          <w:tcPr>
            <w:tcW w:w="5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418100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380</w:t>
            </w: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FEBF01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(26.0)</w:t>
            </w:r>
          </w:p>
        </w:tc>
        <w:tc>
          <w:tcPr>
            <w:tcW w:w="5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F279AE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434</w:t>
            </w: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32ECD7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(32.0)</w:t>
            </w:r>
          </w:p>
        </w:tc>
        <w:tc>
          <w:tcPr>
            <w:tcW w:w="5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B4CBD8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415</w:t>
            </w: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FD1236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(31.2)</w:t>
            </w:r>
          </w:p>
        </w:tc>
        <w:tc>
          <w:tcPr>
            <w:tcW w:w="5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B05517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400</w:t>
            </w: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BD4B63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(34.0)</w:t>
            </w:r>
          </w:p>
        </w:tc>
        <w:tc>
          <w:tcPr>
            <w:tcW w:w="5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0214B8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328</w:t>
            </w: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6E1A526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(25.8)</w:t>
            </w:r>
          </w:p>
        </w:tc>
      </w:tr>
      <w:tr w:rsidR="00B86C0F" w:rsidRPr="008A7034" w14:paraId="7F7B388B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26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AEC61D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ind w:firstLine="360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Slight</w:t>
            </w:r>
          </w:p>
        </w:tc>
        <w:tc>
          <w:tcPr>
            <w:tcW w:w="5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F327CA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3,214</w:t>
            </w: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4A67BE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(40.5)</w:t>
            </w:r>
          </w:p>
        </w:tc>
        <w:tc>
          <w:tcPr>
            <w:tcW w:w="550" w:type="dxa"/>
            <w:tcBorders>
              <w:left w:val="dashed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7ACB80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554</w:t>
            </w: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DDC17E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(41.3)</w:t>
            </w:r>
          </w:p>
        </w:tc>
        <w:tc>
          <w:tcPr>
            <w:tcW w:w="5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54F05E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569</w:t>
            </w: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9607B6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(39.0)</w:t>
            </w:r>
          </w:p>
        </w:tc>
        <w:tc>
          <w:tcPr>
            <w:tcW w:w="5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B2A87B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504</w:t>
            </w: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F66EF2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(37.2)</w:t>
            </w:r>
          </w:p>
        </w:tc>
        <w:tc>
          <w:tcPr>
            <w:tcW w:w="5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0B01D8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519</w:t>
            </w: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52A3B1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(39.0)</w:t>
            </w:r>
          </w:p>
        </w:tc>
        <w:tc>
          <w:tcPr>
            <w:tcW w:w="5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5EB09E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527</w:t>
            </w: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AA65C7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(44.8)</w:t>
            </w:r>
          </w:p>
        </w:tc>
        <w:tc>
          <w:tcPr>
            <w:tcW w:w="5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0F6EF7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541</w:t>
            </w: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20D43E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(42.6)</w:t>
            </w:r>
          </w:p>
        </w:tc>
      </w:tr>
      <w:tr w:rsidR="00B86C0F" w:rsidRPr="008A7034" w14:paraId="4851721E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26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352D86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ind w:firstLine="360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Moderate</w:t>
            </w:r>
          </w:p>
        </w:tc>
        <w:tc>
          <w:tcPr>
            <w:tcW w:w="5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203F6D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1,595</w:t>
            </w: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2E18F4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(20.1)</w:t>
            </w:r>
          </w:p>
        </w:tc>
        <w:tc>
          <w:tcPr>
            <w:tcW w:w="550" w:type="dxa"/>
            <w:tcBorders>
              <w:left w:val="dashed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80391C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281</w:t>
            </w: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1BB35F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(21.0)</w:t>
            </w:r>
          </w:p>
        </w:tc>
        <w:tc>
          <w:tcPr>
            <w:tcW w:w="5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BD394D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358</w:t>
            </w: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4C0721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(24.5)</w:t>
            </w:r>
          </w:p>
        </w:tc>
        <w:tc>
          <w:tcPr>
            <w:tcW w:w="5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BA53C1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254</w:t>
            </w: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2BF9FE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(18.7)</w:t>
            </w:r>
          </w:p>
        </w:tc>
        <w:tc>
          <w:tcPr>
            <w:tcW w:w="5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2247D0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274</w:t>
            </w: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29B56E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(20.6)</w:t>
            </w:r>
          </w:p>
        </w:tc>
        <w:tc>
          <w:tcPr>
            <w:tcW w:w="5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21FFA6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176</w:t>
            </w: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59501C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(15.0)</w:t>
            </w:r>
          </w:p>
        </w:tc>
        <w:tc>
          <w:tcPr>
            <w:tcW w:w="5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62FC9D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252</w:t>
            </w: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8206F2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(19.9)</w:t>
            </w:r>
          </w:p>
        </w:tc>
      </w:tr>
      <w:tr w:rsidR="00B86C0F" w:rsidRPr="008A7034" w14:paraId="74DAB31A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26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93BA91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ind w:firstLine="360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Severe</w:t>
            </w:r>
          </w:p>
        </w:tc>
        <w:tc>
          <w:tcPr>
            <w:tcW w:w="5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694C6D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683</w:t>
            </w: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A5E643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(8.6)</w:t>
            </w:r>
          </w:p>
        </w:tc>
        <w:tc>
          <w:tcPr>
            <w:tcW w:w="550" w:type="dxa"/>
            <w:tcBorders>
              <w:left w:val="dashed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7F6B24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114</w:t>
            </w: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3DEC8A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(8.5)</w:t>
            </w:r>
          </w:p>
        </w:tc>
        <w:tc>
          <w:tcPr>
            <w:tcW w:w="5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A84746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128</w:t>
            </w: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C2F370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(8.8)</w:t>
            </w:r>
          </w:p>
        </w:tc>
        <w:tc>
          <w:tcPr>
            <w:tcW w:w="5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01F391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132</w:t>
            </w: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E9E063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(9.7)</w:t>
            </w:r>
          </w:p>
        </w:tc>
        <w:tc>
          <w:tcPr>
            <w:tcW w:w="5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520038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111</w:t>
            </w: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DF3E69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(8.3)</w:t>
            </w:r>
          </w:p>
        </w:tc>
        <w:tc>
          <w:tcPr>
            <w:tcW w:w="5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6A025B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67</w:t>
            </w: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E95072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(5.7)</w:t>
            </w:r>
          </w:p>
        </w:tc>
        <w:tc>
          <w:tcPr>
            <w:tcW w:w="5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C01B21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131</w:t>
            </w: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DD8240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(10.3)</w:t>
            </w:r>
          </w:p>
        </w:tc>
      </w:tr>
      <w:tr w:rsidR="00B86C0F" w:rsidRPr="008A7034" w14:paraId="67F6E74F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26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15F532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ind w:firstLine="360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Extreme</w:t>
            </w:r>
          </w:p>
        </w:tc>
        <w:tc>
          <w:tcPr>
            <w:tcW w:w="5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6C1F4F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110</w:t>
            </w: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F9F09D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(1.4)</w:t>
            </w:r>
          </w:p>
        </w:tc>
        <w:tc>
          <w:tcPr>
            <w:tcW w:w="550" w:type="dxa"/>
            <w:tcBorders>
              <w:left w:val="dashed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90ABD9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18</w:t>
            </w: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1D8491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(1.3)</w:t>
            </w:r>
          </w:p>
        </w:tc>
        <w:tc>
          <w:tcPr>
            <w:tcW w:w="5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737541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25</w:t>
            </w: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6642DD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(1.7)</w:t>
            </w:r>
          </w:p>
        </w:tc>
        <w:tc>
          <w:tcPr>
            <w:tcW w:w="5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1FE2B0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32</w:t>
            </w: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4861F1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(2.4)</w:t>
            </w:r>
          </w:p>
        </w:tc>
        <w:tc>
          <w:tcPr>
            <w:tcW w:w="5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E21286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11</w:t>
            </w: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ED6C76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(0.8)</w:t>
            </w:r>
          </w:p>
        </w:tc>
        <w:tc>
          <w:tcPr>
            <w:tcW w:w="5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668CD0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7</w:t>
            </w: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34C5E6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(0.6)</w:t>
            </w:r>
          </w:p>
        </w:tc>
        <w:tc>
          <w:tcPr>
            <w:tcW w:w="5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990D8D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17</w:t>
            </w: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A9D256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(1.3)</w:t>
            </w:r>
          </w:p>
        </w:tc>
      </w:tr>
      <w:tr w:rsidR="00B86C0F" w:rsidRPr="008A7034" w14:paraId="02A52181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818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14B924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Anxiety Depression</w:t>
            </w: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0F3BB8" w14:textId="77777777" w:rsidR="00B86C0F" w:rsidRPr="008A7034" w:rsidRDefault="00B86C0F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550" w:type="dxa"/>
            <w:tcBorders>
              <w:left w:val="dashed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72F10A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95D563" w14:textId="77777777" w:rsidR="00B86C0F" w:rsidRPr="008A7034" w:rsidRDefault="00B86C0F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5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281F1E" w14:textId="77777777" w:rsidR="00B86C0F" w:rsidRPr="008A7034" w:rsidRDefault="00B86C0F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3E87CF" w14:textId="77777777" w:rsidR="00B86C0F" w:rsidRPr="008A7034" w:rsidRDefault="00B86C0F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5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ECD5BC" w14:textId="77777777" w:rsidR="00B86C0F" w:rsidRPr="008A7034" w:rsidRDefault="00B86C0F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D0565A" w14:textId="77777777" w:rsidR="00B86C0F" w:rsidRPr="008A7034" w:rsidRDefault="00B86C0F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5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8D985C" w14:textId="77777777" w:rsidR="00B86C0F" w:rsidRPr="008A7034" w:rsidRDefault="00B86C0F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1AB6D8" w14:textId="77777777" w:rsidR="00B86C0F" w:rsidRPr="008A7034" w:rsidRDefault="00B86C0F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5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E569DD" w14:textId="77777777" w:rsidR="00B86C0F" w:rsidRPr="008A7034" w:rsidRDefault="00B86C0F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1B249F" w14:textId="77777777" w:rsidR="00B86C0F" w:rsidRPr="008A7034" w:rsidRDefault="00B86C0F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5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58995D" w14:textId="77777777" w:rsidR="00B86C0F" w:rsidRPr="008A7034" w:rsidRDefault="00B86C0F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006811" w14:textId="77777777" w:rsidR="00B86C0F" w:rsidRPr="008A7034" w:rsidRDefault="00B86C0F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B86C0F" w:rsidRPr="008A7034" w14:paraId="742394E8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26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0316BA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ind w:firstLine="360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Not</w:t>
            </w:r>
          </w:p>
        </w:tc>
        <w:tc>
          <w:tcPr>
            <w:tcW w:w="5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8B8E46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3,982</w:t>
            </w: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DE06D1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(50.2)</w:t>
            </w:r>
          </w:p>
        </w:tc>
        <w:tc>
          <w:tcPr>
            <w:tcW w:w="550" w:type="dxa"/>
            <w:tcBorders>
              <w:left w:val="dashed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B875A4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685</w:t>
            </w: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85D5C3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(51.1)</w:t>
            </w:r>
          </w:p>
        </w:tc>
        <w:tc>
          <w:tcPr>
            <w:tcW w:w="5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669B17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676</w:t>
            </w: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58A7EF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(46.3)</w:t>
            </w:r>
          </w:p>
        </w:tc>
        <w:tc>
          <w:tcPr>
            <w:tcW w:w="5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2F48D9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594</w:t>
            </w: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0AA28C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(43.8)</w:t>
            </w:r>
          </w:p>
        </w:tc>
        <w:tc>
          <w:tcPr>
            <w:tcW w:w="5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0A960C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627</w:t>
            </w: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2B2540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(47.1)</w:t>
            </w:r>
          </w:p>
        </w:tc>
        <w:tc>
          <w:tcPr>
            <w:tcW w:w="5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40C864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721</w:t>
            </w: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546A63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(61.3)</w:t>
            </w:r>
          </w:p>
        </w:tc>
        <w:tc>
          <w:tcPr>
            <w:tcW w:w="5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822B6F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679</w:t>
            </w: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C92880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(53.5)</w:t>
            </w:r>
          </w:p>
        </w:tc>
      </w:tr>
      <w:tr w:rsidR="00B86C0F" w:rsidRPr="008A7034" w14:paraId="588D4D68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26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148364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ind w:firstLine="360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Slight</w:t>
            </w:r>
          </w:p>
        </w:tc>
        <w:tc>
          <w:tcPr>
            <w:tcW w:w="5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015796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2,319</w:t>
            </w: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8A018A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(29.2)</w:t>
            </w:r>
          </w:p>
        </w:tc>
        <w:tc>
          <w:tcPr>
            <w:tcW w:w="550" w:type="dxa"/>
            <w:tcBorders>
              <w:left w:val="dashed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69E247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383</w:t>
            </w: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1A7AC8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(28.6)</w:t>
            </w:r>
          </w:p>
        </w:tc>
        <w:tc>
          <w:tcPr>
            <w:tcW w:w="5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E54550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460</w:t>
            </w: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A0F53E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(31.5)</w:t>
            </w:r>
          </w:p>
        </w:tc>
        <w:tc>
          <w:tcPr>
            <w:tcW w:w="5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ED03A6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434</w:t>
            </w: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B1ACA8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(32.0)</w:t>
            </w:r>
          </w:p>
        </w:tc>
        <w:tc>
          <w:tcPr>
            <w:tcW w:w="5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D396917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428</w:t>
            </w: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81A32D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(32.2)</w:t>
            </w:r>
          </w:p>
        </w:tc>
        <w:tc>
          <w:tcPr>
            <w:tcW w:w="5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E5DA6B9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280</w:t>
            </w: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D1FBF3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(23.8)</w:t>
            </w:r>
          </w:p>
        </w:tc>
        <w:tc>
          <w:tcPr>
            <w:tcW w:w="5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BB4CC1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334</w:t>
            </w: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7C59C9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(26.3)</w:t>
            </w:r>
          </w:p>
        </w:tc>
      </w:tr>
      <w:tr w:rsidR="00B86C0F" w:rsidRPr="008A7034" w14:paraId="28D0DA48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26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DF835F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ind w:firstLine="360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Moderate</w:t>
            </w:r>
          </w:p>
        </w:tc>
        <w:tc>
          <w:tcPr>
            <w:tcW w:w="5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BF9F43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1,088</w:t>
            </w: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4DBFAE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(13.7)</w:t>
            </w:r>
          </w:p>
        </w:tc>
        <w:tc>
          <w:tcPr>
            <w:tcW w:w="550" w:type="dxa"/>
            <w:tcBorders>
              <w:left w:val="dashed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BF573E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191</w:t>
            </w: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82C7FB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(14.2)</w:t>
            </w:r>
          </w:p>
        </w:tc>
        <w:tc>
          <w:tcPr>
            <w:tcW w:w="5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3EB595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229</w:t>
            </w: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C90752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(15.7)</w:t>
            </w:r>
          </w:p>
        </w:tc>
        <w:tc>
          <w:tcPr>
            <w:tcW w:w="5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2AA7BD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217</w:t>
            </w: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71B40F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(16.0)</w:t>
            </w:r>
          </w:p>
        </w:tc>
        <w:tc>
          <w:tcPr>
            <w:tcW w:w="5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157857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177</w:t>
            </w: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B69A18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(13.3)</w:t>
            </w:r>
          </w:p>
        </w:tc>
        <w:tc>
          <w:tcPr>
            <w:tcW w:w="5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424132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114</w:t>
            </w: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CBD0AA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(9.7)</w:t>
            </w:r>
          </w:p>
        </w:tc>
        <w:tc>
          <w:tcPr>
            <w:tcW w:w="5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10D7C3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160</w:t>
            </w: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320AAF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(12.6)</w:t>
            </w:r>
          </w:p>
        </w:tc>
      </w:tr>
      <w:tr w:rsidR="00B86C0F" w:rsidRPr="008A7034" w14:paraId="42D32FFF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26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52B58C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ind w:firstLine="360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Severe</w:t>
            </w:r>
          </w:p>
        </w:tc>
        <w:tc>
          <w:tcPr>
            <w:tcW w:w="5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0BC14E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383</w:t>
            </w: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03BA83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(4.8)</w:t>
            </w:r>
          </w:p>
        </w:tc>
        <w:tc>
          <w:tcPr>
            <w:tcW w:w="550" w:type="dxa"/>
            <w:tcBorders>
              <w:left w:val="dashed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16D9A6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52</w:t>
            </w: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A8BFFF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(3.9)</w:t>
            </w:r>
          </w:p>
        </w:tc>
        <w:tc>
          <w:tcPr>
            <w:tcW w:w="5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DA7BDF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62</w:t>
            </w: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CED283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(4.2)</w:t>
            </w:r>
          </w:p>
        </w:tc>
        <w:tc>
          <w:tcPr>
            <w:tcW w:w="5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6E9D6C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78</w:t>
            </w: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99FAB2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(5.8)</w:t>
            </w:r>
          </w:p>
        </w:tc>
        <w:tc>
          <w:tcPr>
            <w:tcW w:w="5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335CEC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63</w:t>
            </w: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80B6E7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(4.7)</w:t>
            </w:r>
          </w:p>
        </w:tc>
        <w:tc>
          <w:tcPr>
            <w:tcW w:w="5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F5AEB5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50</w:t>
            </w: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3C3A16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(4.2)</w:t>
            </w:r>
          </w:p>
        </w:tc>
        <w:tc>
          <w:tcPr>
            <w:tcW w:w="5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8D19DB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78</w:t>
            </w: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25EBC8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(6.1)</w:t>
            </w:r>
          </w:p>
        </w:tc>
      </w:tr>
      <w:tr w:rsidR="00B86C0F" w:rsidRPr="008A7034" w14:paraId="440EC7B1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26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E52965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ind w:firstLine="360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Extreme</w:t>
            </w:r>
          </w:p>
        </w:tc>
        <w:tc>
          <w:tcPr>
            <w:tcW w:w="5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71E6C8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161</w:t>
            </w: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AF2707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(2.0)</w:t>
            </w:r>
          </w:p>
        </w:tc>
        <w:tc>
          <w:tcPr>
            <w:tcW w:w="550" w:type="dxa"/>
            <w:tcBorders>
              <w:left w:val="dashed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78FD00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30</w:t>
            </w: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8ED174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(2.2)</w:t>
            </w:r>
          </w:p>
        </w:tc>
        <w:tc>
          <w:tcPr>
            <w:tcW w:w="5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060AB6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33</w:t>
            </w: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D5AB1B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(2.3)</w:t>
            </w:r>
          </w:p>
        </w:tc>
        <w:tc>
          <w:tcPr>
            <w:tcW w:w="5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11ED1F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33</w:t>
            </w: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C28E95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(2.4)</w:t>
            </w:r>
          </w:p>
        </w:tc>
        <w:tc>
          <w:tcPr>
            <w:tcW w:w="5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E4DF8A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35</w:t>
            </w: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60A33F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(2.6)</w:t>
            </w:r>
          </w:p>
        </w:tc>
        <w:tc>
          <w:tcPr>
            <w:tcW w:w="5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7639A3B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12</w:t>
            </w: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20841A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(1.0)</w:t>
            </w:r>
          </w:p>
        </w:tc>
        <w:tc>
          <w:tcPr>
            <w:tcW w:w="5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78BBE6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18</w:t>
            </w: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CD5A52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(1.4)</w:t>
            </w:r>
          </w:p>
        </w:tc>
      </w:tr>
      <w:tr w:rsidR="00B86C0F" w:rsidRPr="008A7034" w14:paraId="0F469151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26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0FAB38" w14:textId="77777777" w:rsidR="00B86C0F" w:rsidRPr="008A7034" w:rsidRDefault="00B86C0F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5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28359F" w14:textId="77777777" w:rsidR="00B86C0F" w:rsidRPr="008A7034" w:rsidRDefault="00B86C0F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9DEA07" w14:textId="77777777" w:rsidR="00B86C0F" w:rsidRPr="008A7034" w:rsidRDefault="00B86C0F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550" w:type="dxa"/>
            <w:tcBorders>
              <w:left w:val="dashed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280381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 </w:t>
            </w: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1B5A88" w14:textId="77777777" w:rsidR="00B86C0F" w:rsidRPr="008A7034" w:rsidRDefault="00B86C0F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5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6CF82F" w14:textId="77777777" w:rsidR="00B86C0F" w:rsidRPr="008A7034" w:rsidRDefault="00B86C0F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7A08AE" w14:textId="77777777" w:rsidR="00B86C0F" w:rsidRPr="008A7034" w:rsidRDefault="00B86C0F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5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ABBA60" w14:textId="77777777" w:rsidR="00B86C0F" w:rsidRPr="008A7034" w:rsidRDefault="00B86C0F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19D36F" w14:textId="77777777" w:rsidR="00B86C0F" w:rsidRPr="008A7034" w:rsidRDefault="00B86C0F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5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D13779" w14:textId="77777777" w:rsidR="00B86C0F" w:rsidRPr="008A7034" w:rsidRDefault="00B86C0F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49D107" w14:textId="77777777" w:rsidR="00B86C0F" w:rsidRPr="008A7034" w:rsidRDefault="00B86C0F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5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E502F5" w14:textId="77777777" w:rsidR="00B86C0F" w:rsidRPr="008A7034" w:rsidRDefault="00B86C0F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AF764E" w14:textId="77777777" w:rsidR="00B86C0F" w:rsidRPr="008A7034" w:rsidRDefault="00B86C0F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5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5A4736" w14:textId="77777777" w:rsidR="00B86C0F" w:rsidRPr="008A7034" w:rsidRDefault="00B86C0F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6A90ED" w14:textId="77777777" w:rsidR="00B86C0F" w:rsidRPr="008A7034" w:rsidRDefault="00B86C0F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B86C0F" w:rsidRPr="008A7034" w14:paraId="6CF061BE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26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419344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ind w:firstLine="360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Number of Reported Health Profiles</w:t>
            </w:r>
          </w:p>
        </w:tc>
        <w:tc>
          <w:tcPr>
            <w:tcW w:w="5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BB4C13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566</w:t>
            </w: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6273D6" w14:textId="77777777" w:rsidR="00B86C0F" w:rsidRPr="008A7034" w:rsidRDefault="00B86C0F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550" w:type="dxa"/>
            <w:tcBorders>
              <w:left w:val="dashed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0280D4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212</w:t>
            </w: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1525AD" w14:textId="77777777" w:rsidR="00B86C0F" w:rsidRPr="008A7034" w:rsidRDefault="00B86C0F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5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531D76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249</w:t>
            </w: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9E19DF" w14:textId="77777777" w:rsidR="00B86C0F" w:rsidRPr="008A7034" w:rsidRDefault="00B86C0F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5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537054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276</w:t>
            </w: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092B13" w14:textId="77777777" w:rsidR="00B86C0F" w:rsidRPr="008A7034" w:rsidRDefault="00B86C0F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5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C6223E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222</w:t>
            </w: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1C49B1" w14:textId="77777777" w:rsidR="00B86C0F" w:rsidRPr="008A7034" w:rsidRDefault="00B86C0F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5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43C25F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164</w:t>
            </w: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84A3C1" w14:textId="77777777" w:rsidR="00B86C0F" w:rsidRPr="008A7034" w:rsidRDefault="00B86C0F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5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8B1CE0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239</w:t>
            </w: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DF774B" w14:textId="77777777" w:rsidR="00B86C0F" w:rsidRPr="008A7034" w:rsidRDefault="00B86C0F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</w:tr>
      <w:tr w:rsidR="00B86C0F" w:rsidRPr="008A7034" w14:paraId="368C3BEC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26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E2ACA2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ind w:firstLine="360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Most frequently reported profile</w:t>
            </w:r>
          </w:p>
        </w:tc>
        <w:tc>
          <w:tcPr>
            <w:tcW w:w="1119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05B15E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11111</w:t>
            </w:r>
          </w:p>
        </w:tc>
        <w:tc>
          <w:tcPr>
            <w:tcW w:w="1119" w:type="dxa"/>
            <w:gridSpan w:val="2"/>
            <w:tcBorders>
              <w:left w:val="dashed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726048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11111</w:t>
            </w:r>
          </w:p>
        </w:tc>
        <w:tc>
          <w:tcPr>
            <w:tcW w:w="1119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E46AD1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11111</w:t>
            </w:r>
          </w:p>
        </w:tc>
        <w:tc>
          <w:tcPr>
            <w:tcW w:w="1119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3E2CAC3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11111</w:t>
            </w:r>
          </w:p>
        </w:tc>
        <w:tc>
          <w:tcPr>
            <w:tcW w:w="1119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8977FA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11111</w:t>
            </w:r>
          </w:p>
        </w:tc>
        <w:tc>
          <w:tcPr>
            <w:tcW w:w="1119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CC8332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11111</w:t>
            </w:r>
          </w:p>
        </w:tc>
        <w:tc>
          <w:tcPr>
            <w:tcW w:w="1119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D1D2AE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11111</w:t>
            </w:r>
          </w:p>
        </w:tc>
      </w:tr>
      <w:tr w:rsidR="00B86C0F" w:rsidRPr="008A7034" w14:paraId="01670811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26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E396FD" w14:textId="77777777" w:rsidR="00B86C0F" w:rsidRPr="008A7034" w:rsidRDefault="00B86C0F">
            <w:pPr>
              <w:pStyle w:val="Standard"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5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2441FA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1,530</w:t>
            </w: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03D409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(19.3)</w:t>
            </w:r>
          </w:p>
        </w:tc>
        <w:tc>
          <w:tcPr>
            <w:tcW w:w="550" w:type="dxa"/>
            <w:tcBorders>
              <w:left w:val="dashed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EA2A4C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241</w:t>
            </w: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658BF5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(18.0)</w:t>
            </w:r>
          </w:p>
        </w:tc>
        <w:tc>
          <w:tcPr>
            <w:tcW w:w="5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B73ADB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251</w:t>
            </w: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5998FD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(17.2)</w:t>
            </w:r>
          </w:p>
        </w:tc>
        <w:tc>
          <w:tcPr>
            <w:tcW w:w="5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4EC294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219</w:t>
            </w: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8B891A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(16.2)</w:t>
            </w:r>
          </w:p>
        </w:tc>
        <w:tc>
          <w:tcPr>
            <w:tcW w:w="5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176784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288</w:t>
            </w: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EAE7DB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(21.7)</w:t>
            </w:r>
          </w:p>
        </w:tc>
        <w:tc>
          <w:tcPr>
            <w:tcW w:w="5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CD792E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297</w:t>
            </w: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AE8B2A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(25.2)</w:t>
            </w:r>
          </w:p>
        </w:tc>
        <w:tc>
          <w:tcPr>
            <w:tcW w:w="5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1D9F9A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234</w:t>
            </w: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80AC84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(18.4)</w:t>
            </w:r>
          </w:p>
        </w:tc>
      </w:tr>
      <w:tr w:rsidR="00B86C0F" w:rsidRPr="008A7034" w14:paraId="5A8A9E8F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26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AD2BEC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ind w:firstLine="360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2nd most frequently reported profile</w:t>
            </w:r>
          </w:p>
        </w:tc>
        <w:tc>
          <w:tcPr>
            <w:tcW w:w="1119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7ADBF8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11121</w:t>
            </w:r>
          </w:p>
        </w:tc>
        <w:tc>
          <w:tcPr>
            <w:tcW w:w="1119" w:type="dxa"/>
            <w:gridSpan w:val="2"/>
            <w:tcBorders>
              <w:left w:val="dashed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55993A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11121</w:t>
            </w:r>
          </w:p>
        </w:tc>
        <w:tc>
          <w:tcPr>
            <w:tcW w:w="1119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E421A1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11121</w:t>
            </w:r>
          </w:p>
        </w:tc>
        <w:tc>
          <w:tcPr>
            <w:tcW w:w="1119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EB1C58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11121</w:t>
            </w:r>
          </w:p>
        </w:tc>
        <w:tc>
          <w:tcPr>
            <w:tcW w:w="1119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AB234C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11121</w:t>
            </w:r>
          </w:p>
        </w:tc>
        <w:tc>
          <w:tcPr>
            <w:tcW w:w="1119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7617D1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11121</w:t>
            </w:r>
          </w:p>
        </w:tc>
        <w:tc>
          <w:tcPr>
            <w:tcW w:w="1119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7C7468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11121</w:t>
            </w:r>
          </w:p>
        </w:tc>
      </w:tr>
      <w:tr w:rsidR="00B86C0F" w:rsidRPr="008A7034" w14:paraId="1172ACEF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26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F1B9A1" w14:textId="77777777" w:rsidR="00B86C0F" w:rsidRPr="008A7034" w:rsidRDefault="00B86C0F">
            <w:pPr>
              <w:pStyle w:val="Standard"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5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6B1B9F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1,135</w:t>
            </w: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0F7D33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(14.3)</w:t>
            </w:r>
          </w:p>
        </w:tc>
        <w:tc>
          <w:tcPr>
            <w:tcW w:w="550" w:type="dxa"/>
            <w:tcBorders>
              <w:left w:val="dashed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42F095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181</w:t>
            </w: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1462E9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(13.5)</w:t>
            </w:r>
          </w:p>
        </w:tc>
        <w:tc>
          <w:tcPr>
            <w:tcW w:w="5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237C3A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191</w:t>
            </w: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61B961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(13.1)</w:t>
            </w:r>
          </w:p>
        </w:tc>
        <w:tc>
          <w:tcPr>
            <w:tcW w:w="5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117EE8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150</w:t>
            </w: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D3E3464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(11.1)</w:t>
            </w:r>
          </w:p>
        </w:tc>
        <w:tc>
          <w:tcPr>
            <w:tcW w:w="5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66CBD50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168</w:t>
            </w: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A78FDC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(12.6)</w:t>
            </w:r>
          </w:p>
        </w:tc>
        <w:tc>
          <w:tcPr>
            <w:tcW w:w="5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46D70B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230</w:t>
            </w: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B49EF5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(19.5)</w:t>
            </w:r>
          </w:p>
        </w:tc>
        <w:tc>
          <w:tcPr>
            <w:tcW w:w="5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42EE4D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215</w:t>
            </w: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BCDCE2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(16.9)</w:t>
            </w:r>
          </w:p>
        </w:tc>
      </w:tr>
      <w:tr w:rsidR="00B86C0F" w:rsidRPr="008A7034" w14:paraId="37A9F280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26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6116B3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ind w:firstLine="360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de-DE"/>
              </w:rPr>
              <w:t>3rd most frequently reported profile</w:t>
            </w:r>
          </w:p>
        </w:tc>
        <w:tc>
          <w:tcPr>
            <w:tcW w:w="1119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B0D4F9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11122</w:t>
            </w:r>
          </w:p>
        </w:tc>
        <w:tc>
          <w:tcPr>
            <w:tcW w:w="1119" w:type="dxa"/>
            <w:gridSpan w:val="2"/>
            <w:tcBorders>
              <w:left w:val="dashed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E74FB7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11121</w:t>
            </w:r>
          </w:p>
        </w:tc>
        <w:tc>
          <w:tcPr>
            <w:tcW w:w="1119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E9F19B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11121</w:t>
            </w:r>
          </w:p>
        </w:tc>
        <w:tc>
          <w:tcPr>
            <w:tcW w:w="1119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E67DC8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11121</w:t>
            </w:r>
          </w:p>
        </w:tc>
        <w:tc>
          <w:tcPr>
            <w:tcW w:w="1119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743D84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11121</w:t>
            </w:r>
          </w:p>
        </w:tc>
        <w:tc>
          <w:tcPr>
            <w:tcW w:w="1119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68E550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11121</w:t>
            </w:r>
          </w:p>
        </w:tc>
        <w:tc>
          <w:tcPr>
            <w:tcW w:w="1119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3231B7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11121</w:t>
            </w:r>
          </w:p>
        </w:tc>
      </w:tr>
      <w:tr w:rsidR="00B86C0F" w:rsidRPr="008A7034" w14:paraId="04837B50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26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C8FB1D" w14:textId="77777777" w:rsidR="00B86C0F" w:rsidRPr="008A7034" w:rsidRDefault="00B86C0F">
            <w:pPr>
              <w:pStyle w:val="Standard"/>
              <w:suppressAutoHyphens w:val="0"/>
              <w:spacing w:after="0" w:line="240" w:lineRule="auto"/>
              <w:jc w:val="center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5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562D25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672</w:t>
            </w: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0EEBAF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(8.5)</w:t>
            </w:r>
          </w:p>
        </w:tc>
        <w:tc>
          <w:tcPr>
            <w:tcW w:w="550" w:type="dxa"/>
            <w:tcBorders>
              <w:left w:val="dashed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A749388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181</w:t>
            </w: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4CA517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(13.5)</w:t>
            </w:r>
          </w:p>
        </w:tc>
        <w:tc>
          <w:tcPr>
            <w:tcW w:w="5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6657A4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191</w:t>
            </w: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3D2B30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(13.1)</w:t>
            </w:r>
          </w:p>
        </w:tc>
        <w:tc>
          <w:tcPr>
            <w:tcW w:w="5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AE869D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150</w:t>
            </w: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6EF506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(11.1)</w:t>
            </w:r>
          </w:p>
        </w:tc>
        <w:tc>
          <w:tcPr>
            <w:tcW w:w="5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BAC5AB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168</w:t>
            </w: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3DE679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(12.6)</w:t>
            </w:r>
          </w:p>
        </w:tc>
        <w:tc>
          <w:tcPr>
            <w:tcW w:w="5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BF7005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230</w:t>
            </w: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395545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(19.5)</w:t>
            </w:r>
          </w:p>
        </w:tc>
        <w:tc>
          <w:tcPr>
            <w:tcW w:w="550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1890FA8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215</w:t>
            </w:r>
          </w:p>
        </w:tc>
        <w:tc>
          <w:tcPr>
            <w:tcW w:w="569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22A86D6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(16.9)</w:t>
            </w:r>
          </w:p>
        </w:tc>
      </w:tr>
      <w:tr w:rsidR="00B86C0F" w:rsidRPr="008A7034" w14:paraId="7C63FD05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26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1E6F0C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ind w:firstLine="360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Full Health (11111)</w:t>
            </w:r>
          </w:p>
        </w:tc>
        <w:tc>
          <w:tcPr>
            <w:tcW w:w="55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97080A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1,530</w:t>
            </w:r>
          </w:p>
        </w:tc>
        <w:tc>
          <w:tcPr>
            <w:tcW w:w="569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A1C1198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(19.3)</w:t>
            </w:r>
          </w:p>
        </w:tc>
        <w:tc>
          <w:tcPr>
            <w:tcW w:w="55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1DBC345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241</w:t>
            </w:r>
          </w:p>
        </w:tc>
        <w:tc>
          <w:tcPr>
            <w:tcW w:w="569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DF053F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(18.0)</w:t>
            </w:r>
          </w:p>
        </w:tc>
        <w:tc>
          <w:tcPr>
            <w:tcW w:w="55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D91581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251</w:t>
            </w:r>
          </w:p>
        </w:tc>
        <w:tc>
          <w:tcPr>
            <w:tcW w:w="569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1AEAFA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(17.2)</w:t>
            </w:r>
          </w:p>
        </w:tc>
        <w:tc>
          <w:tcPr>
            <w:tcW w:w="55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B54EFD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219</w:t>
            </w:r>
          </w:p>
        </w:tc>
        <w:tc>
          <w:tcPr>
            <w:tcW w:w="569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A41568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(16.2)</w:t>
            </w:r>
          </w:p>
        </w:tc>
        <w:tc>
          <w:tcPr>
            <w:tcW w:w="55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D5F3EC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288</w:t>
            </w:r>
          </w:p>
        </w:tc>
        <w:tc>
          <w:tcPr>
            <w:tcW w:w="569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3FB86F6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(21.7)</w:t>
            </w:r>
          </w:p>
        </w:tc>
        <w:tc>
          <w:tcPr>
            <w:tcW w:w="55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3759098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297</w:t>
            </w:r>
          </w:p>
        </w:tc>
        <w:tc>
          <w:tcPr>
            <w:tcW w:w="569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38C933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(25.2)</w:t>
            </w:r>
          </w:p>
        </w:tc>
        <w:tc>
          <w:tcPr>
            <w:tcW w:w="550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D8B62EC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jc w:val="right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234</w:t>
            </w:r>
          </w:p>
        </w:tc>
        <w:tc>
          <w:tcPr>
            <w:tcW w:w="569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5ED6D2" w14:textId="77777777" w:rsidR="00B86C0F" w:rsidRPr="008A7034" w:rsidRDefault="006212CE">
            <w:pPr>
              <w:pStyle w:val="Standard"/>
              <w:suppressAutoHyphens w:val="0"/>
              <w:spacing w:after="0" w:line="240" w:lineRule="auto"/>
              <w:textAlignment w:val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</w:pPr>
            <w:r w:rsidRPr="008A7034">
              <w:rPr>
                <w:rFonts w:ascii="Arial" w:eastAsia="Times New Roman" w:hAnsi="Arial" w:cs="Arial"/>
                <w:color w:val="000000"/>
                <w:sz w:val="18"/>
                <w:szCs w:val="18"/>
                <w:lang w:eastAsia="de-DE"/>
              </w:rPr>
              <w:t>(18.4)</w:t>
            </w:r>
          </w:p>
        </w:tc>
      </w:tr>
    </w:tbl>
    <w:p w14:paraId="22EE94A4" w14:textId="77777777" w:rsidR="00B86C0F" w:rsidRDefault="00B86C0F">
      <w:pPr>
        <w:pStyle w:val="Standard"/>
      </w:pPr>
    </w:p>
    <w:sectPr w:rsidR="00B86C0F">
      <w:footerReference w:type="default" r:id="rId6"/>
      <w:pgSz w:w="16838" w:h="11906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909E42" w14:textId="77777777" w:rsidR="00DA0FFF" w:rsidRDefault="00DA0FFF">
      <w:pPr>
        <w:spacing w:after="0" w:line="240" w:lineRule="auto"/>
      </w:pPr>
      <w:r>
        <w:separator/>
      </w:r>
    </w:p>
  </w:endnote>
  <w:endnote w:type="continuationSeparator" w:id="0">
    <w:p w14:paraId="0A3F422D" w14:textId="77777777" w:rsidR="00DA0FFF" w:rsidRDefault="00DA0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D9B7D" w14:textId="77777777" w:rsidR="006212CE" w:rsidRDefault="006212CE">
    <w:pPr>
      <w:pStyle w:val="Fuzeile"/>
      <w:jc w:val="center"/>
    </w:pPr>
    <w:r>
      <w:fldChar w:fldCharType="begin"/>
    </w:r>
    <w:r>
      <w:instrText xml:space="preserve"> PAGE </w:instrText>
    </w:r>
    <w:r>
      <w:fldChar w:fldCharType="separate"/>
    </w:r>
    <w:r>
      <w:t>10</w:t>
    </w:r>
    <w:r>
      <w:fldChar w:fldCharType="end"/>
    </w:r>
  </w:p>
  <w:p w14:paraId="7532E02A" w14:textId="77777777" w:rsidR="006212CE" w:rsidRDefault="006212C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3C2926" w14:textId="77777777" w:rsidR="00DA0FFF" w:rsidRDefault="00DA0FF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5261E94" w14:textId="77777777" w:rsidR="00DA0FFF" w:rsidRDefault="00DA0F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86C0F"/>
    <w:rsid w:val="002F481D"/>
    <w:rsid w:val="006212CE"/>
    <w:rsid w:val="008A7034"/>
    <w:rsid w:val="009C3ADF"/>
    <w:rsid w:val="00B86C0F"/>
    <w:rsid w:val="00DA0FFF"/>
    <w:rsid w:val="00DB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B895F"/>
  <w15:docId w15:val="{CD63B47E-D53F-45AD-B583-83B00B8AC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character" w:customStyle="1" w:styleId="Absatz-Standardschriftart">
    <w:name w:val="Absatz-Standardschriftart"/>
  </w:style>
  <w:style w:type="character" w:styleId="Hyperlink">
    <w:name w:val="Hyperlink"/>
    <w:basedOn w:val="Absatz-Standardschriftart"/>
    <w:rPr>
      <w:color w:val="0563C1"/>
      <w:u w:val="single"/>
    </w:rPr>
  </w:style>
  <w:style w:type="character" w:customStyle="1" w:styleId="BesuchterHyperlink">
    <w:name w:val="BesuchterHyperlink"/>
    <w:basedOn w:val="Absatz-Standardschriftart"/>
    <w:rPr>
      <w:color w:val="954F72"/>
      <w:u w:val="single"/>
    </w:rPr>
  </w:style>
  <w:style w:type="paragraph" w:customStyle="1" w:styleId="xl65">
    <w:name w:val="xl65"/>
    <w:basedOn w:val="Standard"/>
    <w:pPr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xl66">
    <w:name w:val="xl66"/>
    <w:basedOn w:val="Standard"/>
    <w:pPr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67">
    <w:name w:val="xl67"/>
    <w:basedOn w:val="Standard"/>
    <w:pPr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68">
    <w:name w:val="xl68"/>
    <w:basedOn w:val="Standard"/>
    <w:pPr>
      <w:suppressAutoHyphens w:val="0"/>
      <w:spacing w:before="100" w:after="100" w:line="240" w:lineRule="auto"/>
      <w:jc w:val="right"/>
      <w:textAlignment w:val="auto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69">
    <w:name w:val="xl69"/>
    <w:basedOn w:val="Standard"/>
    <w:pPr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70">
    <w:name w:val="xl70"/>
    <w:basedOn w:val="Standard"/>
    <w:pPr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71">
    <w:name w:val="xl71"/>
    <w:basedOn w:val="Standard"/>
    <w:pPr>
      <w:suppressAutoHyphens w:val="0"/>
      <w:spacing w:before="100" w:after="100" w:line="240" w:lineRule="auto"/>
      <w:jc w:val="center"/>
      <w:textAlignment w:val="auto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72">
    <w:name w:val="xl72"/>
    <w:basedOn w:val="Standard"/>
    <w:pPr>
      <w:suppressAutoHyphens w:val="0"/>
      <w:spacing w:before="100" w:after="100" w:line="240" w:lineRule="auto"/>
      <w:jc w:val="center"/>
      <w:textAlignment w:val="auto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73">
    <w:name w:val="xl73"/>
    <w:basedOn w:val="Standard"/>
    <w:pPr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74">
    <w:name w:val="xl74"/>
    <w:basedOn w:val="Standard"/>
    <w:pPr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75">
    <w:name w:val="xl75"/>
    <w:basedOn w:val="Standard"/>
    <w:pPr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76">
    <w:name w:val="xl76"/>
    <w:basedOn w:val="Standard"/>
    <w:pPr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77">
    <w:name w:val="xl77"/>
    <w:basedOn w:val="Standard"/>
    <w:pPr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78">
    <w:name w:val="xl78"/>
    <w:basedOn w:val="Standard"/>
    <w:pPr>
      <w:suppressAutoHyphens w:val="0"/>
      <w:spacing w:before="100" w:after="100" w:line="240" w:lineRule="auto"/>
      <w:jc w:val="center"/>
      <w:textAlignment w:val="auto"/>
    </w:pPr>
    <w:rPr>
      <w:rFonts w:ascii="Lato" w:eastAsia="Times New Roman" w:hAnsi="Lato"/>
      <w:sz w:val="18"/>
      <w:szCs w:val="18"/>
      <w:lang w:eastAsia="de-DE"/>
    </w:rPr>
  </w:style>
  <w:style w:type="paragraph" w:customStyle="1" w:styleId="xl79">
    <w:name w:val="xl79"/>
    <w:basedOn w:val="Standard"/>
    <w:pPr>
      <w:suppressAutoHyphens w:val="0"/>
      <w:spacing w:before="100" w:after="100" w:line="240" w:lineRule="auto"/>
      <w:textAlignment w:val="auto"/>
    </w:pPr>
    <w:rPr>
      <w:rFonts w:ascii="Lato" w:eastAsia="Times New Roman" w:hAnsi="Lato"/>
      <w:sz w:val="18"/>
      <w:szCs w:val="18"/>
      <w:lang w:eastAsia="de-DE"/>
    </w:rPr>
  </w:style>
  <w:style w:type="paragraph" w:customStyle="1" w:styleId="xl80">
    <w:name w:val="xl80"/>
    <w:basedOn w:val="Standard"/>
    <w:pPr>
      <w:suppressAutoHyphens w:val="0"/>
      <w:spacing w:before="100" w:after="100" w:line="240" w:lineRule="auto"/>
      <w:jc w:val="center"/>
      <w:textAlignment w:val="center"/>
    </w:pPr>
    <w:rPr>
      <w:rFonts w:ascii="Lato" w:eastAsia="Times New Roman" w:hAnsi="Lato"/>
      <w:sz w:val="18"/>
      <w:szCs w:val="18"/>
      <w:lang w:eastAsia="de-DE"/>
    </w:rPr>
  </w:style>
  <w:style w:type="paragraph" w:customStyle="1" w:styleId="xl81">
    <w:name w:val="xl81"/>
    <w:basedOn w:val="Standard"/>
    <w:pPr>
      <w:suppressAutoHyphens w:val="0"/>
      <w:spacing w:before="100" w:after="100" w:line="240" w:lineRule="auto"/>
      <w:textAlignment w:val="center"/>
    </w:pPr>
    <w:rPr>
      <w:rFonts w:ascii="Lato" w:eastAsia="Times New Roman" w:hAnsi="Lato"/>
      <w:sz w:val="18"/>
      <w:szCs w:val="18"/>
      <w:lang w:eastAsia="de-DE"/>
    </w:rPr>
  </w:style>
  <w:style w:type="paragraph" w:customStyle="1" w:styleId="xl82">
    <w:name w:val="xl8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 w:line="240" w:lineRule="auto"/>
      <w:jc w:val="center"/>
      <w:textAlignment w:val="auto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xl83">
    <w:name w:val="xl83"/>
    <w:basedOn w:val="Standard"/>
    <w:pPr>
      <w:pBdr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</w:pBdr>
      <w:suppressAutoHyphens w:val="0"/>
      <w:spacing w:before="100" w:after="100" w:line="240" w:lineRule="auto"/>
      <w:jc w:val="center"/>
      <w:textAlignment w:val="auto"/>
    </w:pPr>
    <w:rPr>
      <w:rFonts w:ascii="Times New Roman" w:eastAsia="Times New Roman" w:hAnsi="Times New Roman"/>
      <w:sz w:val="18"/>
      <w:szCs w:val="18"/>
      <w:lang w:eastAsia="de-DE"/>
    </w:rPr>
  </w:style>
  <w:style w:type="paragraph" w:customStyle="1" w:styleId="Kopfzeile">
    <w:name w:val="Kopfzeile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</w:style>
  <w:style w:type="paragraph" w:customStyle="1" w:styleId="Fuzeile">
    <w:name w:val="Fußzeile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9C3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A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1161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feng</dc:creator>
  <dc:description/>
  <cp:lastModifiedBy>You-Shan Feng</cp:lastModifiedBy>
  <cp:revision>3</cp:revision>
  <dcterms:created xsi:type="dcterms:W3CDTF">2020-09-13T20:56:00Z</dcterms:created>
  <dcterms:modified xsi:type="dcterms:W3CDTF">2020-09-13T21:46:00Z</dcterms:modified>
</cp:coreProperties>
</file>