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F14B7" w14:textId="05C7E859" w:rsidR="00087571" w:rsidRPr="00B84893" w:rsidRDefault="002C160B" w:rsidP="00DB69F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B84893">
        <w:rPr>
          <w:rFonts w:ascii="Times New Roman" w:hAnsi="Times New Roman"/>
          <w:sz w:val="20"/>
          <w:szCs w:val="20"/>
        </w:rPr>
        <w:t xml:space="preserve">Supplementary </w:t>
      </w:r>
      <w:r w:rsidR="0097457C" w:rsidRPr="00B84893">
        <w:rPr>
          <w:rFonts w:ascii="Times New Roman" w:hAnsi="Times New Roman"/>
          <w:sz w:val="20"/>
          <w:szCs w:val="20"/>
        </w:rPr>
        <w:t xml:space="preserve">Table </w:t>
      </w:r>
      <w:r w:rsidR="00F0002A" w:rsidRPr="00B84893">
        <w:rPr>
          <w:rFonts w:ascii="Times New Roman" w:hAnsi="Times New Roman"/>
          <w:sz w:val="20"/>
          <w:szCs w:val="20"/>
        </w:rPr>
        <w:t>3</w:t>
      </w:r>
      <w:r w:rsidR="001F408A" w:rsidRPr="00B84893">
        <w:rPr>
          <w:rFonts w:ascii="Times New Roman" w:hAnsi="Times New Roman"/>
          <w:sz w:val="20"/>
          <w:szCs w:val="20"/>
        </w:rPr>
        <w:t xml:space="preserve"> - </w:t>
      </w:r>
      <w:r w:rsidR="00DF4DC8" w:rsidRPr="00B84893">
        <w:rPr>
          <w:rFonts w:ascii="Times New Roman" w:hAnsi="Times New Roman"/>
          <w:sz w:val="20"/>
          <w:szCs w:val="20"/>
        </w:rPr>
        <w:t>Summary of single nucleotide polymorphisms analyzed for growth factor genes and q</w:t>
      </w:r>
      <w:r w:rsidR="00DB69F4" w:rsidRPr="00B84893">
        <w:rPr>
          <w:rFonts w:ascii="Times New Roman" w:hAnsi="Times New Roman"/>
          <w:sz w:val="20"/>
          <w:szCs w:val="20"/>
        </w:rPr>
        <w:t xml:space="preserve">uality of </w:t>
      </w:r>
      <w:r w:rsidR="00DF4DC8" w:rsidRPr="00B84893">
        <w:rPr>
          <w:rFonts w:ascii="Times New Roman" w:hAnsi="Times New Roman"/>
          <w:sz w:val="20"/>
          <w:szCs w:val="20"/>
        </w:rPr>
        <w:t>life scores</w:t>
      </w:r>
      <w:r w:rsidR="009B7488" w:rsidRPr="00B84893">
        <w:rPr>
          <w:rFonts w:ascii="Times New Roman" w:hAnsi="Times New Roman"/>
          <w:sz w:val="20"/>
          <w:szCs w:val="20"/>
        </w:rPr>
        <w:t xml:space="preserve"> (QOL)</w:t>
      </w:r>
      <w:r w:rsidR="00DF4DC8" w:rsidRPr="00B84893">
        <w:rPr>
          <w:rFonts w:ascii="Times New Roman" w:hAnsi="Times New Roman"/>
          <w:sz w:val="20"/>
          <w:szCs w:val="20"/>
        </w:rPr>
        <w:t xml:space="preserve"> in men with prostate c</w:t>
      </w:r>
      <w:r w:rsidR="00DB69F4" w:rsidRPr="00B84893">
        <w:rPr>
          <w:rFonts w:ascii="Times New Roman" w:hAnsi="Times New Roman"/>
          <w:sz w:val="20"/>
          <w:szCs w:val="20"/>
        </w:rPr>
        <w:t>ancer</w:t>
      </w:r>
      <w:r w:rsidR="00DF4DC8" w:rsidRPr="00B84893">
        <w:rPr>
          <w:rFonts w:ascii="Times New Roman" w:hAnsi="Times New Roman"/>
          <w:sz w:val="20"/>
          <w:szCs w:val="20"/>
        </w:rPr>
        <w:t xml:space="preserve"> and in men from the general p</w:t>
      </w:r>
      <w:r w:rsidR="00D252A1" w:rsidRPr="00B84893">
        <w:rPr>
          <w:rFonts w:ascii="Times New Roman" w:hAnsi="Times New Roman"/>
          <w:sz w:val="20"/>
          <w:szCs w:val="20"/>
        </w:rPr>
        <w:t>opulation</w:t>
      </w:r>
    </w:p>
    <w:p w14:paraId="32D3955C" w14:textId="77777777" w:rsidR="00DB69F4" w:rsidRPr="00B84893" w:rsidRDefault="00DB69F4" w:rsidP="00DB69F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314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1134"/>
        <w:gridCol w:w="851"/>
        <w:gridCol w:w="709"/>
        <w:gridCol w:w="992"/>
        <w:gridCol w:w="850"/>
        <w:gridCol w:w="709"/>
        <w:gridCol w:w="992"/>
        <w:gridCol w:w="851"/>
        <w:gridCol w:w="850"/>
      </w:tblGrid>
      <w:tr w:rsidR="00565D8E" w:rsidRPr="00B84893" w14:paraId="0598A80D" w14:textId="531A71F5" w:rsidTr="00565D8E">
        <w:trPr>
          <w:trHeight w:val="700"/>
        </w:trPr>
        <w:tc>
          <w:tcPr>
            <w:tcW w:w="1526" w:type="dxa"/>
          </w:tcPr>
          <w:p w14:paraId="00028A81" w14:textId="77777777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7C882876" w14:textId="77777777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0E854084" w14:textId="77777777" w:rsidR="00565D8E" w:rsidRPr="00B84893" w:rsidRDefault="00565D8E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08BCC8" w14:textId="77777777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14:paraId="54CE7866" w14:textId="31962F58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Prostate Cancer Cases</w:t>
            </w:r>
          </w:p>
        </w:tc>
        <w:tc>
          <w:tcPr>
            <w:tcW w:w="2552" w:type="dxa"/>
            <w:gridSpan w:val="3"/>
          </w:tcPr>
          <w:p w14:paraId="759238C4" w14:textId="69A30AD3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General Population Controls</w:t>
            </w:r>
          </w:p>
        </w:tc>
        <w:tc>
          <w:tcPr>
            <w:tcW w:w="850" w:type="dxa"/>
          </w:tcPr>
          <w:p w14:paraId="3892A3D7" w14:textId="68E24D4C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Model</w:t>
            </w:r>
          </w:p>
        </w:tc>
      </w:tr>
      <w:tr w:rsidR="00565D8E" w:rsidRPr="00B84893" w14:paraId="29CBDA05" w14:textId="6CA42ECB" w:rsidTr="00565D8E">
        <w:trPr>
          <w:trHeight w:val="700"/>
        </w:trPr>
        <w:tc>
          <w:tcPr>
            <w:tcW w:w="1526" w:type="dxa"/>
          </w:tcPr>
          <w:p w14:paraId="281C4AD3" w14:textId="4DA2AA64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QOL Summary Measure or Scale</w:t>
            </w:r>
          </w:p>
          <w:p w14:paraId="3B1A5503" w14:textId="72269803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41A89EDD" w14:textId="3FE96FE5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Gene</w:t>
            </w:r>
          </w:p>
        </w:tc>
        <w:tc>
          <w:tcPr>
            <w:tcW w:w="1134" w:type="dxa"/>
            <w:noWrap/>
          </w:tcPr>
          <w:p w14:paraId="7CE359DA" w14:textId="79767FFA" w:rsidR="00565D8E" w:rsidRPr="00B84893" w:rsidRDefault="00565D8E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851" w:type="dxa"/>
          </w:tcPr>
          <w:p w14:paraId="0D09804F" w14:textId="52188737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Alleles</w:t>
            </w:r>
          </w:p>
        </w:tc>
        <w:tc>
          <w:tcPr>
            <w:tcW w:w="709" w:type="dxa"/>
          </w:tcPr>
          <w:p w14:paraId="1BAEA3FD" w14:textId="338BF477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MAF</w:t>
            </w:r>
          </w:p>
        </w:tc>
        <w:tc>
          <w:tcPr>
            <w:tcW w:w="992" w:type="dxa"/>
          </w:tcPr>
          <w:p w14:paraId="6D26344F" w14:textId="77777777" w:rsidR="00565D8E" w:rsidRPr="00B84893" w:rsidRDefault="00565D8E" w:rsidP="004F1DFB">
            <w:pP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proofErr w:type="spellStart"/>
            <w:r w:rsidRPr="00B84893">
              <w:rPr>
                <w:rFonts w:ascii="Times New Roman" w:hAnsi="Times New Roman"/>
                <w:sz w:val="20"/>
                <w:szCs w:val="20"/>
              </w:rPr>
              <w:t>Statistic</w:t>
            </w:r>
            <w:r w:rsidRPr="00B8489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a</w:t>
            </w:r>
            <w:proofErr w:type="spellEnd"/>
          </w:p>
          <w:p w14:paraId="59497CAE" w14:textId="4879FC04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B1A013" w14:textId="77777777" w:rsidR="00565D8E" w:rsidRPr="00B84893" w:rsidRDefault="00565D8E" w:rsidP="004F1DFB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B84893">
              <w:rPr>
                <w:rFonts w:ascii="Times New Roman" w:hAnsi="Times New Roman"/>
                <w:sz w:val="20"/>
                <w:szCs w:val="20"/>
              </w:rPr>
              <w:t>-value</w:t>
            </w:r>
          </w:p>
          <w:p w14:paraId="7341032A" w14:textId="258F912A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556AF3" w14:textId="33D23FFF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MAF</w:t>
            </w:r>
          </w:p>
        </w:tc>
        <w:tc>
          <w:tcPr>
            <w:tcW w:w="992" w:type="dxa"/>
          </w:tcPr>
          <w:p w14:paraId="6727EB9D" w14:textId="77777777" w:rsidR="00565D8E" w:rsidRPr="00B84893" w:rsidRDefault="00565D8E" w:rsidP="004F1DFB">
            <w:pP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proofErr w:type="spellStart"/>
            <w:r w:rsidRPr="00B84893">
              <w:rPr>
                <w:rFonts w:ascii="Times New Roman" w:hAnsi="Times New Roman"/>
                <w:sz w:val="20"/>
                <w:szCs w:val="20"/>
              </w:rPr>
              <w:t>Statistic</w:t>
            </w:r>
            <w:r w:rsidRPr="00B8489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a</w:t>
            </w:r>
            <w:proofErr w:type="spellEnd"/>
          </w:p>
          <w:p w14:paraId="27FFEA38" w14:textId="77777777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86E20C" w14:textId="77777777" w:rsidR="00565D8E" w:rsidRPr="00B84893" w:rsidRDefault="00565D8E" w:rsidP="004F1DFB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B84893">
              <w:rPr>
                <w:rFonts w:ascii="Times New Roman" w:hAnsi="Times New Roman"/>
                <w:sz w:val="20"/>
                <w:szCs w:val="20"/>
              </w:rPr>
              <w:t>-value</w:t>
            </w:r>
          </w:p>
          <w:p w14:paraId="64A06C5F" w14:textId="77777777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8B60C5" w14:textId="77777777" w:rsidR="00565D8E" w:rsidRPr="00B84893" w:rsidRDefault="00565D8E" w:rsidP="004F1DFB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Model</w:t>
            </w:r>
          </w:p>
          <w:p w14:paraId="71A40AB8" w14:textId="77777777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D8E" w:rsidRPr="00B84893" w14:paraId="4D917E01" w14:textId="3D3C211E" w:rsidTr="00565D8E">
        <w:trPr>
          <w:trHeight w:val="240"/>
        </w:trPr>
        <w:tc>
          <w:tcPr>
            <w:tcW w:w="1526" w:type="dxa"/>
          </w:tcPr>
          <w:p w14:paraId="65C067E2" w14:textId="1D09400E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Physical Component Summary Measure</w:t>
            </w:r>
          </w:p>
        </w:tc>
        <w:tc>
          <w:tcPr>
            <w:tcW w:w="850" w:type="dxa"/>
            <w:noWrap/>
          </w:tcPr>
          <w:p w14:paraId="215E3DD8" w14:textId="06EB2A89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37773ACC" w14:textId="06CB8E42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rs699947</w:t>
            </w:r>
          </w:p>
        </w:tc>
        <w:tc>
          <w:tcPr>
            <w:tcW w:w="851" w:type="dxa"/>
          </w:tcPr>
          <w:p w14:paraId="741767D7" w14:textId="4A1D2E34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A&gt;C</w:t>
            </w:r>
          </w:p>
        </w:tc>
        <w:tc>
          <w:tcPr>
            <w:tcW w:w="709" w:type="dxa"/>
          </w:tcPr>
          <w:p w14:paraId="40F7AB1A" w14:textId="283B9F03" w:rsidR="00565D8E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992" w:type="dxa"/>
          </w:tcPr>
          <w:p w14:paraId="786BD1FE" w14:textId="5256FB5A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2.15</w:t>
            </w:r>
          </w:p>
        </w:tc>
        <w:tc>
          <w:tcPr>
            <w:tcW w:w="850" w:type="dxa"/>
          </w:tcPr>
          <w:p w14:paraId="5B63FD66" w14:textId="006F5AAB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0.032</w:t>
            </w:r>
          </w:p>
        </w:tc>
        <w:tc>
          <w:tcPr>
            <w:tcW w:w="709" w:type="dxa"/>
          </w:tcPr>
          <w:p w14:paraId="25FD2320" w14:textId="402B40F6" w:rsidR="00565D8E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992" w:type="dxa"/>
          </w:tcPr>
          <w:p w14:paraId="7B3939C5" w14:textId="2E9A8B13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-0.95</w:t>
            </w:r>
          </w:p>
        </w:tc>
        <w:tc>
          <w:tcPr>
            <w:tcW w:w="851" w:type="dxa"/>
          </w:tcPr>
          <w:p w14:paraId="5D6A2EC7" w14:textId="2944E2F1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0.342</w:t>
            </w:r>
          </w:p>
        </w:tc>
        <w:tc>
          <w:tcPr>
            <w:tcW w:w="850" w:type="dxa"/>
          </w:tcPr>
          <w:p w14:paraId="46CF4182" w14:textId="1E0C1FB7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565D8E" w:rsidRPr="00B84893" w14:paraId="019CDBD3" w14:textId="1810E841" w:rsidTr="00565D8E">
        <w:trPr>
          <w:trHeight w:val="240"/>
        </w:trPr>
        <w:tc>
          <w:tcPr>
            <w:tcW w:w="1526" w:type="dxa"/>
          </w:tcPr>
          <w:p w14:paraId="3157FB78" w14:textId="77777777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175702B6" w14:textId="32B3BCBA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000FCAFA" w14:textId="345BF12E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rs833068</w:t>
            </w:r>
          </w:p>
        </w:tc>
        <w:tc>
          <w:tcPr>
            <w:tcW w:w="851" w:type="dxa"/>
          </w:tcPr>
          <w:p w14:paraId="78EA778A" w14:textId="464041BC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G&gt;A</w:t>
            </w:r>
          </w:p>
        </w:tc>
        <w:tc>
          <w:tcPr>
            <w:tcW w:w="709" w:type="dxa"/>
          </w:tcPr>
          <w:p w14:paraId="55F8D51B" w14:textId="124FFDB9" w:rsidR="00565D8E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992" w:type="dxa"/>
          </w:tcPr>
          <w:p w14:paraId="46144A8B" w14:textId="4AF6011A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1.97</w:t>
            </w:r>
          </w:p>
        </w:tc>
        <w:tc>
          <w:tcPr>
            <w:tcW w:w="850" w:type="dxa"/>
          </w:tcPr>
          <w:p w14:paraId="137C9941" w14:textId="24C72107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0.049</w:t>
            </w:r>
          </w:p>
        </w:tc>
        <w:tc>
          <w:tcPr>
            <w:tcW w:w="709" w:type="dxa"/>
          </w:tcPr>
          <w:p w14:paraId="2E101587" w14:textId="5667FAA7" w:rsidR="00565D8E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992" w:type="dxa"/>
          </w:tcPr>
          <w:p w14:paraId="3A169763" w14:textId="52C2F105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851" w:type="dxa"/>
          </w:tcPr>
          <w:p w14:paraId="0FBA856A" w14:textId="2B9D57A0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0.996</w:t>
            </w:r>
          </w:p>
        </w:tc>
        <w:tc>
          <w:tcPr>
            <w:tcW w:w="850" w:type="dxa"/>
          </w:tcPr>
          <w:p w14:paraId="5BAAB8CA" w14:textId="52296128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565D8E" w:rsidRPr="00B84893" w14:paraId="307BD599" w14:textId="3F7FF98C" w:rsidTr="00565D8E">
        <w:trPr>
          <w:trHeight w:val="240"/>
        </w:trPr>
        <w:tc>
          <w:tcPr>
            <w:tcW w:w="1526" w:type="dxa"/>
          </w:tcPr>
          <w:p w14:paraId="29326851" w14:textId="77777777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0DD8B5E8" w14:textId="710E75B0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4DC74DE3" w14:textId="52C5DFF1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rs3024994</w:t>
            </w:r>
          </w:p>
        </w:tc>
        <w:tc>
          <w:tcPr>
            <w:tcW w:w="851" w:type="dxa"/>
          </w:tcPr>
          <w:p w14:paraId="7203D7AD" w14:textId="0C2CF5E6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C&gt;T</w:t>
            </w:r>
          </w:p>
        </w:tc>
        <w:tc>
          <w:tcPr>
            <w:tcW w:w="709" w:type="dxa"/>
          </w:tcPr>
          <w:p w14:paraId="1875FC5D" w14:textId="21C56E90" w:rsidR="00565D8E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992" w:type="dxa"/>
          </w:tcPr>
          <w:p w14:paraId="015F40A6" w14:textId="064ADFA4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0.58</w:t>
            </w:r>
          </w:p>
        </w:tc>
        <w:tc>
          <w:tcPr>
            <w:tcW w:w="850" w:type="dxa"/>
          </w:tcPr>
          <w:p w14:paraId="3E3FD102" w14:textId="16DDC04A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0.445</w:t>
            </w:r>
          </w:p>
        </w:tc>
        <w:tc>
          <w:tcPr>
            <w:tcW w:w="709" w:type="dxa"/>
          </w:tcPr>
          <w:p w14:paraId="3142161E" w14:textId="6E07B7F9" w:rsidR="00565D8E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992" w:type="dxa"/>
          </w:tcPr>
          <w:p w14:paraId="4F573A6A" w14:textId="4E375AF5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851" w:type="dxa"/>
          </w:tcPr>
          <w:p w14:paraId="6068D337" w14:textId="461F9700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0.430</w:t>
            </w:r>
          </w:p>
        </w:tc>
        <w:tc>
          <w:tcPr>
            <w:tcW w:w="850" w:type="dxa"/>
          </w:tcPr>
          <w:p w14:paraId="2B95335F" w14:textId="188125C8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565D8E" w:rsidRPr="00B84893" w14:paraId="23777018" w14:textId="15E0903E" w:rsidTr="00565D8E">
        <w:trPr>
          <w:trHeight w:val="240"/>
        </w:trPr>
        <w:tc>
          <w:tcPr>
            <w:tcW w:w="1526" w:type="dxa"/>
          </w:tcPr>
          <w:p w14:paraId="52273F80" w14:textId="77777777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46BBFAC6" w14:textId="2147F1F5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34905FA3" w14:textId="601A1048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rs2146323</w:t>
            </w:r>
          </w:p>
        </w:tc>
        <w:tc>
          <w:tcPr>
            <w:tcW w:w="851" w:type="dxa"/>
          </w:tcPr>
          <w:p w14:paraId="21B1C4A9" w14:textId="62EF878D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C&gt;A</w:t>
            </w:r>
          </w:p>
        </w:tc>
        <w:tc>
          <w:tcPr>
            <w:tcW w:w="709" w:type="dxa"/>
          </w:tcPr>
          <w:p w14:paraId="3BD25612" w14:textId="2E2F4150" w:rsidR="00565D8E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992" w:type="dxa"/>
          </w:tcPr>
          <w:p w14:paraId="0F3CBFBE" w14:textId="54269260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850" w:type="dxa"/>
          </w:tcPr>
          <w:p w14:paraId="28948F47" w14:textId="7C089997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0.785</w:t>
            </w:r>
          </w:p>
        </w:tc>
        <w:tc>
          <w:tcPr>
            <w:tcW w:w="709" w:type="dxa"/>
          </w:tcPr>
          <w:p w14:paraId="6649538F" w14:textId="3929CD75" w:rsidR="00565D8E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992" w:type="dxa"/>
          </w:tcPr>
          <w:p w14:paraId="26177AB4" w14:textId="44F0B849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851" w:type="dxa"/>
          </w:tcPr>
          <w:p w14:paraId="6DCB187D" w14:textId="1C654BA8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0.502</w:t>
            </w:r>
          </w:p>
        </w:tc>
        <w:tc>
          <w:tcPr>
            <w:tcW w:w="850" w:type="dxa"/>
          </w:tcPr>
          <w:p w14:paraId="630A4DFF" w14:textId="2D9332DD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565D8E" w:rsidRPr="00B84893" w14:paraId="5422DB41" w14:textId="1D5F27AD" w:rsidTr="00565D8E">
        <w:trPr>
          <w:trHeight w:val="240"/>
        </w:trPr>
        <w:tc>
          <w:tcPr>
            <w:tcW w:w="1526" w:type="dxa"/>
          </w:tcPr>
          <w:p w14:paraId="6806C548" w14:textId="77777777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66CB4A1F" w14:textId="1C718917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1FE787D7" w14:textId="4AA50129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rs3025033</w:t>
            </w:r>
          </w:p>
        </w:tc>
        <w:tc>
          <w:tcPr>
            <w:tcW w:w="851" w:type="dxa"/>
          </w:tcPr>
          <w:p w14:paraId="10531142" w14:textId="372A5883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A&gt;G</w:t>
            </w:r>
          </w:p>
        </w:tc>
        <w:tc>
          <w:tcPr>
            <w:tcW w:w="709" w:type="dxa"/>
          </w:tcPr>
          <w:p w14:paraId="5DC9D5C2" w14:textId="65E959F9" w:rsidR="00565D8E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92" w:type="dxa"/>
          </w:tcPr>
          <w:p w14:paraId="231A69F1" w14:textId="70F9433E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0.29</w:t>
            </w:r>
          </w:p>
        </w:tc>
        <w:tc>
          <w:tcPr>
            <w:tcW w:w="850" w:type="dxa"/>
          </w:tcPr>
          <w:p w14:paraId="475EFCB2" w14:textId="7705BE5A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0.747</w:t>
            </w:r>
          </w:p>
        </w:tc>
        <w:tc>
          <w:tcPr>
            <w:tcW w:w="709" w:type="dxa"/>
          </w:tcPr>
          <w:p w14:paraId="221110B5" w14:textId="13BBE10A" w:rsidR="00565D8E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92" w:type="dxa"/>
          </w:tcPr>
          <w:p w14:paraId="03BAB3A5" w14:textId="75142520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851" w:type="dxa"/>
          </w:tcPr>
          <w:p w14:paraId="2C8A63C9" w14:textId="788349D1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0.772</w:t>
            </w:r>
          </w:p>
        </w:tc>
        <w:tc>
          <w:tcPr>
            <w:tcW w:w="850" w:type="dxa"/>
          </w:tcPr>
          <w:p w14:paraId="6681CADF" w14:textId="03130D86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565D8E" w:rsidRPr="00B84893" w14:paraId="6EC2F3C5" w14:textId="1C50C19A" w:rsidTr="00565D8E">
        <w:trPr>
          <w:trHeight w:val="240"/>
        </w:trPr>
        <w:tc>
          <w:tcPr>
            <w:tcW w:w="1526" w:type="dxa"/>
          </w:tcPr>
          <w:p w14:paraId="6D2C6B03" w14:textId="77777777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5C124015" w14:textId="67C2271C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43315858" w14:textId="1E633F68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rs3035035</w:t>
            </w:r>
          </w:p>
        </w:tc>
        <w:tc>
          <w:tcPr>
            <w:tcW w:w="851" w:type="dxa"/>
          </w:tcPr>
          <w:p w14:paraId="57170554" w14:textId="60843147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C&gt;T</w:t>
            </w:r>
          </w:p>
        </w:tc>
        <w:tc>
          <w:tcPr>
            <w:tcW w:w="709" w:type="dxa"/>
          </w:tcPr>
          <w:p w14:paraId="29344DCB" w14:textId="442DA356" w:rsidR="00565D8E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992" w:type="dxa"/>
          </w:tcPr>
          <w:p w14:paraId="56993C43" w14:textId="32646F58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850" w:type="dxa"/>
          </w:tcPr>
          <w:p w14:paraId="4FA9B62C" w14:textId="55332BFF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0.440</w:t>
            </w:r>
          </w:p>
        </w:tc>
        <w:tc>
          <w:tcPr>
            <w:tcW w:w="709" w:type="dxa"/>
          </w:tcPr>
          <w:p w14:paraId="3CBE9C0A" w14:textId="29B506D0" w:rsidR="00565D8E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992" w:type="dxa"/>
          </w:tcPr>
          <w:p w14:paraId="7774EE3E" w14:textId="5FB3C837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851" w:type="dxa"/>
          </w:tcPr>
          <w:p w14:paraId="5BE4ACB8" w14:textId="2DBE828B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0.293</w:t>
            </w:r>
          </w:p>
        </w:tc>
        <w:tc>
          <w:tcPr>
            <w:tcW w:w="850" w:type="dxa"/>
          </w:tcPr>
          <w:p w14:paraId="611FFCB2" w14:textId="0CFA7ADD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565D8E" w:rsidRPr="00B84893" w14:paraId="15D55D24" w14:textId="232E2B02" w:rsidTr="00565D8E">
        <w:trPr>
          <w:trHeight w:val="240"/>
        </w:trPr>
        <w:tc>
          <w:tcPr>
            <w:tcW w:w="1526" w:type="dxa"/>
          </w:tcPr>
          <w:p w14:paraId="7DDD0D8E" w14:textId="77777777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245DF4BA" w14:textId="497EF4AD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IGF1</w:t>
            </w:r>
          </w:p>
        </w:tc>
        <w:tc>
          <w:tcPr>
            <w:tcW w:w="1134" w:type="dxa"/>
            <w:noWrap/>
          </w:tcPr>
          <w:p w14:paraId="43824BE0" w14:textId="267D6FF0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rs2288377</w:t>
            </w:r>
          </w:p>
        </w:tc>
        <w:tc>
          <w:tcPr>
            <w:tcW w:w="851" w:type="dxa"/>
          </w:tcPr>
          <w:p w14:paraId="78A5B513" w14:textId="353C018F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T&gt;A</w:t>
            </w:r>
          </w:p>
        </w:tc>
        <w:tc>
          <w:tcPr>
            <w:tcW w:w="709" w:type="dxa"/>
          </w:tcPr>
          <w:p w14:paraId="08209EE7" w14:textId="3EC2545D" w:rsidR="00565D8E" w:rsidRPr="00B84893" w:rsidRDefault="009A25B1" w:rsidP="009A25B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992" w:type="dxa"/>
          </w:tcPr>
          <w:p w14:paraId="667CC747" w14:textId="272BB52C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</w:tcPr>
          <w:p w14:paraId="5BF5D3F2" w14:textId="629BD55A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0.968</w:t>
            </w:r>
          </w:p>
        </w:tc>
        <w:tc>
          <w:tcPr>
            <w:tcW w:w="709" w:type="dxa"/>
          </w:tcPr>
          <w:p w14:paraId="00D0CD00" w14:textId="20D32CA9" w:rsidR="00565D8E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992" w:type="dxa"/>
          </w:tcPr>
          <w:p w14:paraId="6555238F" w14:textId="00A2DEE6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851" w:type="dxa"/>
          </w:tcPr>
          <w:p w14:paraId="0E420563" w14:textId="5AC6582C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0.967</w:t>
            </w:r>
          </w:p>
        </w:tc>
        <w:tc>
          <w:tcPr>
            <w:tcW w:w="850" w:type="dxa"/>
          </w:tcPr>
          <w:p w14:paraId="3D34A63F" w14:textId="00483813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565D8E" w:rsidRPr="00B84893" w14:paraId="408E3A0C" w14:textId="27DA9368" w:rsidTr="00565D8E">
        <w:trPr>
          <w:trHeight w:val="240"/>
        </w:trPr>
        <w:tc>
          <w:tcPr>
            <w:tcW w:w="1526" w:type="dxa"/>
          </w:tcPr>
          <w:p w14:paraId="3CD789C1" w14:textId="77777777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33CC74ED" w14:textId="0EF9B36B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IGF1</w:t>
            </w:r>
          </w:p>
        </w:tc>
        <w:tc>
          <w:tcPr>
            <w:tcW w:w="1134" w:type="dxa"/>
            <w:noWrap/>
          </w:tcPr>
          <w:p w14:paraId="45AE6A56" w14:textId="1C64C1C7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rs35767</w:t>
            </w:r>
          </w:p>
        </w:tc>
        <w:tc>
          <w:tcPr>
            <w:tcW w:w="851" w:type="dxa"/>
          </w:tcPr>
          <w:p w14:paraId="4F322E99" w14:textId="606AA1B8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C&gt;T</w:t>
            </w:r>
          </w:p>
        </w:tc>
        <w:tc>
          <w:tcPr>
            <w:tcW w:w="709" w:type="dxa"/>
          </w:tcPr>
          <w:p w14:paraId="533276C0" w14:textId="1C8990F5" w:rsidR="00565D8E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92" w:type="dxa"/>
          </w:tcPr>
          <w:p w14:paraId="5202956A" w14:textId="0F54C866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0.40</w:t>
            </w:r>
          </w:p>
        </w:tc>
        <w:tc>
          <w:tcPr>
            <w:tcW w:w="850" w:type="dxa"/>
          </w:tcPr>
          <w:p w14:paraId="482AF267" w14:textId="72F2DDD6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0.673</w:t>
            </w:r>
          </w:p>
        </w:tc>
        <w:tc>
          <w:tcPr>
            <w:tcW w:w="709" w:type="dxa"/>
          </w:tcPr>
          <w:p w14:paraId="32A22CAA" w14:textId="606513BA" w:rsidR="00565D8E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992" w:type="dxa"/>
          </w:tcPr>
          <w:p w14:paraId="12984808" w14:textId="0631873C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1.02</w:t>
            </w:r>
          </w:p>
        </w:tc>
        <w:tc>
          <w:tcPr>
            <w:tcW w:w="851" w:type="dxa"/>
          </w:tcPr>
          <w:p w14:paraId="77101F50" w14:textId="50B2BC44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0.361</w:t>
            </w:r>
          </w:p>
        </w:tc>
        <w:tc>
          <w:tcPr>
            <w:tcW w:w="850" w:type="dxa"/>
          </w:tcPr>
          <w:p w14:paraId="0755D26E" w14:textId="6D9BD575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565D8E" w:rsidRPr="00B84893" w14:paraId="7DCCBCD3" w14:textId="02766AAE" w:rsidTr="00565D8E">
        <w:trPr>
          <w:trHeight w:val="240"/>
        </w:trPr>
        <w:tc>
          <w:tcPr>
            <w:tcW w:w="1526" w:type="dxa"/>
          </w:tcPr>
          <w:p w14:paraId="724F994A" w14:textId="77777777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72B897B4" w14:textId="699B3C4A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IGF1</w:t>
            </w:r>
          </w:p>
        </w:tc>
        <w:tc>
          <w:tcPr>
            <w:tcW w:w="1134" w:type="dxa"/>
            <w:noWrap/>
          </w:tcPr>
          <w:p w14:paraId="2EA0BCEB" w14:textId="0364E197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rs35765</w:t>
            </w:r>
          </w:p>
        </w:tc>
        <w:tc>
          <w:tcPr>
            <w:tcW w:w="851" w:type="dxa"/>
          </w:tcPr>
          <w:p w14:paraId="677C45D5" w14:textId="502F1740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C&gt;A</w:t>
            </w:r>
          </w:p>
        </w:tc>
        <w:tc>
          <w:tcPr>
            <w:tcW w:w="709" w:type="dxa"/>
          </w:tcPr>
          <w:p w14:paraId="258FDAA4" w14:textId="648AC99D" w:rsidR="00565D8E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992" w:type="dxa"/>
          </w:tcPr>
          <w:p w14:paraId="1AC38C63" w14:textId="6A3556E5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0.42</w:t>
            </w:r>
          </w:p>
        </w:tc>
        <w:tc>
          <w:tcPr>
            <w:tcW w:w="850" w:type="dxa"/>
          </w:tcPr>
          <w:p w14:paraId="5AED7E64" w14:textId="6F9428A7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0.657</w:t>
            </w:r>
          </w:p>
        </w:tc>
        <w:tc>
          <w:tcPr>
            <w:tcW w:w="709" w:type="dxa"/>
          </w:tcPr>
          <w:p w14:paraId="6416A6A8" w14:textId="20B2B996" w:rsidR="00565D8E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92" w:type="dxa"/>
          </w:tcPr>
          <w:p w14:paraId="54045D30" w14:textId="73ED54D1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1.51</w:t>
            </w:r>
          </w:p>
        </w:tc>
        <w:tc>
          <w:tcPr>
            <w:tcW w:w="851" w:type="dxa"/>
          </w:tcPr>
          <w:p w14:paraId="4677D254" w14:textId="74739B99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0.222</w:t>
            </w:r>
          </w:p>
        </w:tc>
        <w:tc>
          <w:tcPr>
            <w:tcW w:w="850" w:type="dxa"/>
          </w:tcPr>
          <w:p w14:paraId="13E748D7" w14:textId="0E58CCAB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565D8E" w:rsidRPr="00B84893" w14:paraId="2D4F1006" w14:textId="2AE2195B" w:rsidTr="00565D8E">
        <w:trPr>
          <w:trHeight w:val="240"/>
        </w:trPr>
        <w:tc>
          <w:tcPr>
            <w:tcW w:w="1526" w:type="dxa"/>
          </w:tcPr>
          <w:p w14:paraId="12E9B77C" w14:textId="77777777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2B30BDAE" w14:textId="5DF0301F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IGF1</w:t>
            </w:r>
          </w:p>
        </w:tc>
        <w:tc>
          <w:tcPr>
            <w:tcW w:w="1134" w:type="dxa"/>
            <w:noWrap/>
          </w:tcPr>
          <w:p w14:paraId="07E98771" w14:textId="62730FB1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rs7965399</w:t>
            </w:r>
          </w:p>
        </w:tc>
        <w:tc>
          <w:tcPr>
            <w:tcW w:w="851" w:type="dxa"/>
          </w:tcPr>
          <w:p w14:paraId="24FDBB9D" w14:textId="732DF1DC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T&gt;C</w:t>
            </w:r>
          </w:p>
        </w:tc>
        <w:tc>
          <w:tcPr>
            <w:tcW w:w="709" w:type="dxa"/>
          </w:tcPr>
          <w:p w14:paraId="35134D67" w14:textId="3B65783B" w:rsidR="00565D8E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992" w:type="dxa"/>
          </w:tcPr>
          <w:p w14:paraId="408D3A51" w14:textId="21E89145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850" w:type="dxa"/>
          </w:tcPr>
          <w:p w14:paraId="0502FD5C" w14:textId="63187955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0.774</w:t>
            </w:r>
          </w:p>
        </w:tc>
        <w:tc>
          <w:tcPr>
            <w:tcW w:w="709" w:type="dxa"/>
          </w:tcPr>
          <w:p w14:paraId="5EBE7448" w14:textId="0386825E" w:rsidR="00565D8E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992" w:type="dxa"/>
          </w:tcPr>
          <w:p w14:paraId="4B7FE165" w14:textId="12252F9A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1.57</w:t>
            </w:r>
          </w:p>
        </w:tc>
        <w:tc>
          <w:tcPr>
            <w:tcW w:w="851" w:type="dxa"/>
          </w:tcPr>
          <w:p w14:paraId="03F6C779" w14:textId="0982BECF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0.211</w:t>
            </w:r>
          </w:p>
        </w:tc>
        <w:tc>
          <w:tcPr>
            <w:tcW w:w="850" w:type="dxa"/>
          </w:tcPr>
          <w:p w14:paraId="3EF379D9" w14:textId="7FB06AF3" w:rsidR="00565D8E" w:rsidRPr="00B84893" w:rsidRDefault="00565D8E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5E9CA9C7" w14:textId="1D963FBE" w:rsidTr="00565D8E">
        <w:trPr>
          <w:trHeight w:val="240"/>
        </w:trPr>
        <w:tc>
          <w:tcPr>
            <w:tcW w:w="1526" w:type="dxa"/>
          </w:tcPr>
          <w:p w14:paraId="497C67E3" w14:textId="001B500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Mental Component Summary Measure</w:t>
            </w:r>
          </w:p>
        </w:tc>
        <w:tc>
          <w:tcPr>
            <w:tcW w:w="850" w:type="dxa"/>
            <w:noWrap/>
          </w:tcPr>
          <w:p w14:paraId="44AA47BB" w14:textId="32D98CF6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538EA9B9" w14:textId="5F01753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rs699947</w:t>
            </w:r>
          </w:p>
        </w:tc>
        <w:tc>
          <w:tcPr>
            <w:tcW w:w="851" w:type="dxa"/>
          </w:tcPr>
          <w:p w14:paraId="2312016A" w14:textId="55FB6C0B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A&gt;C</w:t>
            </w:r>
          </w:p>
        </w:tc>
        <w:tc>
          <w:tcPr>
            <w:tcW w:w="709" w:type="dxa"/>
          </w:tcPr>
          <w:p w14:paraId="04CD05DF" w14:textId="05FFF771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992" w:type="dxa"/>
          </w:tcPr>
          <w:p w14:paraId="4866DEA1" w14:textId="3CF3AE56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0.53</w:t>
            </w:r>
          </w:p>
        </w:tc>
        <w:tc>
          <w:tcPr>
            <w:tcW w:w="850" w:type="dxa"/>
          </w:tcPr>
          <w:p w14:paraId="2D779D2F" w14:textId="588F31D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0.589</w:t>
            </w:r>
          </w:p>
        </w:tc>
        <w:tc>
          <w:tcPr>
            <w:tcW w:w="709" w:type="dxa"/>
          </w:tcPr>
          <w:p w14:paraId="60D5CD9E" w14:textId="64DBAE40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992" w:type="dxa"/>
          </w:tcPr>
          <w:p w14:paraId="053E136C" w14:textId="77DEB9BA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851" w:type="dxa"/>
          </w:tcPr>
          <w:p w14:paraId="397BD4BA" w14:textId="1C69AEE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0.836</w:t>
            </w:r>
          </w:p>
        </w:tc>
        <w:tc>
          <w:tcPr>
            <w:tcW w:w="850" w:type="dxa"/>
          </w:tcPr>
          <w:p w14:paraId="2818218F" w14:textId="2E03DA46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5725392B" w14:textId="40CC3401" w:rsidTr="00565D8E">
        <w:trPr>
          <w:trHeight w:val="240"/>
        </w:trPr>
        <w:tc>
          <w:tcPr>
            <w:tcW w:w="1526" w:type="dxa"/>
          </w:tcPr>
          <w:p w14:paraId="14D28D70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6C88BB4E" w14:textId="00CB9D76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54869353" w14:textId="1E6456D1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rs833068</w:t>
            </w:r>
          </w:p>
        </w:tc>
        <w:tc>
          <w:tcPr>
            <w:tcW w:w="851" w:type="dxa"/>
          </w:tcPr>
          <w:p w14:paraId="49CEB7E2" w14:textId="0A63441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G&gt;A</w:t>
            </w:r>
          </w:p>
        </w:tc>
        <w:tc>
          <w:tcPr>
            <w:tcW w:w="709" w:type="dxa"/>
          </w:tcPr>
          <w:p w14:paraId="1A71460D" w14:textId="47C44DCB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992" w:type="dxa"/>
          </w:tcPr>
          <w:p w14:paraId="06991840" w14:textId="087773F3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850" w:type="dxa"/>
          </w:tcPr>
          <w:p w14:paraId="3A43F337" w14:textId="6B529703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0.531</w:t>
            </w:r>
          </w:p>
        </w:tc>
        <w:tc>
          <w:tcPr>
            <w:tcW w:w="709" w:type="dxa"/>
          </w:tcPr>
          <w:p w14:paraId="5BD66603" w14:textId="5AB8B6A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992" w:type="dxa"/>
          </w:tcPr>
          <w:p w14:paraId="4B14638C" w14:textId="1D686F9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851" w:type="dxa"/>
          </w:tcPr>
          <w:p w14:paraId="683BBF42" w14:textId="46D2475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0.438</w:t>
            </w:r>
          </w:p>
        </w:tc>
        <w:tc>
          <w:tcPr>
            <w:tcW w:w="850" w:type="dxa"/>
          </w:tcPr>
          <w:p w14:paraId="74F3E805" w14:textId="64D97BC8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7E577896" w14:textId="4C1909F7" w:rsidTr="00565D8E">
        <w:trPr>
          <w:trHeight w:val="240"/>
        </w:trPr>
        <w:tc>
          <w:tcPr>
            <w:tcW w:w="1526" w:type="dxa"/>
          </w:tcPr>
          <w:p w14:paraId="607B0277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6A1A7C53" w14:textId="7536C980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152067FA" w14:textId="51DD21DE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rs3024994</w:t>
            </w:r>
          </w:p>
        </w:tc>
        <w:tc>
          <w:tcPr>
            <w:tcW w:w="851" w:type="dxa"/>
          </w:tcPr>
          <w:p w14:paraId="1741A3E9" w14:textId="2B6930EB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C&gt;T</w:t>
            </w:r>
          </w:p>
        </w:tc>
        <w:tc>
          <w:tcPr>
            <w:tcW w:w="709" w:type="dxa"/>
          </w:tcPr>
          <w:p w14:paraId="4C39DD10" w14:textId="50E930D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992" w:type="dxa"/>
          </w:tcPr>
          <w:p w14:paraId="62E28A39" w14:textId="5A7844C6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1.92</w:t>
            </w:r>
          </w:p>
        </w:tc>
        <w:tc>
          <w:tcPr>
            <w:tcW w:w="850" w:type="dxa"/>
          </w:tcPr>
          <w:p w14:paraId="27DD9DA0" w14:textId="5C1DDCA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0.167</w:t>
            </w:r>
          </w:p>
        </w:tc>
        <w:tc>
          <w:tcPr>
            <w:tcW w:w="709" w:type="dxa"/>
          </w:tcPr>
          <w:p w14:paraId="7BF4D2B2" w14:textId="7B44D420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992" w:type="dxa"/>
          </w:tcPr>
          <w:p w14:paraId="7A43F31E" w14:textId="0C07ACF3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0.38</w:t>
            </w:r>
          </w:p>
        </w:tc>
        <w:tc>
          <w:tcPr>
            <w:tcW w:w="851" w:type="dxa"/>
          </w:tcPr>
          <w:p w14:paraId="1BD2BADD" w14:textId="3734689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0.539</w:t>
            </w:r>
          </w:p>
        </w:tc>
        <w:tc>
          <w:tcPr>
            <w:tcW w:w="850" w:type="dxa"/>
          </w:tcPr>
          <w:p w14:paraId="77A03633" w14:textId="066E850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116482ED" w14:textId="584C2AD4" w:rsidTr="00565D8E">
        <w:trPr>
          <w:trHeight w:val="240"/>
        </w:trPr>
        <w:tc>
          <w:tcPr>
            <w:tcW w:w="1526" w:type="dxa"/>
          </w:tcPr>
          <w:p w14:paraId="720076EC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16DF350C" w14:textId="78CBD4E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0C02C3D6" w14:textId="3EB3A651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rs2146323</w:t>
            </w:r>
          </w:p>
        </w:tc>
        <w:tc>
          <w:tcPr>
            <w:tcW w:w="851" w:type="dxa"/>
          </w:tcPr>
          <w:p w14:paraId="611F9E3D" w14:textId="0D0049C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C&gt;A</w:t>
            </w:r>
          </w:p>
        </w:tc>
        <w:tc>
          <w:tcPr>
            <w:tcW w:w="709" w:type="dxa"/>
          </w:tcPr>
          <w:p w14:paraId="15067E87" w14:textId="1D04C9D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992" w:type="dxa"/>
          </w:tcPr>
          <w:p w14:paraId="3530B7E4" w14:textId="00A69151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2.21</w:t>
            </w:r>
          </w:p>
        </w:tc>
        <w:tc>
          <w:tcPr>
            <w:tcW w:w="850" w:type="dxa"/>
          </w:tcPr>
          <w:p w14:paraId="290B7E2C" w14:textId="4F7A535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0.110</w:t>
            </w:r>
          </w:p>
        </w:tc>
        <w:tc>
          <w:tcPr>
            <w:tcW w:w="709" w:type="dxa"/>
          </w:tcPr>
          <w:p w14:paraId="38F41761" w14:textId="1A8AC231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992" w:type="dxa"/>
          </w:tcPr>
          <w:p w14:paraId="0731C353" w14:textId="709C6FC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0.45</w:t>
            </w:r>
          </w:p>
        </w:tc>
        <w:tc>
          <w:tcPr>
            <w:tcW w:w="851" w:type="dxa"/>
          </w:tcPr>
          <w:p w14:paraId="1B1F0DE3" w14:textId="0012F27E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0.636</w:t>
            </w:r>
          </w:p>
        </w:tc>
        <w:tc>
          <w:tcPr>
            <w:tcW w:w="850" w:type="dxa"/>
          </w:tcPr>
          <w:p w14:paraId="7D13DADB" w14:textId="58F1D0BB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41D72135" w14:textId="7DC00D93" w:rsidTr="00565D8E">
        <w:trPr>
          <w:trHeight w:val="240"/>
        </w:trPr>
        <w:tc>
          <w:tcPr>
            <w:tcW w:w="1526" w:type="dxa"/>
          </w:tcPr>
          <w:p w14:paraId="5E7010EB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0C45FA9D" w14:textId="526C31DA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73AC1A72" w14:textId="1BC1487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rs3025033</w:t>
            </w:r>
          </w:p>
        </w:tc>
        <w:tc>
          <w:tcPr>
            <w:tcW w:w="851" w:type="dxa"/>
          </w:tcPr>
          <w:p w14:paraId="2C7F7735" w14:textId="6105057E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A&gt;G</w:t>
            </w:r>
          </w:p>
        </w:tc>
        <w:tc>
          <w:tcPr>
            <w:tcW w:w="709" w:type="dxa"/>
          </w:tcPr>
          <w:p w14:paraId="310D0665" w14:textId="5BBFBCA8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92" w:type="dxa"/>
          </w:tcPr>
          <w:p w14:paraId="5BBB17DF" w14:textId="22DB557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</w:tcPr>
          <w:p w14:paraId="338FB548" w14:textId="2BFA376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0.997</w:t>
            </w:r>
          </w:p>
        </w:tc>
        <w:tc>
          <w:tcPr>
            <w:tcW w:w="709" w:type="dxa"/>
          </w:tcPr>
          <w:p w14:paraId="2B2A5AE2" w14:textId="5848A14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92" w:type="dxa"/>
          </w:tcPr>
          <w:p w14:paraId="12ED4DC5" w14:textId="71ED8E28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1.02</w:t>
            </w:r>
          </w:p>
        </w:tc>
        <w:tc>
          <w:tcPr>
            <w:tcW w:w="851" w:type="dxa"/>
          </w:tcPr>
          <w:p w14:paraId="34CD44DA" w14:textId="09BC141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0.363</w:t>
            </w:r>
          </w:p>
        </w:tc>
        <w:tc>
          <w:tcPr>
            <w:tcW w:w="850" w:type="dxa"/>
          </w:tcPr>
          <w:p w14:paraId="4BD5B092" w14:textId="4FE16D73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433FDD98" w14:textId="5FE3A7BB" w:rsidTr="00565D8E">
        <w:trPr>
          <w:trHeight w:val="240"/>
        </w:trPr>
        <w:tc>
          <w:tcPr>
            <w:tcW w:w="1526" w:type="dxa"/>
          </w:tcPr>
          <w:p w14:paraId="32BB7094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5BDAB821" w14:textId="6F2854A1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70D6A613" w14:textId="79439DF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rs3035035</w:t>
            </w:r>
          </w:p>
        </w:tc>
        <w:tc>
          <w:tcPr>
            <w:tcW w:w="851" w:type="dxa"/>
          </w:tcPr>
          <w:p w14:paraId="75AE09CE" w14:textId="320F37B0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C&gt;T</w:t>
            </w:r>
          </w:p>
        </w:tc>
        <w:tc>
          <w:tcPr>
            <w:tcW w:w="709" w:type="dxa"/>
          </w:tcPr>
          <w:p w14:paraId="30BB1B0C" w14:textId="65B54F6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992" w:type="dxa"/>
          </w:tcPr>
          <w:p w14:paraId="150974E7" w14:textId="392CF2FE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2.75</w:t>
            </w:r>
          </w:p>
        </w:tc>
        <w:tc>
          <w:tcPr>
            <w:tcW w:w="850" w:type="dxa"/>
          </w:tcPr>
          <w:p w14:paraId="26D677B8" w14:textId="28A577B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0.097</w:t>
            </w:r>
          </w:p>
        </w:tc>
        <w:tc>
          <w:tcPr>
            <w:tcW w:w="709" w:type="dxa"/>
          </w:tcPr>
          <w:p w14:paraId="0CBB915C" w14:textId="7560D618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992" w:type="dxa"/>
          </w:tcPr>
          <w:p w14:paraId="12C41CCA" w14:textId="0F5B188A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4.82</w:t>
            </w:r>
          </w:p>
        </w:tc>
        <w:tc>
          <w:tcPr>
            <w:tcW w:w="851" w:type="dxa"/>
          </w:tcPr>
          <w:p w14:paraId="089124DD" w14:textId="20391AB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0.029</w:t>
            </w:r>
          </w:p>
        </w:tc>
        <w:tc>
          <w:tcPr>
            <w:tcW w:w="850" w:type="dxa"/>
          </w:tcPr>
          <w:p w14:paraId="3BA690D8" w14:textId="1630B49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2D155CF8" w14:textId="000F7521" w:rsidTr="00565D8E">
        <w:trPr>
          <w:trHeight w:val="240"/>
        </w:trPr>
        <w:tc>
          <w:tcPr>
            <w:tcW w:w="1526" w:type="dxa"/>
          </w:tcPr>
          <w:p w14:paraId="7966C652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76D32016" w14:textId="2F56CB9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IGF1</w:t>
            </w:r>
          </w:p>
        </w:tc>
        <w:tc>
          <w:tcPr>
            <w:tcW w:w="1134" w:type="dxa"/>
            <w:noWrap/>
          </w:tcPr>
          <w:p w14:paraId="1C82E634" w14:textId="2FCCAE5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rs2288377</w:t>
            </w:r>
          </w:p>
        </w:tc>
        <w:tc>
          <w:tcPr>
            <w:tcW w:w="851" w:type="dxa"/>
          </w:tcPr>
          <w:p w14:paraId="64C61641" w14:textId="5A48A3E1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T&gt;A</w:t>
            </w:r>
          </w:p>
        </w:tc>
        <w:tc>
          <w:tcPr>
            <w:tcW w:w="709" w:type="dxa"/>
          </w:tcPr>
          <w:p w14:paraId="1E50B2C0" w14:textId="77B4CCA1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992" w:type="dxa"/>
          </w:tcPr>
          <w:p w14:paraId="18E64240" w14:textId="6EEEB9B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850" w:type="dxa"/>
          </w:tcPr>
          <w:p w14:paraId="54884433" w14:textId="77DD17F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0.440</w:t>
            </w:r>
          </w:p>
        </w:tc>
        <w:tc>
          <w:tcPr>
            <w:tcW w:w="709" w:type="dxa"/>
          </w:tcPr>
          <w:p w14:paraId="0AAD4627" w14:textId="1F024FBB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992" w:type="dxa"/>
          </w:tcPr>
          <w:p w14:paraId="3468EFAE" w14:textId="49C3C8C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851" w:type="dxa"/>
          </w:tcPr>
          <w:p w14:paraId="38BFB1D0" w14:textId="6111C9B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0.622</w:t>
            </w:r>
          </w:p>
        </w:tc>
        <w:tc>
          <w:tcPr>
            <w:tcW w:w="850" w:type="dxa"/>
          </w:tcPr>
          <w:p w14:paraId="6C0D317A" w14:textId="658DAAB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411B6591" w14:textId="513001E4" w:rsidTr="00565D8E">
        <w:trPr>
          <w:trHeight w:val="240"/>
        </w:trPr>
        <w:tc>
          <w:tcPr>
            <w:tcW w:w="1526" w:type="dxa"/>
          </w:tcPr>
          <w:p w14:paraId="4D554F1F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5CC9285C" w14:textId="2818B35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IGF1</w:t>
            </w:r>
          </w:p>
        </w:tc>
        <w:tc>
          <w:tcPr>
            <w:tcW w:w="1134" w:type="dxa"/>
            <w:noWrap/>
          </w:tcPr>
          <w:p w14:paraId="2C1E31EE" w14:textId="56A521AA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rs35767</w:t>
            </w:r>
          </w:p>
        </w:tc>
        <w:tc>
          <w:tcPr>
            <w:tcW w:w="851" w:type="dxa"/>
          </w:tcPr>
          <w:p w14:paraId="1D6E4F81" w14:textId="180969C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C&gt;T</w:t>
            </w:r>
          </w:p>
        </w:tc>
        <w:tc>
          <w:tcPr>
            <w:tcW w:w="709" w:type="dxa"/>
          </w:tcPr>
          <w:p w14:paraId="2BECCBC0" w14:textId="6E1B39FE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92" w:type="dxa"/>
          </w:tcPr>
          <w:p w14:paraId="36514DF5" w14:textId="77EE9AC1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850" w:type="dxa"/>
          </w:tcPr>
          <w:p w14:paraId="6828753C" w14:textId="66F502B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0.850</w:t>
            </w:r>
          </w:p>
        </w:tc>
        <w:tc>
          <w:tcPr>
            <w:tcW w:w="709" w:type="dxa"/>
          </w:tcPr>
          <w:p w14:paraId="732678B4" w14:textId="36B979E6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992" w:type="dxa"/>
          </w:tcPr>
          <w:p w14:paraId="25F17F8A" w14:textId="0274068A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2.53</w:t>
            </w:r>
          </w:p>
        </w:tc>
        <w:tc>
          <w:tcPr>
            <w:tcW w:w="851" w:type="dxa"/>
          </w:tcPr>
          <w:p w14:paraId="3CB6850F" w14:textId="7A6D82A1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0.081</w:t>
            </w:r>
          </w:p>
        </w:tc>
        <w:tc>
          <w:tcPr>
            <w:tcW w:w="850" w:type="dxa"/>
          </w:tcPr>
          <w:p w14:paraId="39C576F3" w14:textId="06DB642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43544EF4" w14:textId="67710A10" w:rsidTr="00565D8E">
        <w:trPr>
          <w:trHeight w:val="240"/>
        </w:trPr>
        <w:tc>
          <w:tcPr>
            <w:tcW w:w="1526" w:type="dxa"/>
          </w:tcPr>
          <w:p w14:paraId="314422D9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1DF9B9CC" w14:textId="2AB79B3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IGF1</w:t>
            </w:r>
          </w:p>
        </w:tc>
        <w:tc>
          <w:tcPr>
            <w:tcW w:w="1134" w:type="dxa"/>
            <w:noWrap/>
          </w:tcPr>
          <w:p w14:paraId="10598E38" w14:textId="60CB957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rs35765</w:t>
            </w:r>
          </w:p>
        </w:tc>
        <w:tc>
          <w:tcPr>
            <w:tcW w:w="851" w:type="dxa"/>
          </w:tcPr>
          <w:p w14:paraId="56B1BC48" w14:textId="7D316D9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C&gt;A</w:t>
            </w:r>
          </w:p>
        </w:tc>
        <w:tc>
          <w:tcPr>
            <w:tcW w:w="709" w:type="dxa"/>
          </w:tcPr>
          <w:p w14:paraId="7B90E9FF" w14:textId="258CA8B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992" w:type="dxa"/>
          </w:tcPr>
          <w:p w14:paraId="016DE5A9" w14:textId="607734C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</w:tcPr>
          <w:p w14:paraId="701027D5" w14:textId="7A4A471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0.999</w:t>
            </w:r>
          </w:p>
        </w:tc>
        <w:tc>
          <w:tcPr>
            <w:tcW w:w="709" w:type="dxa"/>
          </w:tcPr>
          <w:p w14:paraId="36D5135D" w14:textId="0486328B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92" w:type="dxa"/>
          </w:tcPr>
          <w:p w14:paraId="275494E7" w14:textId="56394110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851" w:type="dxa"/>
          </w:tcPr>
          <w:p w14:paraId="72E12BA5" w14:textId="2DD1D81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0.336</w:t>
            </w:r>
          </w:p>
        </w:tc>
        <w:tc>
          <w:tcPr>
            <w:tcW w:w="850" w:type="dxa"/>
          </w:tcPr>
          <w:p w14:paraId="769BF415" w14:textId="299F24E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485F7151" w14:textId="57EFB586" w:rsidTr="00565D8E">
        <w:trPr>
          <w:trHeight w:val="240"/>
        </w:trPr>
        <w:tc>
          <w:tcPr>
            <w:tcW w:w="1526" w:type="dxa"/>
          </w:tcPr>
          <w:p w14:paraId="0ED80AF7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11295144" w14:textId="3281F77A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IGF1</w:t>
            </w:r>
          </w:p>
        </w:tc>
        <w:tc>
          <w:tcPr>
            <w:tcW w:w="1134" w:type="dxa"/>
            <w:noWrap/>
          </w:tcPr>
          <w:p w14:paraId="791F65A2" w14:textId="3EFFDA3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rs7965399</w:t>
            </w:r>
          </w:p>
        </w:tc>
        <w:tc>
          <w:tcPr>
            <w:tcW w:w="851" w:type="dxa"/>
          </w:tcPr>
          <w:p w14:paraId="448AE014" w14:textId="7864249B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T&gt;C</w:t>
            </w:r>
          </w:p>
        </w:tc>
        <w:tc>
          <w:tcPr>
            <w:tcW w:w="709" w:type="dxa"/>
          </w:tcPr>
          <w:p w14:paraId="1EC32C38" w14:textId="2030DCBB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992" w:type="dxa"/>
          </w:tcPr>
          <w:p w14:paraId="408428BA" w14:textId="0E971FF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50" w:type="dxa"/>
          </w:tcPr>
          <w:p w14:paraId="291B2CE1" w14:textId="3127569B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0.734</w:t>
            </w:r>
          </w:p>
        </w:tc>
        <w:tc>
          <w:tcPr>
            <w:tcW w:w="709" w:type="dxa"/>
          </w:tcPr>
          <w:p w14:paraId="12958E41" w14:textId="2B4DA4A3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992" w:type="dxa"/>
          </w:tcPr>
          <w:p w14:paraId="0E7F1747" w14:textId="665C8D9A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1.15</w:t>
            </w:r>
          </w:p>
        </w:tc>
        <w:tc>
          <w:tcPr>
            <w:tcW w:w="851" w:type="dxa"/>
          </w:tcPr>
          <w:p w14:paraId="3CACB318" w14:textId="32605C3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0.284</w:t>
            </w:r>
          </w:p>
        </w:tc>
        <w:tc>
          <w:tcPr>
            <w:tcW w:w="850" w:type="dxa"/>
          </w:tcPr>
          <w:p w14:paraId="2213C51A" w14:textId="5957BD3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444EDCAC" w14:textId="6B7D2DBD" w:rsidTr="00565D8E">
        <w:trPr>
          <w:trHeight w:val="240"/>
        </w:trPr>
        <w:tc>
          <w:tcPr>
            <w:tcW w:w="1526" w:type="dxa"/>
          </w:tcPr>
          <w:p w14:paraId="2B9576D1" w14:textId="0E1E1E3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Physical Functioning</w:t>
            </w:r>
          </w:p>
        </w:tc>
        <w:tc>
          <w:tcPr>
            <w:tcW w:w="850" w:type="dxa"/>
            <w:noWrap/>
          </w:tcPr>
          <w:p w14:paraId="7AA19016" w14:textId="498D5EA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232187AB" w14:textId="692C9330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rs699947</w:t>
            </w:r>
          </w:p>
        </w:tc>
        <w:tc>
          <w:tcPr>
            <w:tcW w:w="851" w:type="dxa"/>
          </w:tcPr>
          <w:p w14:paraId="377CA3F6" w14:textId="766A6B0B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A&gt;C</w:t>
            </w:r>
          </w:p>
        </w:tc>
        <w:tc>
          <w:tcPr>
            <w:tcW w:w="709" w:type="dxa"/>
          </w:tcPr>
          <w:p w14:paraId="43AAEAE9" w14:textId="30AD78C1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992" w:type="dxa"/>
          </w:tcPr>
          <w:p w14:paraId="7757824B" w14:textId="4D32560B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0.70</w:t>
            </w:r>
          </w:p>
        </w:tc>
        <w:tc>
          <w:tcPr>
            <w:tcW w:w="850" w:type="dxa"/>
          </w:tcPr>
          <w:p w14:paraId="732E81B6" w14:textId="07A49D0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0.497</w:t>
            </w:r>
          </w:p>
        </w:tc>
        <w:tc>
          <w:tcPr>
            <w:tcW w:w="709" w:type="dxa"/>
          </w:tcPr>
          <w:p w14:paraId="6013A20F" w14:textId="5C200F40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992" w:type="dxa"/>
          </w:tcPr>
          <w:p w14:paraId="0229B0DE" w14:textId="35BF419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851" w:type="dxa"/>
          </w:tcPr>
          <w:p w14:paraId="00DA41DE" w14:textId="421FD3CE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0.457</w:t>
            </w:r>
          </w:p>
        </w:tc>
        <w:tc>
          <w:tcPr>
            <w:tcW w:w="850" w:type="dxa"/>
          </w:tcPr>
          <w:p w14:paraId="3C50ADD0" w14:textId="16028DC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56532053" w14:textId="7E28CBAA" w:rsidTr="00565D8E">
        <w:trPr>
          <w:trHeight w:val="240"/>
        </w:trPr>
        <w:tc>
          <w:tcPr>
            <w:tcW w:w="1526" w:type="dxa"/>
          </w:tcPr>
          <w:p w14:paraId="1F88DE7C" w14:textId="655CD1DB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207482A9" w14:textId="60DDEABE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30C54E82" w14:textId="5F2CBBE2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rs833068</w:t>
            </w:r>
          </w:p>
        </w:tc>
        <w:tc>
          <w:tcPr>
            <w:tcW w:w="851" w:type="dxa"/>
          </w:tcPr>
          <w:p w14:paraId="69096710" w14:textId="7DCE0A33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G&gt;A</w:t>
            </w:r>
          </w:p>
        </w:tc>
        <w:tc>
          <w:tcPr>
            <w:tcW w:w="709" w:type="dxa"/>
          </w:tcPr>
          <w:p w14:paraId="28C3BCDC" w14:textId="09FE641A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992" w:type="dxa"/>
          </w:tcPr>
          <w:p w14:paraId="0EE2586E" w14:textId="5128D0E3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1.66</w:t>
            </w:r>
          </w:p>
        </w:tc>
        <w:tc>
          <w:tcPr>
            <w:tcW w:w="850" w:type="dxa"/>
          </w:tcPr>
          <w:p w14:paraId="1C672A23" w14:textId="79DF8151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0.192</w:t>
            </w:r>
          </w:p>
        </w:tc>
        <w:tc>
          <w:tcPr>
            <w:tcW w:w="709" w:type="dxa"/>
          </w:tcPr>
          <w:p w14:paraId="1A132D0A" w14:textId="54F5FDF0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992" w:type="dxa"/>
          </w:tcPr>
          <w:p w14:paraId="7997E87F" w14:textId="5A0D704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1" w:type="dxa"/>
          </w:tcPr>
          <w:p w14:paraId="33590C4E" w14:textId="4E1A386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0.939</w:t>
            </w:r>
          </w:p>
        </w:tc>
        <w:tc>
          <w:tcPr>
            <w:tcW w:w="850" w:type="dxa"/>
          </w:tcPr>
          <w:p w14:paraId="7E1A476B" w14:textId="7B06820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47A6D216" w14:textId="5132CE14" w:rsidTr="00565D8E">
        <w:trPr>
          <w:trHeight w:val="240"/>
        </w:trPr>
        <w:tc>
          <w:tcPr>
            <w:tcW w:w="1526" w:type="dxa"/>
          </w:tcPr>
          <w:p w14:paraId="0EAC2CC3" w14:textId="7540A4E3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4E0BE7BE" w14:textId="0518968B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39C64AD3" w14:textId="2F3F2033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rs3024994</w:t>
            </w:r>
          </w:p>
        </w:tc>
        <w:tc>
          <w:tcPr>
            <w:tcW w:w="851" w:type="dxa"/>
          </w:tcPr>
          <w:p w14:paraId="0C9FD77B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C&gt;T</w:t>
            </w:r>
          </w:p>
        </w:tc>
        <w:tc>
          <w:tcPr>
            <w:tcW w:w="709" w:type="dxa"/>
          </w:tcPr>
          <w:p w14:paraId="6B1A4BFE" w14:textId="7F52E0B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992" w:type="dxa"/>
          </w:tcPr>
          <w:p w14:paraId="05A2BD6C" w14:textId="0E70F5FE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850" w:type="dxa"/>
          </w:tcPr>
          <w:p w14:paraId="4F497D9F" w14:textId="0C180BA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0.424</w:t>
            </w:r>
          </w:p>
        </w:tc>
        <w:tc>
          <w:tcPr>
            <w:tcW w:w="709" w:type="dxa"/>
          </w:tcPr>
          <w:p w14:paraId="4DEA24E1" w14:textId="7C1BCB68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992" w:type="dxa"/>
          </w:tcPr>
          <w:p w14:paraId="5A09F9AA" w14:textId="5EF3CEFE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0.54</w:t>
            </w:r>
          </w:p>
        </w:tc>
        <w:tc>
          <w:tcPr>
            <w:tcW w:w="851" w:type="dxa"/>
          </w:tcPr>
          <w:p w14:paraId="39BBEADD" w14:textId="4B44996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0.464</w:t>
            </w:r>
          </w:p>
        </w:tc>
        <w:tc>
          <w:tcPr>
            <w:tcW w:w="850" w:type="dxa"/>
          </w:tcPr>
          <w:p w14:paraId="2518B8FF" w14:textId="43B74C3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4CDB6DFC" w14:textId="407DDF69" w:rsidTr="00565D8E">
        <w:trPr>
          <w:trHeight w:val="240"/>
        </w:trPr>
        <w:tc>
          <w:tcPr>
            <w:tcW w:w="1526" w:type="dxa"/>
          </w:tcPr>
          <w:p w14:paraId="2AA6DED6" w14:textId="261611CB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65D67021" w14:textId="477723A0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6E988F88" w14:textId="0C5491A6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rs2146323</w:t>
            </w:r>
          </w:p>
        </w:tc>
        <w:tc>
          <w:tcPr>
            <w:tcW w:w="851" w:type="dxa"/>
          </w:tcPr>
          <w:p w14:paraId="107C13A6" w14:textId="6C8B5A3F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C&gt;A</w:t>
            </w:r>
          </w:p>
        </w:tc>
        <w:tc>
          <w:tcPr>
            <w:tcW w:w="709" w:type="dxa"/>
          </w:tcPr>
          <w:p w14:paraId="030A8C05" w14:textId="2983607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992" w:type="dxa"/>
          </w:tcPr>
          <w:p w14:paraId="0C2FBEC3" w14:textId="1184F3D8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850" w:type="dxa"/>
          </w:tcPr>
          <w:p w14:paraId="1EB60726" w14:textId="64C580B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0.462</w:t>
            </w:r>
          </w:p>
        </w:tc>
        <w:tc>
          <w:tcPr>
            <w:tcW w:w="709" w:type="dxa"/>
          </w:tcPr>
          <w:p w14:paraId="2879BA97" w14:textId="51575236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992" w:type="dxa"/>
          </w:tcPr>
          <w:p w14:paraId="1ED74365" w14:textId="21BD926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851" w:type="dxa"/>
          </w:tcPr>
          <w:p w14:paraId="2CC7F7C8" w14:textId="2FE22F58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0.728</w:t>
            </w:r>
          </w:p>
        </w:tc>
        <w:tc>
          <w:tcPr>
            <w:tcW w:w="850" w:type="dxa"/>
          </w:tcPr>
          <w:p w14:paraId="37F091A4" w14:textId="69F3B59E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3353F861" w14:textId="231019E5" w:rsidTr="00565D8E">
        <w:trPr>
          <w:trHeight w:val="240"/>
        </w:trPr>
        <w:tc>
          <w:tcPr>
            <w:tcW w:w="1526" w:type="dxa"/>
          </w:tcPr>
          <w:p w14:paraId="75665CA0" w14:textId="714244C0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19172D19" w14:textId="12A8456E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2929D5AD" w14:textId="569D7B45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rs3025033</w:t>
            </w:r>
          </w:p>
        </w:tc>
        <w:tc>
          <w:tcPr>
            <w:tcW w:w="851" w:type="dxa"/>
          </w:tcPr>
          <w:p w14:paraId="54C0CA64" w14:textId="0167B49D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A&gt;G</w:t>
            </w:r>
          </w:p>
        </w:tc>
        <w:tc>
          <w:tcPr>
            <w:tcW w:w="709" w:type="dxa"/>
          </w:tcPr>
          <w:p w14:paraId="032138C5" w14:textId="3019621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92" w:type="dxa"/>
          </w:tcPr>
          <w:p w14:paraId="02A9B4C4" w14:textId="07E794F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1.37</w:t>
            </w:r>
          </w:p>
        </w:tc>
        <w:tc>
          <w:tcPr>
            <w:tcW w:w="850" w:type="dxa"/>
          </w:tcPr>
          <w:p w14:paraId="43888511" w14:textId="5A25374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0.255</w:t>
            </w:r>
          </w:p>
        </w:tc>
        <w:tc>
          <w:tcPr>
            <w:tcW w:w="709" w:type="dxa"/>
          </w:tcPr>
          <w:p w14:paraId="6F753FFD" w14:textId="1DF9BE0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92" w:type="dxa"/>
          </w:tcPr>
          <w:p w14:paraId="1ABBF907" w14:textId="133F15B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851" w:type="dxa"/>
          </w:tcPr>
          <w:p w14:paraId="6A5B0361" w14:textId="29AFEEF0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0.377</w:t>
            </w:r>
          </w:p>
        </w:tc>
        <w:tc>
          <w:tcPr>
            <w:tcW w:w="850" w:type="dxa"/>
          </w:tcPr>
          <w:p w14:paraId="3BBE2D73" w14:textId="458B4DDB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43B8ABE8" w14:textId="09E264A8" w:rsidTr="00565D8E">
        <w:trPr>
          <w:trHeight w:val="240"/>
        </w:trPr>
        <w:tc>
          <w:tcPr>
            <w:tcW w:w="1526" w:type="dxa"/>
          </w:tcPr>
          <w:p w14:paraId="58CEAC2C" w14:textId="7A53C2C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376C632D" w14:textId="70896DB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54258931" w14:textId="5626A5B3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rs3035035</w:t>
            </w:r>
          </w:p>
        </w:tc>
        <w:tc>
          <w:tcPr>
            <w:tcW w:w="851" w:type="dxa"/>
          </w:tcPr>
          <w:p w14:paraId="70D7524E" w14:textId="4C41AFC4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C&gt;T</w:t>
            </w:r>
          </w:p>
        </w:tc>
        <w:tc>
          <w:tcPr>
            <w:tcW w:w="709" w:type="dxa"/>
          </w:tcPr>
          <w:p w14:paraId="0F7D7752" w14:textId="58D40B0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992" w:type="dxa"/>
          </w:tcPr>
          <w:p w14:paraId="3BF3DBED" w14:textId="60C7B59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850" w:type="dxa"/>
          </w:tcPr>
          <w:p w14:paraId="1548F794" w14:textId="23108B9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0.827</w:t>
            </w:r>
          </w:p>
        </w:tc>
        <w:tc>
          <w:tcPr>
            <w:tcW w:w="709" w:type="dxa"/>
          </w:tcPr>
          <w:p w14:paraId="5458109E" w14:textId="10FB04C8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992" w:type="dxa"/>
          </w:tcPr>
          <w:p w14:paraId="426172CB" w14:textId="5D6E3EA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851" w:type="dxa"/>
          </w:tcPr>
          <w:p w14:paraId="709FFBEC" w14:textId="7E45289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0.791</w:t>
            </w:r>
          </w:p>
        </w:tc>
        <w:tc>
          <w:tcPr>
            <w:tcW w:w="850" w:type="dxa"/>
          </w:tcPr>
          <w:p w14:paraId="4D3C2645" w14:textId="0C36B423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7724B6DD" w14:textId="17950979" w:rsidTr="00565D8E">
        <w:trPr>
          <w:trHeight w:val="240"/>
        </w:trPr>
        <w:tc>
          <w:tcPr>
            <w:tcW w:w="1526" w:type="dxa"/>
          </w:tcPr>
          <w:p w14:paraId="7BD294D1" w14:textId="12252F90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1EA7C19E" w14:textId="3AD57A4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IGF1</w:t>
            </w:r>
          </w:p>
        </w:tc>
        <w:tc>
          <w:tcPr>
            <w:tcW w:w="1134" w:type="dxa"/>
            <w:noWrap/>
          </w:tcPr>
          <w:p w14:paraId="24BB982D" w14:textId="045D715E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rs2288377</w:t>
            </w:r>
          </w:p>
        </w:tc>
        <w:tc>
          <w:tcPr>
            <w:tcW w:w="851" w:type="dxa"/>
          </w:tcPr>
          <w:p w14:paraId="15A3F160" w14:textId="0F00CB4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T&gt;A</w:t>
            </w:r>
          </w:p>
        </w:tc>
        <w:tc>
          <w:tcPr>
            <w:tcW w:w="709" w:type="dxa"/>
          </w:tcPr>
          <w:p w14:paraId="4D6FA825" w14:textId="59B7F81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992" w:type="dxa"/>
          </w:tcPr>
          <w:p w14:paraId="41D5B98A" w14:textId="4CC760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850" w:type="dxa"/>
          </w:tcPr>
          <w:p w14:paraId="3F3BC956" w14:textId="1F82213A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0.688</w:t>
            </w:r>
          </w:p>
        </w:tc>
        <w:tc>
          <w:tcPr>
            <w:tcW w:w="709" w:type="dxa"/>
          </w:tcPr>
          <w:p w14:paraId="5BDD986A" w14:textId="08F32D06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992" w:type="dxa"/>
          </w:tcPr>
          <w:p w14:paraId="3989AA4E" w14:textId="3E34000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</w:tcPr>
          <w:p w14:paraId="75351DB1" w14:textId="39A194F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0.606</w:t>
            </w:r>
          </w:p>
        </w:tc>
        <w:tc>
          <w:tcPr>
            <w:tcW w:w="850" w:type="dxa"/>
          </w:tcPr>
          <w:p w14:paraId="4B9929B8" w14:textId="29A9539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47F3161D" w14:textId="4DE24B9D" w:rsidTr="00565D8E">
        <w:trPr>
          <w:trHeight w:val="240"/>
        </w:trPr>
        <w:tc>
          <w:tcPr>
            <w:tcW w:w="1526" w:type="dxa"/>
          </w:tcPr>
          <w:p w14:paraId="2659EB1F" w14:textId="5E362E26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56884674" w14:textId="40AB8370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IGF1</w:t>
            </w:r>
          </w:p>
        </w:tc>
        <w:tc>
          <w:tcPr>
            <w:tcW w:w="1134" w:type="dxa"/>
            <w:noWrap/>
          </w:tcPr>
          <w:p w14:paraId="4503BEF6" w14:textId="25B472FB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rs35767</w:t>
            </w:r>
          </w:p>
        </w:tc>
        <w:tc>
          <w:tcPr>
            <w:tcW w:w="851" w:type="dxa"/>
          </w:tcPr>
          <w:p w14:paraId="107C2356" w14:textId="2C824E10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C&gt;T</w:t>
            </w:r>
          </w:p>
        </w:tc>
        <w:tc>
          <w:tcPr>
            <w:tcW w:w="709" w:type="dxa"/>
          </w:tcPr>
          <w:p w14:paraId="05645E48" w14:textId="01B651F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92" w:type="dxa"/>
          </w:tcPr>
          <w:p w14:paraId="6607D42D" w14:textId="5E417D6B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0.89</w:t>
            </w:r>
          </w:p>
        </w:tc>
        <w:tc>
          <w:tcPr>
            <w:tcW w:w="850" w:type="dxa"/>
          </w:tcPr>
          <w:p w14:paraId="5563BD27" w14:textId="5DF45F1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0.916</w:t>
            </w:r>
          </w:p>
        </w:tc>
        <w:tc>
          <w:tcPr>
            <w:tcW w:w="709" w:type="dxa"/>
          </w:tcPr>
          <w:p w14:paraId="2C198A40" w14:textId="7412F3C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992" w:type="dxa"/>
          </w:tcPr>
          <w:p w14:paraId="55DE4C4D" w14:textId="06DC96A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1.23</w:t>
            </w:r>
          </w:p>
        </w:tc>
        <w:tc>
          <w:tcPr>
            <w:tcW w:w="851" w:type="dxa"/>
          </w:tcPr>
          <w:p w14:paraId="3D1ADF8B" w14:textId="1E1DCE7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0.293</w:t>
            </w:r>
          </w:p>
        </w:tc>
        <w:tc>
          <w:tcPr>
            <w:tcW w:w="850" w:type="dxa"/>
          </w:tcPr>
          <w:p w14:paraId="7D7BA2B8" w14:textId="5FF7CBF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39E5689E" w14:textId="0B1E6123" w:rsidTr="00565D8E">
        <w:trPr>
          <w:trHeight w:val="240"/>
        </w:trPr>
        <w:tc>
          <w:tcPr>
            <w:tcW w:w="1526" w:type="dxa"/>
          </w:tcPr>
          <w:p w14:paraId="5AC09B40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53A426EF" w14:textId="7B5803F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IGF1</w:t>
            </w:r>
          </w:p>
        </w:tc>
        <w:tc>
          <w:tcPr>
            <w:tcW w:w="1134" w:type="dxa"/>
            <w:noWrap/>
          </w:tcPr>
          <w:p w14:paraId="5B7674D7" w14:textId="58AE2E54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rs35765</w:t>
            </w:r>
          </w:p>
        </w:tc>
        <w:tc>
          <w:tcPr>
            <w:tcW w:w="851" w:type="dxa"/>
          </w:tcPr>
          <w:p w14:paraId="7DBDB3EC" w14:textId="07BBBE34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C&gt;A</w:t>
            </w:r>
          </w:p>
        </w:tc>
        <w:tc>
          <w:tcPr>
            <w:tcW w:w="709" w:type="dxa"/>
          </w:tcPr>
          <w:p w14:paraId="71AC6C94" w14:textId="4A72697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992" w:type="dxa"/>
          </w:tcPr>
          <w:p w14:paraId="4BD60E1B" w14:textId="02F20EC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-0.78</w:t>
            </w:r>
          </w:p>
        </w:tc>
        <w:tc>
          <w:tcPr>
            <w:tcW w:w="850" w:type="dxa"/>
          </w:tcPr>
          <w:p w14:paraId="6DE7F2CE" w14:textId="31474CD0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0.437</w:t>
            </w:r>
          </w:p>
        </w:tc>
        <w:tc>
          <w:tcPr>
            <w:tcW w:w="709" w:type="dxa"/>
          </w:tcPr>
          <w:p w14:paraId="7EED8DB6" w14:textId="161F06C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92" w:type="dxa"/>
          </w:tcPr>
          <w:p w14:paraId="7721F66D" w14:textId="7886B5D8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1.93</w:t>
            </w:r>
          </w:p>
        </w:tc>
        <w:tc>
          <w:tcPr>
            <w:tcW w:w="851" w:type="dxa"/>
          </w:tcPr>
          <w:p w14:paraId="777B8122" w14:textId="572E98E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0.054</w:t>
            </w:r>
          </w:p>
        </w:tc>
        <w:tc>
          <w:tcPr>
            <w:tcW w:w="850" w:type="dxa"/>
          </w:tcPr>
          <w:p w14:paraId="27812B99" w14:textId="4059EC2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</w:tr>
      <w:tr w:rsidR="009A25B1" w:rsidRPr="00B84893" w14:paraId="767584A1" w14:textId="217242AF" w:rsidTr="00565D8E">
        <w:trPr>
          <w:trHeight w:val="240"/>
        </w:trPr>
        <w:tc>
          <w:tcPr>
            <w:tcW w:w="1526" w:type="dxa"/>
          </w:tcPr>
          <w:p w14:paraId="5FBFE2DD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30EB3982" w14:textId="11BBCD8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IGF1</w:t>
            </w:r>
          </w:p>
        </w:tc>
        <w:tc>
          <w:tcPr>
            <w:tcW w:w="1134" w:type="dxa"/>
            <w:noWrap/>
          </w:tcPr>
          <w:p w14:paraId="4B0A0E56" w14:textId="458D98C6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rs7965399</w:t>
            </w:r>
          </w:p>
        </w:tc>
        <w:tc>
          <w:tcPr>
            <w:tcW w:w="851" w:type="dxa"/>
          </w:tcPr>
          <w:p w14:paraId="0F8194FE" w14:textId="69A7561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T&gt;C</w:t>
            </w:r>
          </w:p>
        </w:tc>
        <w:tc>
          <w:tcPr>
            <w:tcW w:w="709" w:type="dxa"/>
          </w:tcPr>
          <w:p w14:paraId="793D917D" w14:textId="22459936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992" w:type="dxa"/>
          </w:tcPr>
          <w:p w14:paraId="7C5EA868" w14:textId="175A9F6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</w:tcPr>
          <w:p w14:paraId="566F9CB5" w14:textId="629226B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0.966</w:t>
            </w:r>
          </w:p>
        </w:tc>
        <w:tc>
          <w:tcPr>
            <w:tcW w:w="709" w:type="dxa"/>
          </w:tcPr>
          <w:p w14:paraId="542CCB17" w14:textId="3F534F3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992" w:type="dxa"/>
          </w:tcPr>
          <w:p w14:paraId="348441BB" w14:textId="31ACB8D3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1.38</w:t>
            </w:r>
          </w:p>
        </w:tc>
        <w:tc>
          <w:tcPr>
            <w:tcW w:w="851" w:type="dxa"/>
          </w:tcPr>
          <w:p w14:paraId="6167CEE8" w14:textId="5F32D2F6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0.240</w:t>
            </w:r>
          </w:p>
        </w:tc>
        <w:tc>
          <w:tcPr>
            <w:tcW w:w="850" w:type="dxa"/>
          </w:tcPr>
          <w:p w14:paraId="3774EC98" w14:textId="54C63B76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14D51B5B" w14:textId="1BA565D4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0B895CE1" w14:textId="7DD4B2F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Role Physical</w:t>
            </w:r>
          </w:p>
        </w:tc>
        <w:tc>
          <w:tcPr>
            <w:tcW w:w="850" w:type="dxa"/>
            <w:noWrap/>
          </w:tcPr>
          <w:p w14:paraId="2FBCE620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7CD530EA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rs699947</w:t>
            </w:r>
          </w:p>
        </w:tc>
        <w:tc>
          <w:tcPr>
            <w:tcW w:w="851" w:type="dxa"/>
          </w:tcPr>
          <w:p w14:paraId="19C2724D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A&gt;C</w:t>
            </w:r>
          </w:p>
        </w:tc>
        <w:tc>
          <w:tcPr>
            <w:tcW w:w="709" w:type="dxa"/>
          </w:tcPr>
          <w:p w14:paraId="53A7C006" w14:textId="5EE966CB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992" w:type="dxa"/>
          </w:tcPr>
          <w:p w14:paraId="657E8E07" w14:textId="1BE3652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1.92</w:t>
            </w:r>
          </w:p>
        </w:tc>
        <w:tc>
          <w:tcPr>
            <w:tcW w:w="850" w:type="dxa"/>
          </w:tcPr>
          <w:p w14:paraId="431B994E" w14:textId="4303F6E3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0.147</w:t>
            </w:r>
          </w:p>
        </w:tc>
        <w:tc>
          <w:tcPr>
            <w:tcW w:w="709" w:type="dxa"/>
          </w:tcPr>
          <w:p w14:paraId="483C5C3C" w14:textId="10F7BBD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992" w:type="dxa"/>
          </w:tcPr>
          <w:p w14:paraId="1B69AEBA" w14:textId="3BD422E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851" w:type="dxa"/>
          </w:tcPr>
          <w:p w14:paraId="0E277BAE" w14:textId="1B7EC34A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0.953</w:t>
            </w:r>
          </w:p>
        </w:tc>
        <w:tc>
          <w:tcPr>
            <w:tcW w:w="850" w:type="dxa"/>
          </w:tcPr>
          <w:p w14:paraId="33402AFE" w14:textId="53E3F1C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277C8C0A" w14:textId="3FBE15DC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5F8A400D" w14:textId="2CC1788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55C81148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774BD9D5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rs833068</w:t>
            </w:r>
          </w:p>
        </w:tc>
        <w:tc>
          <w:tcPr>
            <w:tcW w:w="851" w:type="dxa"/>
          </w:tcPr>
          <w:p w14:paraId="33F0C90D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G&gt;A</w:t>
            </w:r>
          </w:p>
        </w:tc>
        <w:tc>
          <w:tcPr>
            <w:tcW w:w="709" w:type="dxa"/>
          </w:tcPr>
          <w:p w14:paraId="375DB730" w14:textId="3B1970A8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992" w:type="dxa"/>
          </w:tcPr>
          <w:p w14:paraId="21498082" w14:textId="0A233736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2.06</w:t>
            </w:r>
          </w:p>
        </w:tc>
        <w:tc>
          <w:tcPr>
            <w:tcW w:w="850" w:type="dxa"/>
          </w:tcPr>
          <w:p w14:paraId="1BD3CD6D" w14:textId="08825B8E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0.040</w:t>
            </w:r>
          </w:p>
        </w:tc>
        <w:tc>
          <w:tcPr>
            <w:tcW w:w="709" w:type="dxa"/>
          </w:tcPr>
          <w:p w14:paraId="6CA83E98" w14:textId="0AEDA76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992" w:type="dxa"/>
          </w:tcPr>
          <w:p w14:paraId="2A99FE84" w14:textId="6916A4E1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-0.43</w:t>
            </w:r>
          </w:p>
        </w:tc>
        <w:tc>
          <w:tcPr>
            <w:tcW w:w="851" w:type="dxa"/>
          </w:tcPr>
          <w:p w14:paraId="607859D3" w14:textId="7C4B9AF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0.665</w:t>
            </w:r>
          </w:p>
        </w:tc>
        <w:tc>
          <w:tcPr>
            <w:tcW w:w="850" w:type="dxa"/>
          </w:tcPr>
          <w:p w14:paraId="7A596C9D" w14:textId="6ABF96A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9A25B1" w:rsidRPr="00B84893" w14:paraId="4ABAED9F" w14:textId="53A8BF1E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0006C848" w14:textId="153A75C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1F3E1EAA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2D2B358E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rs3024994</w:t>
            </w:r>
          </w:p>
        </w:tc>
        <w:tc>
          <w:tcPr>
            <w:tcW w:w="851" w:type="dxa"/>
          </w:tcPr>
          <w:p w14:paraId="6DB248DF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C&gt;T</w:t>
            </w:r>
          </w:p>
        </w:tc>
        <w:tc>
          <w:tcPr>
            <w:tcW w:w="709" w:type="dxa"/>
          </w:tcPr>
          <w:p w14:paraId="6BA28D5E" w14:textId="5A03C0F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992" w:type="dxa"/>
          </w:tcPr>
          <w:p w14:paraId="561640D0" w14:textId="0BFF0B5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1.65</w:t>
            </w:r>
          </w:p>
        </w:tc>
        <w:tc>
          <w:tcPr>
            <w:tcW w:w="850" w:type="dxa"/>
          </w:tcPr>
          <w:p w14:paraId="2EC15A88" w14:textId="301E4B9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0.199</w:t>
            </w:r>
          </w:p>
        </w:tc>
        <w:tc>
          <w:tcPr>
            <w:tcW w:w="709" w:type="dxa"/>
          </w:tcPr>
          <w:p w14:paraId="657A6419" w14:textId="5A3C1021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992" w:type="dxa"/>
          </w:tcPr>
          <w:p w14:paraId="7710404F" w14:textId="7B84FBE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1" w:type="dxa"/>
          </w:tcPr>
          <w:p w14:paraId="3624D0DF" w14:textId="19200FBA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0.804</w:t>
            </w:r>
          </w:p>
        </w:tc>
        <w:tc>
          <w:tcPr>
            <w:tcW w:w="850" w:type="dxa"/>
          </w:tcPr>
          <w:p w14:paraId="0BB8B3F3" w14:textId="5302FDA0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5D4313BD" w14:textId="47DC20C8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24E7BB48" w14:textId="7EC4B10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69087433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045EA777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rs2146323</w:t>
            </w:r>
          </w:p>
        </w:tc>
        <w:tc>
          <w:tcPr>
            <w:tcW w:w="851" w:type="dxa"/>
          </w:tcPr>
          <w:p w14:paraId="3E4B3907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C&gt;A</w:t>
            </w:r>
          </w:p>
        </w:tc>
        <w:tc>
          <w:tcPr>
            <w:tcW w:w="709" w:type="dxa"/>
          </w:tcPr>
          <w:p w14:paraId="66D78F3E" w14:textId="5D0F693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992" w:type="dxa"/>
          </w:tcPr>
          <w:p w14:paraId="769F2539" w14:textId="1546415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850" w:type="dxa"/>
          </w:tcPr>
          <w:p w14:paraId="5263E488" w14:textId="7986773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0.467</w:t>
            </w:r>
          </w:p>
        </w:tc>
        <w:tc>
          <w:tcPr>
            <w:tcW w:w="709" w:type="dxa"/>
          </w:tcPr>
          <w:p w14:paraId="17CD1299" w14:textId="4D43A98A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992" w:type="dxa"/>
          </w:tcPr>
          <w:p w14:paraId="670838CE" w14:textId="7E081B3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2.01</w:t>
            </w:r>
          </w:p>
        </w:tc>
        <w:tc>
          <w:tcPr>
            <w:tcW w:w="851" w:type="dxa"/>
          </w:tcPr>
          <w:p w14:paraId="627DC936" w14:textId="5D63376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0.135</w:t>
            </w:r>
          </w:p>
        </w:tc>
        <w:tc>
          <w:tcPr>
            <w:tcW w:w="850" w:type="dxa"/>
          </w:tcPr>
          <w:p w14:paraId="62E278A3" w14:textId="34C8BA1E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6606B53C" w14:textId="253AF935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37FCD009" w14:textId="5AC91930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78C5B338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53797643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rs3025033</w:t>
            </w:r>
          </w:p>
        </w:tc>
        <w:tc>
          <w:tcPr>
            <w:tcW w:w="851" w:type="dxa"/>
          </w:tcPr>
          <w:p w14:paraId="75BAB909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A&gt;G</w:t>
            </w:r>
          </w:p>
        </w:tc>
        <w:tc>
          <w:tcPr>
            <w:tcW w:w="709" w:type="dxa"/>
          </w:tcPr>
          <w:p w14:paraId="1759802A" w14:textId="33449C3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92" w:type="dxa"/>
          </w:tcPr>
          <w:p w14:paraId="5F968254" w14:textId="3698C66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50" w:type="dxa"/>
          </w:tcPr>
          <w:p w14:paraId="2C12BDC3" w14:textId="37A8DB0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0.842</w:t>
            </w:r>
          </w:p>
        </w:tc>
        <w:tc>
          <w:tcPr>
            <w:tcW w:w="709" w:type="dxa"/>
          </w:tcPr>
          <w:p w14:paraId="57989872" w14:textId="37CBEE06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92" w:type="dxa"/>
          </w:tcPr>
          <w:p w14:paraId="109D6D9F" w14:textId="4252431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</w:tcPr>
          <w:p w14:paraId="495B33E5" w14:textId="23BAA4D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0.766</w:t>
            </w:r>
          </w:p>
        </w:tc>
        <w:tc>
          <w:tcPr>
            <w:tcW w:w="850" w:type="dxa"/>
          </w:tcPr>
          <w:p w14:paraId="6277209F" w14:textId="1398E65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194C5E4C" w14:textId="0F2B60B6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7C3EA9B4" w14:textId="6FD81BA1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0B014A5E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4B8EA1E2" w14:textId="31F9FBB4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rs3035035</w:t>
            </w:r>
          </w:p>
        </w:tc>
        <w:tc>
          <w:tcPr>
            <w:tcW w:w="851" w:type="dxa"/>
          </w:tcPr>
          <w:p w14:paraId="39E53B9C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C&gt;T</w:t>
            </w:r>
          </w:p>
        </w:tc>
        <w:tc>
          <w:tcPr>
            <w:tcW w:w="709" w:type="dxa"/>
          </w:tcPr>
          <w:p w14:paraId="2A2CA7B7" w14:textId="6A29515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992" w:type="dxa"/>
          </w:tcPr>
          <w:p w14:paraId="0E2ADB5E" w14:textId="63E8529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2.08</w:t>
            </w:r>
          </w:p>
        </w:tc>
        <w:tc>
          <w:tcPr>
            <w:tcW w:w="850" w:type="dxa"/>
          </w:tcPr>
          <w:p w14:paraId="1D2E6E5B" w14:textId="424C1E0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0.150</w:t>
            </w:r>
          </w:p>
        </w:tc>
        <w:tc>
          <w:tcPr>
            <w:tcW w:w="709" w:type="dxa"/>
          </w:tcPr>
          <w:p w14:paraId="7F5DFB9E" w14:textId="25771C5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992" w:type="dxa"/>
          </w:tcPr>
          <w:p w14:paraId="2111A35D" w14:textId="4A52A27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851" w:type="dxa"/>
          </w:tcPr>
          <w:p w14:paraId="66E4076C" w14:textId="6E237AE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0.307</w:t>
            </w:r>
          </w:p>
        </w:tc>
        <w:tc>
          <w:tcPr>
            <w:tcW w:w="850" w:type="dxa"/>
          </w:tcPr>
          <w:p w14:paraId="0E29DDA4" w14:textId="6BC88DF6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14642E0B" w14:textId="7728A6E7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394F07BB" w14:textId="50A8DD7B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27E85798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IGF1</w:t>
            </w:r>
          </w:p>
        </w:tc>
        <w:tc>
          <w:tcPr>
            <w:tcW w:w="1134" w:type="dxa"/>
            <w:noWrap/>
          </w:tcPr>
          <w:p w14:paraId="177520B6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rs2288377</w:t>
            </w:r>
          </w:p>
        </w:tc>
        <w:tc>
          <w:tcPr>
            <w:tcW w:w="851" w:type="dxa"/>
          </w:tcPr>
          <w:p w14:paraId="0374AC54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T&gt;A</w:t>
            </w:r>
          </w:p>
        </w:tc>
        <w:tc>
          <w:tcPr>
            <w:tcW w:w="709" w:type="dxa"/>
          </w:tcPr>
          <w:p w14:paraId="2E03CD8F" w14:textId="4E21E69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992" w:type="dxa"/>
          </w:tcPr>
          <w:p w14:paraId="62F1C5E2" w14:textId="7D29ED1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</w:tcPr>
          <w:p w14:paraId="70414E42" w14:textId="5AA71C9E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0.994</w:t>
            </w:r>
          </w:p>
        </w:tc>
        <w:tc>
          <w:tcPr>
            <w:tcW w:w="709" w:type="dxa"/>
          </w:tcPr>
          <w:p w14:paraId="342BA486" w14:textId="65863BD8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992" w:type="dxa"/>
          </w:tcPr>
          <w:p w14:paraId="2D587C96" w14:textId="622F1FF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1" w:type="dxa"/>
          </w:tcPr>
          <w:p w14:paraId="3E3DC3C4" w14:textId="17D9485A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0.806</w:t>
            </w:r>
          </w:p>
        </w:tc>
        <w:tc>
          <w:tcPr>
            <w:tcW w:w="850" w:type="dxa"/>
          </w:tcPr>
          <w:p w14:paraId="6D97F350" w14:textId="07FAFCB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08870477" w14:textId="795E2697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1A6B22EB" w14:textId="7945AA6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1B273E8E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IGF1</w:t>
            </w:r>
          </w:p>
        </w:tc>
        <w:tc>
          <w:tcPr>
            <w:tcW w:w="1134" w:type="dxa"/>
            <w:noWrap/>
          </w:tcPr>
          <w:p w14:paraId="4B97955E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rs35767</w:t>
            </w:r>
          </w:p>
        </w:tc>
        <w:tc>
          <w:tcPr>
            <w:tcW w:w="851" w:type="dxa"/>
          </w:tcPr>
          <w:p w14:paraId="114A1171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C&gt;T</w:t>
            </w:r>
          </w:p>
        </w:tc>
        <w:tc>
          <w:tcPr>
            <w:tcW w:w="709" w:type="dxa"/>
          </w:tcPr>
          <w:p w14:paraId="618BCACE" w14:textId="05974DD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92" w:type="dxa"/>
          </w:tcPr>
          <w:p w14:paraId="4AF027DD" w14:textId="5801C6A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-2.06</w:t>
            </w:r>
          </w:p>
        </w:tc>
        <w:tc>
          <w:tcPr>
            <w:tcW w:w="850" w:type="dxa"/>
          </w:tcPr>
          <w:p w14:paraId="7A3619C1" w14:textId="2D3E727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0.040</w:t>
            </w:r>
          </w:p>
        </w:tc>
        <w:tc>
          <w:tcPr>
            <w:tcW w:w="709" w:type="dxa"/>
          </w:tcPr>
          <w:p w14:paraId="3F4EF32B" w14:textId="69B2C74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992" w:type="dxa"/>
          </w:tcPr>
          <w:p w14:paraId="237E506A" w14:textId="05B955C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-0.16</w:t>
            </w:r>
          </w:p>
        </w:tc>
        <w:tc>
          <w:tcPr>
            <w:tcW w:w="851" w:type="dxa"/>
          </w:tcPr>
          <w:p w14:paraId="4B41F483" w14:textId="067A06E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0.869</w:t>
            </w:r>
          </w:p>
        </w:tc>
        <w:tc>
          <w:tcPr>
            <w:tcW w:w="850" w:type="dxa"/>
          </w:tcPr>
          <w:p w14:paraId="2BFB69AA" w14:textId="42BDFD5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</w:tr>
      <w:tr w:rsidR="009A25B1" w:rsidRPr="00B84893" w14:paraId="64C82FDC" w14:textId="67116D81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7D7BB28F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D7E0FEA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IGF1</w:t>
            </w:r>
          </w:p>
        </w:tc>
        <w:tc>
          <w:tcPr>
            <w:tcW w:w="1134" w:type="dxa"/>
            <w:shd w:val="clear" w:color="auto" w:fill="auto"/>
            <w:noWrap/>
          </w:tcPr>
          <w:p w14:paraId="38353024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rs35765</w:t>
            </w:r>
          </w:p>
        </w:tc>
        <w:tc>
          <w:tcPr>
            <w:tcW w:w="851" w:type="dxa"/>
            <w:shd w:val="clear" w:color="auto" w:fill="auto"/>
          </w:tcPr>
          <w:p w14:paraId="6B84AE64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C&gt;A</w:t>
            </w:r>
          </w:p>
        </w:tc>
        <w:tc>
          <w:tcPr>
            <w:tcW w:w="709" w:type="dxa"/>
            <w:shd w:val="clear" w:color="auto" w:fill="auto"/>
          </w:tcPr>
          <w:p w14:paraId="5C231FF2" w14:textId="189168E1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992" w:type="dxa"/>
            <w:shd w:val="clear" w:color="auto" w:fill="auto"/>
          </w:tcPr>
          <w:p w14:paraId="4A8D7D3A" w14:textId="4FB9884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1.89</w:t>
            </w:r>
          </w:p>
        </w:tc>
        <w:tc>
          <w:tcPr>
            <w:tcW w:w="850" w:type="dxa"/>
            <w:shd w:val="clear" w:color="auto" w:fill="auto"/>
          </w:tcPr>
          <w:p w14:paraId="3109ECA4" w14:textId="267B613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0.152</w:t>
            </w:r>
          </w:p>
        </w:tc>
        <w:tc>
          <w:tcPr>
            <w:tcW w:w="709" w:type="dxa"/>
          </w:tcPr>
          <w:p w14:paraId="78216E24" w14:textId="0A94BC2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92" w:type="dxa"/>
          </w:tcPr>
          <w:p w14:paraId="02D52004" w14:textId="12684DF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851" w:type="dxa"/>
          </w:tcPr>
          <w:p w14:paraId="0ED5A7CF" w14:textId="53D288BB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0.799</w:t>
            </w:r>
          </w:p>
        </w:tc>
        <w:tc>
          <w:tcPr>
            <w:tcW w:w="850" w:type="dxa"/>
          </w:tcPr>
          <w:p w14:paraId="22A2EA65" w14:textId="0DAC5B3B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5C137DF3" w14:textId="5F06FA2F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3019A79B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633FB4F5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IGF1</w:t>
            </w:r>
          </w:p>
        </w:tc>
        <w:tc>
          <w:tcPr>
            <w:tcW w:w="1134" w:type="dxa"/>
            <w:noWrap/>
          </w:tcPr>
          <w:p w14:paraId="1E0DF811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rs7965399</w:t>
            </w:r>
          </w:p>
        </w:tc>
        <w:tc>
          <w:tcPr>
            <w:tcW w:w="851" w:type="dxa"/>
          </w:tcPr>
          <w:p w14:paraId="18F26E95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T&gt;C</w:t>
            </w:r>
          </w:p>
        </w:tc>
        <w:tc>
          <w:tcPr>
            <w:tcW w:w="709" w:type="dxa"/>
          </w:tcPr>
          <w:p w14:paraId="27890BC5" w14:textId="1D712F5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992" w:type="dxa"/>
          </w:tcPr>
          <w:p w14:paraId="4F953C8A" w14:textId="664E813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850" w:type="dxa"/>
          </w:tcPr>
          <w:p w14:paraId="2B4047E9" w14:textId="0F89736E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0.930</w:t>
            </w:r>
          </w:p>
        </w:tc>
        <w:tc>
          <w:tcPr>
            <w:tcW w:w="709" w:type="dxa"/>
          </w:tcPr>
          <w:p w14:paraId="00EC860B" w14:textId="0702DC38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992" w:type="dxa"/>
          </w:tcPr>
          <w:p w14:paraId="0EB0752D" w14:textId="4ED45F9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1.52</w:t>
            </w:r>
          </w:p>
        </w:tc>
        <w:tc>
          <w:tcPr>
            <w:tcW w:w="851" w:type="dxa"/>
          </w:tcPr>
          <w:p w14:paraId="17B9153A" w14:textId="59AF9E90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0.218</w:t>
            </w:r>
          </w:p>
        </w:tc>
        <w:tc>
          <w:tcPr>
            <w:tcW w:w="850" w:type="dxa"/>
          </w:tcPr>
          <w:p w14:paraId="29B8C095" w14:textId="2834A680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20E1C50F" w14:textId="2FC0CFFF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45F8E2BD" w14:textId="40712BE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Bodily Pain</w:t>
            </w:r>
          </w:p>
        </w:tc>
        <w:tc>
          <w:tcPr>
            <w:tcW w:w="850" w:type="dxa"/>
            <w:noWrap/>
          </w:tcPr>
          <w:p w14:paraId="781F3437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60230DBA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rs699947</w:t>
            </w:r>
          </w:p>
        </w:tc>
        <w:tc>
          <w:tcPr>
            <w:tcW w:w="851" w:type="dxa"/>
          </w:tcPr>
          <w:p w14:paraId="3BD27A0D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A&gt;C</w:t>
            </w:r>
          </w:p>
        </w:tc>
        <w:tc>
          <w:tcPr>
            <w:tcW w:w="709" w:type="dxa"/>
          </w:tcPr>
          <w:p w14:paraId="14A12AA1" w14:textId="52612BD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992" w:type="dxa"/>
          </w:tcPr>
          <w:p w14:paraId="05ED172B" w14:textId="271DF098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850" w:type="dxa"/>
          </w:tcPr>
          <w:p w14:paraId="739E7455" w14:textId="1F677758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0.424</w:t>
            </w:r>
          </w:p>
        </w:tc>
        <w:tc>
          <w:tcPr>
            <w:tcW w:w="709" w:type="dxa"/>
          </w:tcPr>
          <w:p w14:paraId="46C09381" w14:textId="28DEB60E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992" w:type="dxa"/>
          </w:tcPr>
          <w:p w14:paraId="68938AEA" w14:textId="4162F2F3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1.59</w:t>
            </w:r>
          </w:p>
        </w:tc>
        <w:tc>
          <w:tcPr>
            <w:tcW w:w="851" w:type="dxa"/>
          </w:tcPr>
          <w:p w14:paraId="3FC8870F" w14:textId="3A32EB8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0.205</w:t>
            </w:r>
          </w:p>
        </w:tc>
        <w:tc>
          <w:tcPr>
            <w:tcW w:w="850" w:type="dxa"/>
          </w:tcPr>
          <w:p w14:paraId="12F84880" w14:textId="06E43B98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1BF7D249" w14:textId="5A020853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02E827DC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1F4DE011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0999A80D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rs833068</w:t>
            </w:r>
          </w:p>
        </w:tc>
        <w:tc>
          <w:tcPr>
            <w:tcW w:w="851" w:type="dxa"/>
          </w:tcPr>
          <w:p w14:paraId="66D0A3DB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G&gt;A</w:t>
            </w:r>
          </w:p>
        </w:tc>
        <w:tc>
          <w:tcPr>
            <w:tcW w:w="709" w:type="dxa"/>
          </w:tcPr>
          <w:p w14:paraId="6D2AFE0B" w14:textId="74DC907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992" w:type="dxa"/>
          </w:tcPr>
          <w:p w14:paraId="2560E502" w14:textId="5F5A1BF8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1.52</w:t>
            </w:r>
          </w:p>
        </w:tc>
        <w:tc>
          <w:tcPr>
            <w:tcW w:w="850" w:type="dxa"/>
          </w:tcPr>
          <w:p w14:paraId="113E3EB1" w14:textId="760AF7F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0.219</w:t>
            </w:r>
          </w:p>
        </w:tc>
        <w:tc>
          <w:tcPr>
            <w:tcW w:w="709" w:type="dxa"/>
          </w:tcPr>
          <w:p w14:paraId="647E8E60" w14:textId="02FAF0C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992" w:type="dxa"/>
          </w:tcPr>
          <w:p w14:paraId="1BB9128F" w14:textId="4E839BB3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51" w:type="dxa"/>
          </w:tcPr>
          <w:p w14:paraId="0DFAC7C5" w14:textId="4F566BA8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0.911</w:t>
            </w:r>
          </w:p>
        </w:tc>
        <w:tc>
          <w:tcPr>
            <w:tcW w:w="850" w:type="dxa"/>
          </w:tcPr>
          <w:p w14:paraId="1B065057" w14:textId="7CCEE771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5D56700E" w14:textId="5C44DA91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22516C1E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28AD7E1C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22CBCF64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rs3024994</w:t>
            </w:r>
          </w:p>
        </w:tc>
        <w:tc>
          <w:tcPr>
            <w:tcW w:w="851" w:type="dxa"/>
          </w:tcPr>
          <w:p w14:paraId="7FDFF349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C&gt;T</w:t>
            </w:r>
          </w:p>
        </w:tc>
        <w:tc>
          <w:tcPr>
            <w:tcW w:w="709" w:type="dxa"/>
          </w:tcPr>
          <w:p w14:paraId="4D852E0E" w14:textId="4C9EA3CE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992" w:type="dxa"/>
          </w:tcPr>
          <w:p w14:paraId="0944B691" w14:textId="1DD88D23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850" w:type="dxa"/>
          </w:tcPr>
          <w:p w14:paraId="2C1C863C" w14:textId="20761C81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0.148</w:t>
            </w:r>
          </w:p>
        </w:tc>
        <w:tc>
          <w:tcPr>
            <w:tcW w:w="709" w:type="dxa"/>
          </w:tcPr>
          <w:p w14:paraId="60D9895E" w14:textId="6FF3FD3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992" w:type="dxa"/>
          </w:tcPr>
          <w:p w14:paraId="166F51C0" w14:textId="416CEF8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851" w:type="dxa"/>
          </w:tcPr>
          <w:p w14:paraId="1DA6931C" w14:textId="07E707D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0.374</w:t>
            </w:r>
          </w:p>
        </w:tc>
        <w:tc>
          <w:tcPr>
            <w:tcW w:w="850" w:type="dxa"/>
          </w:tcPr>
          <w:p w14:paraId="5881D905" w14:textId="2891E738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56E6A01C" w14:textId="086F87AF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4C834552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63074629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291B77E6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rs2146323</w:t>
            </w:r>
          </w:p>
        </w:tc>
        <w:tc>
          <w:tcPr>
            <w:tcW w:w="851" w:type="dxa"/>
          </w:tcPr>
          <w:p w14:paraId="1DD386B4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C&gt;A</w:t>
            </w:r>
          </w:p>
        </w:tc>
        <w:tc>
          <w:tcPr>
            <w:tcW w:w="709" w:type="dxa"/>
          </w:tcPr>
          <w:p w14:paraId="56E35A31" w14:textId="7CFF04C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992" w:type="dxa"/>
          </w:tcPr>
          <w:p w14:paraId="6B07E97B" w14:textId="6E30462B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850" w:type="dxa"/>
          </w:tcPr>
          <w:p w14:paraId="2995122A" w14:textId="35B1522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0.612</w:t>
            </w:r>
          </w:p>
        </w:tc>
        <w:tc>
          <w:tcPr>
            <w:tcW w:w="709" w:type="dxa"/>
          </w:tcPr>
          <w:p w14:paraId="41D413EF" w14:textId="7E475CD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992" w:type="dxa"/>
          </w:tcPr>
          <w:p w14:paraId="487E8246" w14:textId="45255B1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1.38</w:t>
            </w:r>
          </w:p>
        </w:tc>
        <w:tc>
          <w:tcPr>
            <w:tcW w:w="851" w:type="dxa"/>
          </w:tcPr>
          <w:p w14:paraId="4EC7DE4F" w14:textId="40163F63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0.251</w:t>
            </w:r>
          </w:p>
        </w:tc>
        <w:tc>
          <w:tcPr>
            <w:tcW w:w="850" w:type="dxa"/>
          </w:tcPr>
          <w:p w14:paraId="39B50982" w14:textId="00600AEA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20735570" w14:textId="713A9E42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55144CC9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06D2A63F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5A406F97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rs3025033</w:t>
            </w:r>
          </w:p>
        </w:tc>
        <w:tc>
          <w:tcPr>
            <w:tcW w:w="851" w:type="dxa"/>
          </w:tcPr>
          <w:p w14:paraId="7505D03D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A&gt;G</w:t>
            </w:r>
          </w:p>
        </w:tc>
        <w:tc>
          <w:tcPr>
            <w:tcW w:w="709" w:type="dxa"/>
          </w:tcPr>
          <w:p w14:paraId="7B12B2EF" w14:textId="5E682D0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92" w:type="dxa"/>
          </w:tcPr>
          <w:p w14:paraId="176787EB" w14:textId="6EA9C98E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850" w:type="dxa"/>
          </w:tcPr>
          <w:p w14:paraId="79D5F70B" w14:textId="3FA0815B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0.974</w:t>
            </w:r>
          </w:p>
        </w:tc>
        <w:tc>
          <w:tcPr>
            <w:tcW w:w="709" w:type="dxa"/>
          </w:tcPr>
          <w:p w14:paraId="4362A458" w14:textId="12C2682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92" w:type="dxa"/>
          </w:tcPr>
          <w:p w14:paraId="16DC52AF" w14:textId="308A7EF3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</w:tcPr>
          <w:p w14:paraId="660C1E9C" w14:textId="27D24998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0.765</w:t>
            </w:r>
          </w:p>
        </w:tc>
        <w:tc>
          <w:tcPr>
            <w:tcW w:w="850" w:type="dxa"/>
          </w:tcPr>
          <w:p w14:paraId="70D6489A" w14:textId="7F8F75F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2A8A7998" w14:textId="67AC3B19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7FA98807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25D48049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644A4137" w14:textId="2A57415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rs3035035</w:t>
            </w:r>
          </w:p>
        </w:tc>
        <w:tc>
          <w:tcPr>
            <w:tcW w:w="851" w:type="dxa"/>
          </w:tcPr>
          <w:p w14:paraId="0FB4CCE0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C&gt;T</w:t>
            </w:r>
          </w:p>
        </w:tc>
        <w:tc>
          <w:tcPr>
            <w:tcW w:w="709" w:type="dxa"/>
          </w:tcPr>
          <w:p w14:paraId="26246473" w14:textId="5D9519D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992" w:type="dxa"/>
          </w:tcPr>
          <w:p w14:paraId="5D2E56A8" w14:textId="0B8F5961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1.76</w:t>
            </w:r>
          </w:p>
        </w:tc>
        <w:tc>
          <w:tcPr>
            <w:tcW w:w="850" w:type="dxa"/>
          </w:tcPr>
          <w:p w14:paraId="55BF64CA" w14:textId="4EE08386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0.186</w:t>
            </w:r>
          </w:p>
        </w:tc>
        <w:tc>
          <w:tcPr>
            <w:tcW w:w="709" w:type="dxa"/>
          </w:tcPr>
          <w:p w14:paraId="2ABA4E27" w14:textId="47232A63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992" w:type="dxa"/>
          </w:tcPr>
          <w:p w14:paraId="278DABF4" w14:textId="495E03E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851" w:type="dxa"/>
          </w:tcPr>
          <w:p w14:paraId="0CAF12D9" w14:textId="359DE38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0.642</w:t>
            </w:r>
          </w:p>
        </w:tc>
        <w:tc>
          <w:tcPr>
            <w:tcW w:w="850" w:type="dxa"/>
          </w:tcPr>
          <w:p w14:paraId="5564115C" w14:textId="3DAE79F3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3EFBEB5D" w14:textId="7AFAEA1C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7B37AD16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21F814DD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IGF1</w:t>
            </w:r>
          </w:p>
        </w:tc>
        <w:tc>
          <w:tcPr>
            <w:tcW w:w="1134" w:type="dxa"/>
            <w:noWrap/>
          </w:tcPr>
          <w:p w14:paraId="45451D1B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rs2288377</w:t>
            </w:r>
          </w:p>
        </w:tc>
        <w:tc>
          <w:tcPr>
            <w:tcW w:w="851" w:type="dxa"/>
          </w:tcPr>
          <w:p w14:paraId="077A5ED7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T&gt;A</w:t>
            </w:r>
          </w:p>
        </w:tc>
        <w:tc>
          <w:tcPr>
            <w:tcW w:w="709" w:type="dxa"/>
          </w:tcPr>
          <w:p w14:paraId="7C952343" w14:textId="3C0E6B2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992" w:type="dxa"/>
          </w:tcPr>
          <w:p w14:paraId="0076B449" w14:textId="1622781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850" w:type="dxa"/>
          </w:tcPr>
          <w:p w14:paraId="64EEFA0F" w14:textId="4F8188D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0.357</w:t>
            </w:r>
          </w:p>
        </w:tc>
        <w:tc>
          <w:tcPr>
            <w:tcW w:w="709" w:type="dxa"/>
          </w:tcPr>
          <w:p w14:paraId="69DF2BF6" w14:textId="2B1DFFF8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992" w:type="dxa"/>
          </w:tcPr>
          <w:p w14:paraId="36BAC4F3" w14:textId="052DD56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2.21</w:t>
            </w:r>
          </w:p>
        </w:tc>
        <w:tc>
          <w:tcPr>
            <w:tcW w:w="851" w:type="dxa"/>
          </w:tcPr>
          <w:p w14:paraId="4EA0C9E3" w14:textId="2483078E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0.138</w:t>
            </w:r>
          </w:p>
        </w:tc>
        <w:tc>
          <w:tcPr>
            <w:tcW w:w="850" w:type="dxa"/>
          </w:tcPr>
          <w:p w14:paraId="06F41F66" w14:textId="69893DE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0EE9D1CB" w14:textId="5E653CD5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4A5F9C77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51025D64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IGF1</w:t>
            </w:r>
          </w:p>
        </w:tc>
        <w:tc>
          <w:tcPr>
            <w:tcW w:w="1134" w:type="dxa"/>
            <w:noWrap/>
          </w:tcPr>
          <w:p w14:paraId="62C5AF33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rs35767</w:t>
            </w:r>
          </w:p>
        </w:tc>
        <w:tc>
          <w:tcPr>
            <w:tcW w:w="851" w:type="dxa"/>
          </w:tcPr>
          <w:p w14:paraId="54DF2A9E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C&gt;T</w:t>
            </w:r>
          </w:p>
        </w:tc>
        <w:tc>
          <w:tcPr>
            <w:tcW w:w="709" w:type="dxa"/>
          </w:tcPr>
          <w:p w14:paraId="1072C93E" w14:textId="1031D3F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92" w:type="dxa"/>
          </w:tcPr>
          <w:p w14:paraId="1E9EFAD6" w14:textId="376CAAE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0" w:type="dxa"/>
          </w:tcPr>
          <w:p w14:paraId="540996C4" w14:textId="1B4474E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0.763</w:t>
            </w:r>
          </w:p>
        </w:tc>
        <w:tc>
          <w:tcPr>
            <w:tcW w:w="709" w:type="dxa"/>
          </w:tcPr>
          <w:p w14:paraId="521897E3" w14:textId="38F18511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992" w:type="dxa"/>
          </w:tcPr>
          <w:p w14:paraId="7852ADF1" w14:textId="51C5A94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851" w:type="dxa"/>
          </w:tcPr>
          <w:p w14:paraId="69A74395" w14:textId="291B080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0.733</w:t>
            </w:r>
          </w:p>
        </w:tc>
        <w:tc>
          <w:tcPr>
            <w:tcW w:w="850" w:type="dxa"/>
          </w:tcPr>
          <w:p w14:paraId="6CDB9ABB" w14:textId="5118FD4B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1ADB3555" w14:textId="3FCBF297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6020B142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613D11EF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IGF1</w:t>
            </w:r>
          </w:p>
        </w:tc>
        <w:tc>
          <w:tcPr>
            <w:tcW w:w="1134" w:type="dxa"/>
            <w:noWrap/>
          </w:tcPr>
          <w:p w14:paraId="7EE5D94F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rs35765</w:t>
            </w:r>
          </w:p>
        </w:tc>
        <w:tc>
          <w:tcPr>
            <w:tcW w:w="851" w:type="dxa"/>
          </w:tcPr>
          <w:p w14:paraId="52CEA395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C&gt;A</w:t>
            </w:r>
          </w:p>
        </w:tc>
        <w:tc>
          <w:tcPr>
            <w:tcW w:w="709" w:type="dxa"/>
          </w:tcPr>
          <w:p w14:paraId="5C667CF2" w14:textId="629E97C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992" w:type="dxa"/>
          </w:tcPr>
          <w:p w14:paraId="62D42661" w14:textId="2C44C696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50" w:type="dxa"/>
          </w:tcPr>
          <w:p w14:paraId="7FD1489A" w14:textId="77B14741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0.867</w:t>
            </w:r>
          </w:p>
        </w:tc>
        <w:tc>
          <w:tcPr>
            <w:tcW w:w="709" w:type="dxa"/>
          </w:tcPr>
          <w:p w14:paraId="781D2D26" w14:textId="248AAAF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92" w:type="dxa"/>
          </w:tcPr>
          <w:p w14:paraId="20A56EFF" w14:textId="0D10993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851" w:type="dxa"/>
          </w:tcPr>
          <w:p w14:paraId="371A2834" w14:textId="3A4BA7D8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0.486</w:t>
            </w:r>
          </w:p>
        </w:tc>
        <w:tc>
          <w:tcPr>
            <w:tcW w:w="850" w:type="dxa"/>
          </w:tcPr>
          <w:p w14:paraId="0E267209" w14:textId="46BA046E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666DD158" w14:textId="73F17B50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07174026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2204B744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IGF1</w:t>
            </w:r>
          </w:p>
        </w:tc>
        <w:tc>
          <w:tcPr>
            <w:tcW w:w="1134" w:type="dxa"/>
            <w:noWrap/>
          </w:tcPr>
          <w:p w14:paraId="29F76DCB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rs7965399</w:t>
            </w:r>
          </w:p>
        </w:tc>
        <w:tc>
          <w:tcPr>
            <w:tcW w:w="851" w:type="dxa"/>
          </w:tcPr>
          <w:p w14:paraId="143BC02B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T&gt;C</w:t>
            </w:r>
          </w:p>
        </w:tc>
        <w:tc>
          <w:tcPr>
            <w:tcW w:w="709" w:type="dxa"/>
          </w:tcPr>
          <w:p w14:paraId="5347E6AB" w14:textId="7931ABB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992" w:type="dxa"/>
          </w:tcPr>
          <w:p w14:paraId="08691F0B" w14:textId="6707858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-0.28</w:t>
            </w:r>
          </w:p>
        </w:tc>
        <w:tc>
          <w:tcPr>
            <w:tcW w:w="850" w:type="dxa"/>
          </w:tcPr>
          <w:p w14:paraId="43D89235" w14:textId="7F98F2A6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0.778</w:t>
            </w:r>
          </w:p>
        </w:tc>
        <w:tc>
          <w:tcPr>
            <w:tcW w:w="709" w:type="dxa"/>
          </w:tcPr>
          <w:p w14:paraId="6079AFD2" w14:textId="76CD1AF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992" w:type="dxa"/>
          </w:tcPr>
          <w:p w14:paraId="1000BE78" w14:textId="0372E868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-2.45</w:t>
            </w:r>
          </w:p>
        </w:tc>
        <w:tc>
          <w:tcPr>
            <w:tcW w:w="851" w:type="dxa"/>
          </w:tcPr>
          <w:p w14:paraId="798ADB7F" w14:textId="4A7F79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0.015</w:t>
            </w:r>
          </w:p>
        </w:tc>
        <w:tc>
          <w:tcPr>
            <w:tcW w:w="850" w:type="dxa"/>
          </w:tcPr>
          <w:p w14:paraId="1214A72C" w14:textId="6948D62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9A25B1" w:rsidRPr="00B84893" w14:paraId="5DE37A7D" w14:textId="3D5E073F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4F8EA496" w14:textId="1FF7FAD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General Health</w:t>
            </w:r>
          </w:p>
        </w:tc>
        <w:tc>
          <w:tcPr>
            <w:tcW w:w="850" w:type="dxa"/>
            <w:noWrap/>
          </w:tcPr>
          <w:p w14:paraId="2E4CE184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56744251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rs699947</w:t>
            </w:r>
          </w:p>
        </w:tc>
        <w:tc>
          <w:tcPr>
            <w:tcW w:w="851" w:type="dxa"/>
          </w:tcPr>
          <w:p w14:paraId="45211490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A&gt;C</w:t>
            </w:r>
          </w:p>
        </w:tc>
        <w:tc>
          <w:tcPr>
            <w:tcW w:w="709" w:type="dxa"/>
          </w:tcPr>
          <w:p w14:paraId="211EAAD0" w14:textId="6F365E0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992" w:type="dxa"/>
          </w:tcPr>
          <w:p w14:paraId="308BA084" w14:textId="29A1D0A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1.45</w:t>
            </w:r>
          </w:p>
        </w:tc>
        <w:tc>
          <w:tcPr>
            <w:tcW w:w="850" w:type="dxa"/>
          </w:tcPr>
          <w:p w14:paraId="7799AF35" w14:textId="6BED51D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0.236</w:t>
            </w:r>
          </w:p>
        </w:tc>
        <w:tc>
          <w:tcPr>
            <w:tcW w:w="709" w:type="dxa"/>
          </w:tcPr>
          <w:p w14:paraId="38351C06" w14:textId="4F194EC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992" w:type="dxa"/>
          </w:tcPr>
          <w:p w14:paraId="557290C2" w14:textId="1763B1E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0.74</w:t>
            </w:r>
          </w:p>
        </w:tc>
        <w:tc>
          <w:tcPr>
            <w:tcW w:w="851" w:type="dxa"/>
          </w:tcPr>
          <w:p w14:paraId="585262D1" w14:textId="37822EC8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0.477</w:t>
            </w:r>
          </w:p>
        </w:tc>
        <w:tc>
          <w:tcPr>
            <w:tcW w:w="850" w:type="dxa"/>
          </w:tcPr>
          <w:p w14:paraId="5B48C192" w14:textId="2A4CD9C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130658F5" w14:textId="1136D509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397178DC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51366FE7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306FE4E9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rs833068</w:t>
            </w:r>
          </w:p>
        </w:tc>
        <w:tc>
          <w:tcPr>
            <w:tcW w:w="851" w:type="dxa"/>
          </w:tcPr>
          <w:p w14:paraId="4FAD7903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G&gt;A</w:t>
            </w:r>
          </w:p>
        </w:tc>
        <w:tc>
          <w:tcPr>
            <w:tcW w:w="709" w:type="dxa"/>
          </w:tcPr>
          <w:p w14:paraId="4D085509" w14:textId="13C26F3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992" w:type="dxa"/>
          </w:tcPr>
          <w:p w14:paraId="53B31827" w14:textId="0A69DAA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850" w:type="dxa"/>
          </w:tcPr>
          <w:p w14:paraId="18B280DD" w14:textId="169D0CE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0.532</w:t>
            </w:r>
          </w:p>
        </w:tc>
        <w:tc>
          <w:tcPr>
            <w:tcW w:w="709" w:type="dxa"/>
          </w:tcPr>
          <w:p w14:paraId="434A84CD" w14:textId="18EFAC1E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992" w:type="dxa"/>
          </w:tcPr>
          <w:p w14:paraId="097B9BFE" w14:textId="184975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851" w:type="dxa"/>
          </w:tcPr>
          <w:p w14:paraId="3FD4CFA1" w14:textId="193A6B5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0.997</w:t>
            </w:r>
          </w:p>
        </w:tc>
        <w:tc>
          <w:tcPr>
            <w:tcW w:w="850" w:type="dxa"/>
          </w:tcPr>
          <w:p w14:paraId="7F976952" w14:textId="614C97CA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1826341B" w14:textId="6EB071B0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42D90F62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1C300848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79BA7849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rs3024994</w:t>
            </w:r>
          </w:p>
        </w:tc>
        <w:tc>
          <w:tcPr>
            <w:tcW w:w="851" w:type="dxa"/>
          </w:tcPr>
          <w:p w14:paraId="01A58953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C&gt;T</w:t>
            </w:r>
          </w:p>
        </w:tc>
        <w:tc>
          <w:tcPr>
            <w:tcW w:w="709" w:type="dxa"/>
          </w:tcPr>
          <w:p w14:paraId="4691F1EB" w14:textId="253152B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992" w:type="dxa"/>
          </w:tcPr>
          <w:p w14:paraId="67FAAA1F" w14:textId="2205A868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850" w:type="dxa"/>
          </w:tcPr>
          <w:p w14:paraId="165D6631" w14:textId="644CEFE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0.852</w:t>
            </w:r>
          </w:p>
        </w:tc>
        <w:tc>
          <w:tcPr>
            <w:tcW w:w="709" w:type="dxa"/>
          </w:tcPr>
          <w:p w14:paraId="29895DFC" w14:textId="3DAAB87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992" w:type="dxa"/>
          </w:tcPr>
          <w:p w14:paraId="43A07C28" w14:textId="71358A93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1.50</w:t>
            </w:r>
          </w:p>
        </w:tc>
        <w:tc>
          <w:tcPr>
            <w:tcW w:w="851" w:type="dxa"/>
          </w:tcPr>
          <w:p w14:paraId="3664BDEF" w14:textId="0988346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0.221</w:t>
            </w:r>
          </w:p>
        </w:tc>
        <w:tc>
          <w:tcPr>
            <w:tcW w:w="850" w:type="dxa"/>
          </w:tcPr>
          <w:p w14:paraId="0206535E" w14:textId="5268060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436AB580" w14:textId="47B8FC50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32E22FB5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2A4D0600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67EC0045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rs2146323</w:t>
            </w:r>
          </w:p>
        </w:tc>
        <w:tc>
          <w:tcPr>
            <w:tcW w:w="851" w:type="dxa"/>
          </w:tcPr>
          <w:p w14:paraId="63D341D6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C&gt;A</w:t>
            </w:r>
          </w:p>
        </w:tc>
        <w:tc>
          <w:tcPr>
            <w:tcW w:w="709" w:type="dxa"/>
          </w:tcPr>
          <w:p w14:paraId="3A91A8BA" w14:textId="703E359A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992" w:type="dxa"/>
          </w:tcPr>
          <w:p w14:paraId="0102B653" w14:textId="769C0DD6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1.49</w:t>
            </w:r>
          </w:p>
        </w:tc>
        <w:tc>
          <w:tcPr>
            <w:tcW w:w="850" w:type="dxa"/>
          </w:tcPr>
          <w:p w14:paraId="60193DF4" w14:textId="34DC302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0.225</w:t>
            </w:r>
          </w:p>
        </w:tc>
        <w:tc>
          <w:tcPr>
            <w:tcW w:w="709" w:type="dxa"/>
          </w:tcPr>
          <w:p w14:paraId="6F19F9B5" w14:textId="59747916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992" w:type="dxa"/>
          </w:tcPr>
          <w:p w14:paraId="22E43C35" w14:textId="494FC54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851" w:type="dxa"/>
          </w:tcPr>
          <w:p w14:paraId="1CC3F905" w14:textId="6BBC13D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0.812</w:t>
            </w:r>
          </w:p>
        </w:tc>
        <w:tc>
          <w:tcPr>
            <w:tcW w:w="850" w:type="dxa"/>
          </w:tcPr>
          <w:p w14:paraId="1EB467A0" w14:textId="7BBD59F1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6F62EA4A" w14:textId="09F83873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3D2AA186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27836C6B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77E31D6F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rs3025033</w:t>
            </w:r>
          </w:p>
        </w:tc>
        <w:tc>
          <w:tcPr>
            <w:tcW w:w="851" w:type="dxa"/>
          </w:tcPr>
          <w:p w14:paraId="5EED1FFC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A&gt;G</w:t>
            </w:r>
          </w:p>
        </w:tc>
        <w:tc>
          <w:tcPr>
            <w:tcW w:w="709" w:type="dxa"/>
          </w:tcPr>
          <w:p w14:paraId="49F0FFB5" w14:textId="1D9B44F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92" w:type="dxa"/>
          </w:tcPr>
          <w:p w14:paraId="3D8E9194" w14:textId="7E306C68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850" w:type="dxa"/>
          </w:tcPr>
          <w:p w14:paraId="2173B7E7" w14:textId="1B5977F3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0.990</w:t>
            </w:r>
          </w:p>
        </w:tc>
        <w:tc>
          <w:tcPr>
            <w:tcW w:w="709" w:type="dxa"/>
          </w:tcPr>
          <w:p w14:paraId="1AF3E7DA" w14:textId="64562D7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92" w:type="dxa"/>
          </w:tcPr>
          <w:p w14:paraId="35067C9F" w14:textId="2952594E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851" w:type="dxa"/>
          </w:tcPr>
          <w:p w14:paraId="48F14717" w14:textId="38447C2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0.740</w:t>
            </w:r>
          </w:p>
        </w:tc>
        <w:tc>
          <w:tcPr>
            <w:tcW w:w="850" w:type="dxa"/>
          </w:tcPr>
          <w:p w14:paraId="129A46A8" w14:textId="2A30735B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221CA7FC" w14:textId="43955B52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78696F85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7FE84A6E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0D7C6D9A" w14:textId="47478F0F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rs3035035</w:t>
            </w:r>
          </w:p>
        </w:tc>
        <w:tc>
          <w:tcPr>
            <w:tcW w:w="851" w:type="dxa"/>
          </w:tcPr>
          <w:p w14:paraId="7985685C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C&gt;T</w:t>
            </w:r>
          </w:p>
        </w:tc>
        <w:tc>
          <w:tcPr>
            <w:tcW w:w="709" w:type="dxa"/>
          </w:tcPr>
          <w:p w14:paraId="0E019333" w14:textId="68B1807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992" w:type="dxa"/>
          </w:tcPr>
          <w:p w14:paraId="6D78D614" w14:textId="525B6EDB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0.55</w:t>
            </w:r>
          </w:p>
        </w:tc>
        <w:tc>
          <w:tcPr>
            <w:tcW w:w="850" w:type="dxa"/>
          </w:tcPr>
          <w:p w14:paraId="4FB9B334" w14:textId="0036BF2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0.460</w:t>
            </w:r>
          </w:p>
        </w:tc>
        <w:tc>
          <w:tcPr>
            <w:tcW w:w="709" w:type="dxa"/>
          </w:tcPr>
          <w:p w14:paraId="4984FB45" w14:textId="591BEED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992" w:type="dxa"/>
          </w:tcPr>
          <w:p w14:paraId="269632A8" w14:textId="365B76FA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851" w:type="dxa"/>
          </w:tcPr>
          <w:p w14:paraId="528A9686" w14:textId="2FE2161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0.868</w:t>
            </w:r>
          </w:p>
        </w:tc>
        <w:tc>
          <w:tcPr>
            <w:tcW w:w="850" w:type="dxa"/>
          </w:tcPr>
          <w:p w14:paraId="53DD2CC8" w14:textId="1FC626D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4B9331D4" w14:textId="670BE63F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54B32079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76F1B45F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IGF1</w:t>
            </w:r>
          </w:p>
        </w:tc>
        <w:tc>
          <w:tcPr>
            <w:tcW w:w="1134" w:type="dxa"/>
            <w:noWrap/>
          </w:tcPr>
          <w:p w14:paraId="31A1885D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rs2288377</w:t>
            </w:r>
          </w:p>
        </w:tc>
        <w:tc>
          <w:tcPr>
            <w:tcW w:w="851" w:type="dxa"/>
          </w:tcPr>
          <w:p w14:paraId="1CF92830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T&gt;A</w:t>
            </w:r>
          </w:p>
        </w:tc>
        <w:tc>
          <w:tcPr>
            <w:tcW w:w="709" w:type="dxa"/>
          </w:tcPr>
          <w:p w14:paraId="1D876918" w14:textId="7C9AFD3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992" w:type="dxa"/>
          </w:tcPr>
          <w:p w14:paraId="6ED78546" w14:textId="4F502B2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850" w:type="dxa"/>
          </w:tcPr>
          <w:p w14:paraId="5D20BA2D" w14:textId="732003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0.620</w:t>
            </w:r>
          </w:p>
        </w:tc>
        <w:tc>
          <w:tcPr>
            <w:tcW w:w="709" w:type="dxa"/>
          </w:tcPr>
          <w:p w14:paraId="41F1A782" w14:textId="1FA6DDE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992" w:type="dxa"/>
          </w:tcPr>
          <w:p w14:paraId="040EC8FB" w14:textId="0F76817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851" w:type="dxa"/>
          </w:tcPr>
          <w:p w14:paraId="764351A2" w14:textId="0AC6FB7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0.822</w:t>
            </w:r>
          </w:p>
        </w:tc>
        <w:tc>
          <w:tcPr>
            <w:tcW w:w="850" w:type="dxa"/>
          </w:tcPr>
          <w:p w14:paraId="4E8CE6D0" w14:textId="0FCC526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0D163582" w14:textId="0E7F90EF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22942F9A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29F2E669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IGF1</w:t>
            </w:r>
          </w:p>
        </w:tc>
        <w:tc>
          <w:tcPr>
            <w:tcW w:w="1134" w:type="dxa"/>
            <w:noWrap/>
          </w:tcPr>
          <w:p w14:paraId="667E1E36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rs35767</w:t>
            </w:r>
          </w:p>
        </w:tc>
        <w:tc>
          <w:tcPr>
            <w:tcW w:w="851" w:type="dxa"/>
          </w:tcPr>
          <w:p w14:paraId="0F59F62E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C&gt;T</w:t>
            </w:r>
          </w:p>
        </w:tc>
        <w:tc>
          <w:tcPr>
            <w:tcW w:w="709" w:type="dxa"/>
          </w:tcPr>
          <w:p w14:paraId="09460028" w14:textId="60F0536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92" w:type="dxa"/>
          </w:tcPr>
          <w:p w14:paraId="5D80AFE8" w14:textId="2E31D7D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850" w:type="dxa"/>
          </w:tcPr>
          <w:p w14:paraId="2CE94C05" w14:textId="12C2631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0.975</w:t>
            </w:r>
          </w:p>
        </w:tc>
        <w:tc>
          <w:tcPr>
            <w:tcW w:w="709" w:type="dxa"/>
          </w:tcPr>
          <w:p w14:paraId="49059DEC" w14:textId="5F9B2C3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992" w:type="dxa"/>
          </w:tcPr>
          <w:p w14:paraId="6BAB800E" w14:textId="0EA8F43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0.40</w:t>
            </w:r>
          </w:p>
        </w:tc>
        <w:tc>
          <w:tcPr>
            <w:tcW w:w="851" w:type="dxa"/>
          </w:tcPr>
          <w:p w14:paraId="337D07D6" w14:textId="63243E3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0.668</w:t>
            </w:r>
          </w:p>
        </w:tc>
        <w:tc>
          <w:tcPr>
            <w:tcW w:w="850" w:type="dxa"/>
          </w:tcPr>
          <w:p w14:paraId="4EE7CC5B" w14:textId="2C822CE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090C7D19" w14:textId="2D97AD5B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2CA3A5C0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1D1A938D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IGF1</w:t>
            </w:r>
          </w:p>
        </w:tc>
        <w:tc>
          <w:tcPr>
            <w:tcW w:w="1134" w:type="dxa"/>
            <w:noWrap/>
          </w:tcPr>
          <w:p w14:paraId="1F9B4D6C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rs35765</w:t>
            </w:r>
          </w:p>
        </w:tc>
        <w:tc>
          <w:tcPr>
            <w:tcW w:w="851" w:type="dxa"/>
          </w:tcPr>
          <w:p w14:paraId="23F5E51E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C&gt;A</w:t>
            </w:r>
          </w:p>
        </w:tc>
        <w:tc>
          <w:tcPr>
            <w:tcW w:w="709" w:type="dxa"/>
          </w:tcPr>
          <w:p w14:paraId="2B63668F" w14:textId="7EBDB54B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992" w:type="dxa"/>
          </w:tcPr>
          <w:p w14:paraId="1F62560E" w14:textId="46606A0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0" w:type="dxa"/>
          </w:tcPr>
          <w:p w14:paraId="1A8C079B" w14:textId="67CD7C7E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0.940</w:t>
            </w:r>
          </w:p>
        </w:tc>
        <w:tc>
          <w:tcPr>
            <w:tcW w:w="709" w:type="dxa"/>
          </w:tcPr>
          <w:p w14:paraId="17E3BC06" w14:textId="5EFD647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92" w:type="dxa"/>
          </w:tcPr>
          <w:p w14:paraId="14E9E89A" w14:textId="0074D920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0.66</w:t>
            </w:r>
          </w:p>
        </w:tc>
        <w:tc>
          <w:tcPr>
            <w:tcW w:w="851" w:type="dxa"/>
          </w:tcPr>
          <w:p w14:paraId="3C5DD65F" w14:textId="0EAC8CF8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0.517</w:t>
            </w:r>
          </w:p>
        </w:tc>
        <w:tc>
          <w:tcPr>
            <w:tcW w:w="850" w:type="dxa"/>
          </w:tcPr>
          <w:p w14:paraId="2EE23DEC" w14:textId="1900B06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7FBDEF54" w14:textId="386E539D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3FF8FE4B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4E40554B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IGF1</w:t>
            </w:r>
          </w:p>
        </w:tc>
        <w:tc>
          <w:tcPr>
            <w:tcW w:w="1134" w:type="dxa"/>
            <w:noWrap/>
          </w:tcPr>
          <w:p w14:paraId="1514F41E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rs7965399</w:t>
            </w:r>
          </w:p>
        </w:tc>
        <w:tc>
          <w:tcPr>
            <w:tcW w:w="851" w:type="dxa"/>
          </w:tcPr>
          <w:p w14:paraId="5FE5DC84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T&gt;C</w:t>
            </w:r>
          </w:p>
        </w:tc>
        <w:tc>
          <w:tcPr>
            <w:tcW w:w="709" w:type="dxa"/>
          </w:tcPr>
          <w:p w14:paraId="1049A7F2" w14:textId="4EE0F4A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992" w:type="dxa"/>
          </w:tcPr>
          <w:p w14:paraId="74BCA948" w14:textId="512DE4A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50" w:type="dxa"/>
          </w:tcPr>
          <w:p w14:paraId="04B71C1B" w14:textId="0100ADBA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0.722</w:t>
            </w:r>
          </w:p>
        </w:tc>
        <w:tc>
          <w:tcPr>
            <w:tcW w:w="709" w:type="dxa"/>
          </w:tcPr>
          <w:p w14:paraId="0F1802B4" w14:textId="3A044BE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992" w:type="dxa"/>
          </w:tcPr>
          <w:p w14:paraId="5100275D" w14:textId="0CA8BDE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851" w:type="dxa"/>
          </w:tcPr>
          <w:p w14:paraId="584D3822" w14:textId="6A0DD338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0.334</w:t>
            </w:r>
          </w:p>
        </w:tc>
        <w:tc>
          <w:tcPr>
            <w:tcW w:w="850" w:type="dxa"/>
          </w:tcPr>
          <w:p w14:paraId="7B8A6F72" w14:textId="4A7CDC4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67BF32D8" w14:textId="08E25836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52CBE114" w14:textId="5D5AEF33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Vitality</w:t>
            </w:r>
          </w:p>
        </w:tc>
        <w:tc>
          <w:tcPr>
            <w:tcW w:w="850" w:type="dxa"/>
            <w:noWrap/>
          </w:tcPr>
          <w:p w14:paraId="7286937B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2FD4C002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rs699947</w:t>
            </w:r>
          </w:p>
        </w:tc>
        <w:tc>
          <w:tcPr>
            <w:tcW w:w="851" w:type="dxa"/>
          </w:tcPr>
          <w:p w14:paraId="0FD6DCFA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A&gt;C</w:t>
            </w:r>
          </w:p>
        </w:tc>
        <w:tc>
          <w:tcPr>
            <w:tcW w:w="709" w:type="dxa"/>
          </w:tcPr>
          <w:p w14:paraId="40E82AE7" w14:textId="3759BCBA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992" w:type="dxa"/>
          </w:tcPr>
          <w:p w14:paraId="25C2AFB8" w14:textId="12155858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0.71</w:t>
            </w:r>
          </w:p>
        </w:tc>
        <w:tc>
          <w:tcPr>
            <w:tcW w:w="850" w:type="dxa"/>
          </w:tcPr>
          <w:p w14:paraId="38DBEA7B" w14:textId="6808808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0.494</w:t>
            </w:r>
          </w:p>
        </w:tc>
        <w:tc>
          <w:tcPr>
            <w:tcW w:w="709" w:type="dxa"/>
          </w:tcPr>
          <w:p w14:paraId="03121293" w14:textId="11D60DB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992" w:type="dxa"/>
          </w:tcPr>
          <w:p w14:paraId="37A2D5A5" w14:textId="2F6CEF26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2.22</w:t>
            </w:r>
          </w:p>
        </w:tc>
        <w:tc>
          <w:tcPr>
            <w:tcW w:w="851" w:type="dxa"/>
          </w:tcPr>
          <w:p w14:paraId="514F1464" w14:textId="2B2E353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0.110</w:t>
            </w:r>
          </w:p>
        </w:tc>
        <w:tc>
          <w:tcPr>
            <w:tcW w:w="850" w:type="dxa"/>
          </w:tcPr>
          <w:p w14:paraId="6E5EC364" w14:textId="331C513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4C053402" w14:textId="447AC0E0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402BDEC4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6E0DCDBB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229A788B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rs833068</w:t>
            </w:r>
          </w:p>
        </w:tc>
        <w:tc>
          <w:tcPr>
            <w:tcW w:w="851" w:type="dxa"/>
          </w:tcPr>
          <w:p w14:paraId="1B0F3ED8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G&gt;A</w:t>
            </w:r>
          </w:p>
        </w:tc>
        <w:tc>
          <w:tcPr>
            <w:tcW w:w="709" w:type="dxa"/>
          </w:tcPr>
          <w:p w14:paraId="32EAAFD9" w14:textId="08A9FD5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992" w:type="dxa"/>
          </w:tcPr>
          <w:p w14:paraId="7068E754" w14:textId="29388EB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1.36</w:t>
            </w:r>
          </w:p>
        </w:tc>
        <w:tc>
          <w:tcPr>
            <w:tcW w:w="850" w:type="dxa"/>
          </w:tcPr>
          <w:p w14:paraId="037F7702" w14:textId="63085BCA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0.257</w:t>
            </w:r>
          </w:p>
        </w:tc>
        <w:tc>
          <w:tcPr>
            <w:tcW w:w="709" w:type="dxa"/>
          </w:tcPr>
          <w:p w14:paraId="1F3FD269" w14:textId="5BD9998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992" w:type="dxa"/>
          </w:tcPr>
          <w:p w14:paraId="38F377DC" w14:textId="26BD187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851" w:type="dxa"/>
          </w:tcPr>
          <w:p w14:paraId="4149C80B" w14:textId="1146A43A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0.376</w:t>
            </w:r>
          </w:p>
        </w:tc>
        <w:tc>
          <w:tcPr>
            <w:tcW w:w="850" w:type="dxa"/>
          </w:tcPr>
          <w:p w14:paraId="34461A48" w14:textId="60654DC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4C7D57A0" w14:textId="006B0BE2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12AE1CD2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3C945A2A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2253C7BD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rs3024994</w:t>
            </w:r>
          </w:p>
        </w:tc>
        <w:tc>
          <w:tcPr>
            <w:tcW w:w="851" w:type="dxa"/>
          </w:tcPr>
          <w:p w14:paraId="03226645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C&gt;T</w:t>
            </w:r>
          </w:p>
        </w:tc>
        <w:tc>
          <w:tcPr>
            <w:tcW w:w="709" w:type="dxa"/>
          </w:tcPr>
          <w:p w14:paraId="59BA18EA" w14:textId="7C67ECC8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992" w:type="dxa"/>
          </w:tcPr>
          <w:p w14:paraId="535ABD86" w14:textId="52B6381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850" w:type="dxa"/>
          </w:tcPr>
          <w:p w14:paraId="5B259977" w14:textId="3CD4863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0.285</w:t>
            </w:r>
          </w:p>
        </w:tc>
        <w:tc>
          <w:tcPr>
            <w:tcW w:w="709" w:type="dxa"/>
          </w:tcPr>
          <w:p w14:paraId="07FD183A" w14:textId="45E3744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992" w:type="dxa"/>
          </w:tcPr>
          <w:p w14:paraId="612EA8D9" w14:textId="5E16ECA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2.17</w:t>
            </w:r>
          </w:p>
        </w:tc>
        <w:tc>
          <w:tcPr>
            <w:tcW w:w="851" w:type="dxa"/>
          </w:tcPr>
          <w:p w14:paraId="689D20FF" w14:textId="5A154A2E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0.141</w:t>
            </w:r>
          </w:p>
        </w:tc>
        <w:tc>
          <w:tcPr>
            <w:tcW w:w="850" w:type="dxa"/>
          </w:tcPr>
          <w:p w14:paraId="25B39AC5" w14:textId="2965A31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0DF675CA" w14:textId="76453DD9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169E79DB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58B5929C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48C65286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rs2146323</w:t>
            </w:r>
          </w:p>
        </w:tc>
        <w:tc>
          <w:tcPr>
            <w:tcW w:w="851" w:type="dxa"/>
          </w:tcPr>
          <w:p w14:paraId="7B58AF13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C&gt;A</w:t>
            </w:r>
          </w:p>
        </w:tc>
        <w:tc>
          <w:tcPr>
            <w:tcW w:w="709" w:type="dxa"/>
          </w:tcPr>
          <w:p w14:paraId="14416849" w14:textId="39F3A520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992" w:type="dxa"/>
          </w:tcPr>
          <w:p w14:paraId="2C4A8014" w14:textId="402D057B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850" w:type="dxa"/>
          </w:tcPr>
          <w:p w14:paraId="412044A6" w14:textId="726F1B6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0.120</w:t>
            </w:r>
          </w:p>
        </w:tc>
        <w:tc>
          <w:tcPr>
            <w:tcW w:w="709" w:type="dxa"/>
          </w:tcPr>
          <w:p w14:paraId="2E1A84B2" w14:textId="41F1D13E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992" w:type="dxa"/>
          </w:tcPr>
          <w:p w14:paraId="183133E5" w14:textId="7DCBA61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0.87</w:t>
            </w:r>
          </w:p>
        </w:tc>
        <w:tc>
          <w:tcPr>
            <w:tcW w:w="851" w:type="dxa"/>
          </w:tcPr>
          <w:p w14:paraId="2762E717" w14:textId="5ACB507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0.419</w:t>
            </w:r>
          </w:p>
        </w:tc>
        <w:tc>
          <w:tcPr>
            <w:tcW w:w="850" w:type="dxa"/>
          </w:tcPr>
          <w:p w14:paraId="5962A1B5" w14:textId="3B2F3E8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646A259C" w14:textId="37E2862E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780A7E40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459A5A9B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4D92C1CD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rs3025033</w:t>
            </w:r>
          </w:p>
        </w:tc>
        <w:tc>
          <w:tcPr>
            <w:tcW w:w="851" w:type="dxa"/>
          </w:tcPr>
          <w:p w14:paraId="1221B8FB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A&gt;G</w:t>
            </w:r>
          </w:p>
        </w:tc>
        <w:tc>
          <w:tcPr>
            <w:tcW w:w="709" w:type="dxa"/>
          </w:tcPr>
          <w:p w14:paraId="32C2310D" w14:textId="531288D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92" w:type="dxa"/>
          </w:tcPr>
          <w:p w14:paraId="5EE09E95" w14:textId="2B7BF03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0.28</w:t>
            </w:r>
          </w:p>
        </w:tc>
        <w:tc>
          <w:tcPr>
            <w:tcW w:w="850" w:type="dxa"/>
          </w:tcPr>
          <w:p w14:paraId="6A309251" w14:textId="32584B7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0.759</w:t>
            </w:r>
          </w:p>
        </w:tc>
        <w:tc>
          <w:tcPr>
            <w:tcW w:w="709" w:type="dxa"/>
          </w:tcPr>
          <w:p w14:paraId="1EBDA0B6" w14:textId="74F5097E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92" w:type="dxa"/>
          </w:tcPr>
          <w:p w14:paraId="7EE4BE97" w14:textId="44DBB55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51" w:type="dxa"/>
          </w:tcPr>
          <w:p w14:paraId="607E69FC" w14:textId="372C7A9E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0.877</w:t>
            </w:r>
          </w:p>
        </w:tc>
        <w:tc>
          <w:tcPr>
            <w:tcW w:w="850" w:type="dxa"/>
          </w:tcPr>
          <w:p w14:paraId="08425BFF" w14:textId="1E7E2386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1309AC9C" w14:textId="74CFEB79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212CFA8C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5594891A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3E5C85C9" w14:textId="4E9EB9CD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rs3035035</w:t>
            </w:r>
          </w:p>
        </w:tc>
        <w:tc>
          <w:tcPr>
            <w:tcW w:w="851" w:type="dxa"/>
          </w:tcPr>
          <w:p w14:paraId="7E85339A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C&gt;T</w:t>
            </w:r>
          </w:p>
        </w:tc>
        <w:tc>
          <w:tcPr>
            <w:tcW w:w="709" w:type="dxa"/>
          </w:tcPr>
          <w:p w14:paraId="57199501" w14:textId="0917FC71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992" w:type="dxa"/>
          </w:tcPr>
          <w:p w14:paraId="0B761D29" w14:textId="00539728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1.05</w:t>
            </w:r>
          </w:p>
        </w:tc>
        <w:tc>
          <w:tcPr>
            <w:tcW w:w="850" w:type="dxa"/>
          </w:tcPr>
          <w:p w14:paraId="4D49608C" w14:textId="58DBF1D6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0.307</w:t>
            </w:r>
          </w:p>
        </w:tc>
        <w:tc>
          <w:tcPr>
            <w:tcW w:w="709" w:type="dxa"/>
          </w:tcPr>
          <w:p w14:paraId="4760AFAE" w14:textId="777A1C08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992" w:type="dxa"/>
          </w:tcPr>
          <w:p w14:paraId="6943189B" w14:textId="4068D17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2.04</w:t>
            </w:r>
          </w:p>
        </w:tc>
        <w:tc>
          <w:tcPr>
            <w:tcW w:w="851" w:type="dxa"/>
          </w:tcPr>
          <w:p w14:paraId="356AC78F" w14:textId="4971222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0.154</w:t>
            </w:r>
          </w:p>
        </w:tc>
        <w:tc>
          <w:tcPr>
            <w:tcW w:w="850" w:type="dxa"/>
          </w:tcPr>
          <w:p w14:paraId="678976BE" w14:textId="68258FCA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0D8D71AB" w14:textId="1F9D458C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68D40082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28247955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IGF1</w:t>
            </w:r>
          </w:p>
        </w:tc>
        <w:tc>
          <w:tcPr>
            <w:tcW w:w="1134" w:type="dxa"/>
            <w:noWrap/>
          </w:tcPr>
          <w:p w14:paraId="1A4F8042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rs2288377</w:t>
            </w:r>
          </w:p>
        </w:tc>
        <w:tc>
          <w:tcPr>
            <w:tcW w:w="851" w:type="dxa"/>
          </w:tcPr>
          <w:p w14:paraId="76F8174D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T&gt;A</w:t>
            </w:r>
          </w:p>
        </w:tc>
        <w:tc>
          <w:tcPr>
            <w:tcW w:w="709" w:type="dxa"/>
          </w:tcPr>
          <w:p w14:paraId="26A2CF13" w14:textId="783C433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992" w:type="dxa"/>
          </w:tcPr>
          <w:p w14:paraId="4EEEC72C" w14:textId="08D9952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50" w:type="dxa"/>
          </w:tcPr>
          <w:p w14:paraId="395BB076" w14:textId="5590D33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0.741</w:t>
            </w:r>
          </w:p>
        </w:tc>
        <w:tc>
          <w:tcPr>
            <w:tcW w:w="709" w:type="dxa"/>
          </w:tcPr>
          <w:p w14:paraId="19D703CC" w14:textId="22926973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992" w:type="dxa"/>
          </w:tcPr>
          <w:p w14:paraId="11C79045" w14:textId="14378CB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851" w:type="dxa"/>
          </w:tcPr>
          <w:p w14:paraId="32C7471E" w14:textId="38E0B03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0.773</w:t>
            </w:r>
          </w:p>
        </w:tc>
        <w:tc>
          <w:tcPr>
            <w:tcW w:w="850" w:type="dxa"/>
          </w:tcPr>
          <w:p w14:paraId="6F81BC43" w14:textId="040A167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215DA82F" w14:textId="5F203D37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2B5B06ED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5E2586D7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IGF1</w:t>
            </w:r>
          </w:p>
        </w:tc>
        <w:tc>
          <w:tcPr>
            <w:tcW w:w="1134" w:type="dxa"/>
            <w:noWrap/>
          </w:tcPr>
          <w:p w14:paraId="60B2D0A7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rs35767</w:t>
            </w:r>
          </w:p>
        </w:tc>
        <w:tc>
          <w:tcPr>
            <w:tcW w:w="851" w:type="dxa"/>
          </w:tcPr>
          <w:p w14:paraId="46FB7BBF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C&gt;T</w:t>
            </w:r>
          </w:p>
        </w:tc>
        <w:tc>
          <w:tcPr>
            <w:tcW w:w="709" w:type="dxa"/>
          </w:tcPr>
          <w:p w14:paraId="38C72980" w14:textId="3AEB1F06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92" w:type="dxa"/>
          </w:tcPr>
          <w:p w14:paraId="4B8FE88B" w14:textId="30035BC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850" w:type="dxa"/>
          </w:tcPr>
          <w:p w14:paraId="6AD8FC8D" w14:textId="4DB5964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0.712</w:t>
            </w:r>
          </w:p>
        </w:tc>
        <w:tc>
          <w:tcPr>
            <w:tcW w:w="709" w:type="dxa"/>
          </w:tcPr>
          <w:p w14:paraId="0D200CF9" w14:textId="65E4351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992" w:type="dxa"/>
          </w:tcPr>
          <w:p w14:paraId="0DE5F27A" w14:textId="1ED4BF2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0.74</w:t>
            </w:r>
          </w:p>
        </w:tc>
        <w:tc>
          <w:tcPr>
            <w:tcW w:w="851" w:type="dxa"/>
          </w:tcPr>
          <w:p w14:paraId="17510908" w14:textId="6ABE80D0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0.480</w:t>
            </w:r>
          </w:p>
        </w:tc>
        <w:tc>
          <w:tcPr>
            <w:tcW w:w="850" w:type="dxa"/>
          </w:tcPr>
          <w:p w14:paraId="72D94FF4" w14:textId="120DBF03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62B7330D" w14:textId="15DD2FD7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2807E091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513EE501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IGF1</w:t>
            </w:r>
          </w:p>
        </w:tc>
        <w:tc>
          <w:tcPr>
            <w:tcW w:w="1134" w:type="dxa"/>
            <w:noWrap/>
          </w:tcPr>
          <w:p w14:paraId="74E43864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rs35765</w:t>
            </w:r>
          </w:p>
        </w:tc>
        <w:tc>
          <w:tcPr>
            <w:tcW w:w="851" w:type="dxa"/>
          </w:tcPr>
          <w:p w14:paraId="72545D25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C&gt;A</w:t>
            </w:r>
          </w:p>
        </w:tc>
        <w:tc>
          <w:tcPr>
            <w:tcW w:w="709" w:type="dxa"/>
          </w:tcPr>
          <w:p w14:paraId="29864835" w14:textId="6911E9B1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992" w:type="dxa"/>
          </w:tcPr>
          <w:p w14:paraId="1F8CE529" w14:textId="4A53D9A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0.40</w:t>
            </w:r>
          </w:p>
        </w:tc>
        <w:tc>
          <w:tcPr>
            <w:tcW w:w="850" w:type="dxa"/>
          </w:tcPr>
          <w:p w14:paraId="7B400971" w14:textId="359C531B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0.674</w:t>
            </w:r>
          </w:p>
        </w:tc>
        <w:tc>
          <w:tcPr>
            <w:tcW w:w="709" w:type="dxa"/>
          </w:tcPr>
          <w:p w14:paraId="32288F7D" w14:textId="7ED4DAA3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92" w:type="dxa"/>
          </w:tcPr>
          <w:p w14:paraId="670BFCD1" w14:textId="29608E0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851" w:type="dxa"/>
          </w:tcPr>
          <w:p w14:paraId="72987C47" w14:textId="2994E72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0.413</w:t>
            </w:r>
          </w:p>
        </w:tc>
        <w:tc>
          <w:tcPr>
            <w:tcW w:w="850" w:type="dxa"/>
          </w:tcPr>
          <w:p w14:paraId="618109AB" w14:textId="34658466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2281426F" w14:textId="2E5CD8A9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5F7417D0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03C26FFE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IGF1</w:t>
            </w:r>
          </w:p>
        </w:tc>
        <w:tc>
          <w:tcPr>
            <w:tcW w:w="1134" w:type="dxa"/>
            <w:noWrap/>
          </w:tcPr>
          <w:p w14:paraId="554F0630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rs7965399</w:t>
            </w:r>
          </w:p>
        </w:tc>
        <w:tc>
          <w:tcPr>
            <w:tcW w:w="851" w:type="dxa"/>
          </w:tcPr>
          <w:p w14:paraId="53AD5201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T&gt;C</w:t>
            </w:r>
          </w:p>
        </w:tc>
        <w:tc>
          <w:tcPr>
            <w:tcW w:w="709" w:type="dxa"/>
          </w:tcPr>
          <w:p w14:paraId="3B2FBFCA" w14:textId="6F3F1433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992" w:type="dxa"/>
          </w:tcPr>
          <w:p w14:paraId="31DD708A" w14:textId="492CFE90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850" w:type="dxa"/>
          </w:tcPr>
          <w:p w14:paraId="173334E7" w14:textId="3EAE45C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0.615</w:t>
            </w:r>
          </w:p>
        </w:tc>
        <w:tc>
          <w:tcPr>
            <w:tcW w:w="709" w:type="dxa"/>
          </w:tcPr>
          <w:p w14:paraId="011E35AC" w14:textId="46D49D0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992" w:type="dxa"/>
          </w:tcPr>
          <w:p w14:paraId="1FD33F1F" w14:textId="507555EE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2.19</w:t>
            </w:r>
          </w:p>
        </w:tc>
        <w:tc>
          <w:tcPr>
            <w:tcW w:w="851" w:type="dxa"/>
          </w:tcPr>
          <w:p w14:paraId="3635938F" w14:textId="66A1279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0.139</w:t>
            </w:r>
          </w:p>
        </w:tc>
        <w:tc>
          <w:tcPr>
            <w:tcW w:w="850" w:type="dxa"/>
          </w:tcPr>
          <w:p w14:paraId="3AF0A8AE" w14:textId="3594FA46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7FD127C6" w14:textId="3D83FA85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3811189B" w14:textId="1BABE03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Social Functioning</w:t>
            </w:r>
          </w:p>
        </w:tc>
        <w:tc>
          <w:tcPr>
            <w:tcW w:w="850" w:type="dxa"/>
            <w:noWrap/>
          </w:tcPr>
          <w:p w14:paraId="02E9BD64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5C1358F4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rs699947</w:t>
            </w:r>
          </w:p>
        </w:tc>
        <w:tc>
          <w:tcPr>
            <w:tcW w:w="851" w:type="dxa"/>
          </w:tcPr>
          <w:p w14:paraId="6D486840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A&gt;C</w:t>
            </w:r>
          </w:p>
        </w:tc>
        <w:tc>
          <w:tcPr>
            <w:tcW w:w="709" w:type="dxa"/>
          </w:tcPr>
          <w:p w14:paraId="0DD44767" w14:textId="2088FFBB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992" w:type="dxa"/>
          </w:tcPr>
          <w:p w14:paraId="23C40054" w14:textId="3EB744B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0.46</w:t>
            </w:r>
          </w:p>
        </w:tc>
        <w:tc>
          <w:tcPr>
            <w:tcW w:w="850" w:type="dxa"/>
          </w:tcPr>
          <w:p w14:paraId="314D5C0D" w14:textId="45157046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0.630</w:t>
            </w:r>
          </w:p>
        </w:tc>
        <w:tc>
          <w:tcPr>
            <w:tcW w:w="709" w:type="dxa"/>
          </w:tcPr>
          <w:p w14:paraId="1701431F" w14:textId="14D8996E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992" w:type="dxa"/>
          </w:tcPr>
          <w:p w14:paraId="09545AC2" w14:textId="4F791111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51" w:type="dxa"/>
          </w:tcPr>
          <w:p w14:paraId="44F6BDED" w14:textId="2FD7CCF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0.918</w:t>
            </w:r>
          </w:p>
        </w:tc>
        <w:tc>
          <w:tcPr>
            <w:tcW w:w="850" w:type="dxa"/>
          </w:tcPr>
          <w:p w14:paraId="0B2E9BF5" w14:textId="2F52124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742F3BD7" w14:textId="1621BF1A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7200B54D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20385119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2B8BE4CE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rs833068</w:t>
            </w:r>
          </w:p>
        </w:tc>
        <w:tc>
          <w:tcPr>
            <w:tcW w:w="851" w:type="dxa"/>
          </w:tcPr>
          <w:p w14:paraId="30D57992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G&gt;A</w:t>
            </w:r>
          </w:p>
        </w:tc>
        <w:tc>
          <w:tcPr>
            <w:tcW w:w="709" w:type="dxa"/>
          </w:tcPr>
          <w:p w14:paraId="08A59B80" w14:textId="42C77F2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992" w:type="dxa"/>
          </w:tcPr>
          <w:p w14:paraId="544B3F96" w14:textId="6281076B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0.59</w:t>
            </w:r>
          </w:p>
        </w:tc>
        <w:tc>
          <w:tcPr>
            <w:tcW w:w="850" w:type="dxa"/>
          </w:tcPr>
          <w:p w14:paraId="65D33F46" w14:textId="118906D6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0.552</w:t>
            </w:r>
          </w:p>
        </w:tc>
        <w:tc>
          <w:tcPr>
            <w:tcW w:w="709" w:type="dxa"/>
          </w:tcPr>
          <w:p w14:paraId="00750D39" w14:textId="5482C7A8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992" w:type="dxa"/>
          </w:tcPr>
          <w:p w14:paraId="54FFAEEE" w14:textId="04DE7AA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851" w:type="dxa"/>
          </w:tcPr>
          <w:p w14:paraId="0BF63005" w14:textId="1F2497BA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0.858</w:t>
            </w:r>
          </w:p>
        </w:tc>
        <w:tc>
          <w:tcPr>
            <w:tcW w:w="850" w:type="dxa"/>
          </w:tcPr>
          <w:p w14:paraId="27AD0BA8" w14:textId="7A939570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381C0883" w14:textId="34A50340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1710EF26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7FB338E0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1999F2CC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rs3024994</w:t>
            </w:r>
          </w:p>
        </w:tc>
        <w:tc>
          <w:tcPr>
            <w:tcW w:w="851" w:type="dxa"/>
          </w:tcPr>
          <w:p w14:paraId="42043488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C&gt;T</w:t>
            </w:r>
          </w:p>
        </w:tc>
        <w:tc>
          <w:tcPr>
            <w:tcW w:w="709" w:type="dxa"/>
          </w:tcPr>
          <w:p w14:paraId="366016A1" w14:textId="7A66BDCE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992" w:type="dxa"/>
          </w:tcPr>
          <w:p w14:paraId="1F50F46F" w14:textId="50D7E85A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1.64</w:t>
            </w:r>
          </w:p>
        </w:tc>
        <w:tc>
          <w:tcPr>
            <w:tcW w:w="850" w:type="dxa"/>
          </w:tcPr>
          <w:p w14:paraId="7FBE06E9" w14:textId="56D8E1B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0.201</w:t>
            </w:r>
          </w:p>
        </w:tc>
        <w:tc>
          <w:tcPr>
            <w:tcW w:w="709" w:type="dxa"/>
          </w:tcPr>
          <w:p w14:paraId="417E86B5" w14:textId="383268C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992" w:type="dxa"/>
          </w:tcPr>
          <w:p w14:paraId="506E2108" w14:textId="59DD73F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0.57</w:t>
            </w:r>
          </w:p>
        </w:tc>
        <w:tc>
          <w:tcPr>
            <w:tcW w:w="851" w:type="dxa"/>
          </w:tcPr>
          <w:p w14:paraId="0A6159EE" w14:textId="3D9D7DA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0.450</w:t>
            </w:r>
          </w:p>
        </w:tc>
        <w:tc>
          <w:tcPr>
            <w:tcW w:w="850" w:type="dxa"/>
          </w:tcPr>
          <w:p w14:paraId="397A7236" w14:textId="0AD8E89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2AB7C6E0" w14:textId="297C51CB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28A8ADF3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6A260151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4F0D698D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rs2146323</w:t>
            </w:r>
          </w:p>
        </w:tc>
        <w:tc>
          <w:tcPr>
            <w:tcW w:w="851" w:type="dxa"/>
          </w:tcPr>
          <w:p w14:paraId="509719FE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C&gt;A</w:t>
            </w:r>
          </w:p>
        </w:tc>
        <w:tc>
          <w:tcPr>
            <w:tcW w:w="709" w:type="dxa"/>
          </w:tcPr>
          <w:p w14:paraId="4FCD01F6" w14:textId="528C8D9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992" w:type="dxa"/>
          </w:tcPr>
          <w:p w14:paraId="06D1084C" w14:textId="59574E4B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850" w:type="dxa"/>
          </w:tcPr>
          <w:p w14:paraId="1C37FB7E" w14:textId="52095A6A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0.768</w:t>
            </w:r>
          </w:p>
        </w:tc>
        <w:tc>
          <w:tcPr>
            <w:tcW w:w="709" w:type="dxa"/>
          </w:tcPr>
          <w:p w14:paraId="202A56B5" w14:textId="00EB421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992" w:type="dxa"/>
          </w:tcPr>
          <w:p w14:paraId="59A4F5C2" w14:textId="5DEA81DA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0.47</w:t>
            </w:r>
          </w:p>
        </w:tc>
        <w:tc>
          <w:tcPr>
            <w:tcW w:w="851" w:type="dxa"/>
          </w:tcPr>
          <w:p w14:paraId="37ECD0F1" w14:textId="5BE24BB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0.624</w:t>
            </w:r>
          </w:p>
        </w:tc>
        <w:tc>
          <w:tcPr>
            <w:tcW w:w="850" w:type="dxa"/>
          </w:tcPr>
          <w:p w14:paraId="215A99DC" w14:textId="3E60C3B3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5B47B068" w14:textId="2BCD60D8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66FCFECA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12C77F3A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0A688082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rs3025033</w:t>
            </w:r>
          </w:p>
        </w:tc>
        <w:tc>
          <w:tcPr>
            <w:tcW w:w="851" w:type="dxa"/>
          </w:tcPr>
          <w:p w14:paraId="6616A3B0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A&gt;G</w:t>
            </w:r>
          </w:p>
        </w:tc>
        <w:tc>
          <w:tcPr>
            <w:tcW w:w="709" w:type="dxa"/>
          </w:tcPr>
          <w:p w14:paraId="0D927414" w14:textId="75206FCE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92" w:type="dxa"/>
          </w:tcPr>
          <w:p w14:paraId="467BCE46" w14:textId="4BDE7251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850" w:type="dxa"/>
          </w:tcPr>
          <w:p w14:paraId="16A53750" w14:textId="04EBD1F6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0.971</w:t>
            </w:r>
          </w:p>
        </w:tc>
        <w:tc>
          <w:tcPr>
            <w:tcW w:w="709" w:type="dxa"/>
          </w:tcPr>
          <w:p w14:paraId="7A6D671C" w14:textId="5C540A81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92" w:type="dxa"/>
          </w:tcPr>
          <w:p w14:paraId="689E92C1" w14:textId="137FD39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1.07</w:t>
            </w:r>
          </w:p>
        </w:tc>
        <w:tc>
          <w:tcPr>
            <w:tcW w:w="851" w:type="dxa"/>
          </w:tcPr>
          <w:p w14:paraId="3CD8D6AF" w14:textId="01FE0401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0.345</w:t>
            </w:r>
          </w:p>
        </w:tc>
        <w:tc>
          <w:tcPr>
            <w:tcW w:w="850" w:type="dxa"/>
          </w:tcPr>
          <w:p w14:paraId="010902BC" w14:textId="21407CC0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570D7F06" w14:textId="51BA859E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1DDBB64B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10ED14F2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72493624" w14:textId="2395229E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rs3035035</w:t>
            </w:r>
          </w:p>
        </w:tc>
        <w:tc>
          <w:tcPr>
            <w:tcW w:w="851" w:type="dxa"/>
          </w:tcPr>
          <w:p w14:paraId="7DAF060D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C&gt;T</w:t>
            </w:r>
          </w:p>
        </w:tc>
        <w:tc>
          <w:tcPr>
            <w:tcW w:w="709" w:type="dxa"/>
          </w:tcPr>
          <w:p w14:paraId="3E880E0B" w14:textId="786E3A81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992" w:type="dxa"/>
          </w:tcPr>
          <w:p w14:paraId="048F9670" w14:textId="65E2861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2.54</w:t>
            </w:r>
          </w:p>
        </w:tc>
        <w:tc>
          <w:tcPr>
            <w:tcW w:w="850" w:type="dxa"/>
          </w:tcPr>
          <w:p w14:paraId="138B0362" w14:textId="09FB537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0.111</w:t>
            </w:r>
          </w:p>
        </w:tc>
        <w:tc>
          <w:tcPr>
            <w:tcW w:w="709" w:type="dxa"/>
          </w:tcPr>
          <w:p w14:paraId="409DAC20" w14:textId="1F23EB01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992" w:type="dxa"/>
          </w:tcPr>
          <w:p w14:paraId="57343BA0" w14:textId="08EC4A1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1.79</w:t>
            </w:r>
          </w:p>
        </w:tc>
        <w:tc>
          <w:tcPr>
            <w:tcW w:w="851" w:type="dxa"/>
          </w:tcPr>
          <w:p w14:paraId="45F929A4" w14:textId="097DCE26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0.182</w:t>
            </w:r>
          </w:p>
        </w:tc>
        <w:tc>
          <w:tcPr>
            <w:tcW w:w="850" w:type="dxa"/>
          </w:tcPr>
          <w:p w14:paraId="7BA4D563" w14:textId="41FE999B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719BB245" w14:textId="7D9B3E35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5FB776BD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1C531BBC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IGF1</w:t>
            </w:r>
          </w:p>
        </w:tc>
        <w:tc>
          <w:tcPr>
            <w:tcW w:w="1134" w:type="dxa"/>
            <w:noWrap/>
          </w:tcPr>
          <w:p w14:paraId="3B5BC46D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rs2288377</w:t>
            </w:r>
          </w:p>
        </w:tc>
        <w:tc>
          <w:tcPr>
            <w:tcW w:w="851" w:type="dxa"/>
          </w:tcPr>
          <w:p w14:paraId="4A8B6E3A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T&gt;A</w:t>
            </w:r>
          </w:p>
        </w:tc>
        <w:tc>
          <w:tcPr>
            <w:tcW w:w="709" w:type="dxa"/>
          </w:tcPr>
          <w:p w14:paraId="62107EBC" w14:textId="37C74CB1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992" w:type="dxa"/>
          </w:tcPr>
          <w:p w14:paraId="2DDAE011" w14:textId="09BCE720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850" w:type="dxa"/>
          </w:tcPr>
          <w:p w14:paraId="40D2C9FC" w14:textId="0135D5B0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0.912</w:t>
            </w:r>
          </w:p>
        </w:tc>
        <w:tc>
          <w:tcPr>
            <w:tcW w:w="709" w:type="dxa"/>
          </w:tcPr>
          <w:p w14:paraId="36602B22" w14:textId="3FFB592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992" w:type="dxa"/>
          </w:tcPr>
          <w:p w14:paraId="7832E6E1" w14:textId="3A5A2AF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851" w:type="dxa"/>
          </w:tcPr>
          <w:p w14:paraId="3237CBE9" w14:textId="7F33143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0.328</w:t>
            </w:r>
          </w:p>
        </w:tc>
        <w:tc>
          <w:tcPr>
            <w:tcW w:w="850" w:type="dxa"/>
          </w:tcPr>
          <w:p w14:paraId="47AE7236" w14:textId="5F57B090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6B785B6F" w14:textId="0A605E4F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1ADA603A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46AA54CE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IGF1</w:t>
            </w:r>
          </w:p>
        </w:tc>
        <w:tc>
          <w:tcPr>
            <w:tcW w:w="1134" w:type="dxa"/>
            <w:noWrap/>
          </w:tcPr>
          <w:p w14:paraId="0F844479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rs35767</w:t>
            </w:r>
          </w:p>
        </w:tc>
        <w:tc>
          <w:tcPr>
            <w:tcW w:w="851" w:type="dxa"/>
          </w:tcPr>
          <w:p w14:paraId="60437D11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C&gt;T</w:t>
            </w:r>
          </w:p>
        </w:tc>
        <w:tc>
          <w:tcPr>
            <w:tcW w:w="709" w:type="dxa"/>
          </w:tcPr>
          <w:p w14:paraId="1821EE56" w14:textId="73D5F671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92" w:type="dxa"/>
          </w:tcPr>
          <w:p w14:paraId="68C12811" w14:textId="0953635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1.31</w:t>
            </w:r>
          </w:p>
        </w:tc>
        <w:tc>
          <w:tcPr>
            <w:tcW w:w="850" w:type="dxa"/>
          </w:tcPr>
          <w:p w14:paraId="552AF150" w14:textId="7BACF28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0.270</w:t>
            </w:r>
          </w:p>
        </w:tc>
        <w:tc>
          <w:tcPr>
            <w:tcW w:w="709" w:type="dxa"/>
          </w:tcPr>
          <w:p w14:paraId="074809FE" w14:textId="28974A0A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992" w:type="dxa"/>
          </w:tcPr>
          <w:p w14:paraId="508916E7" w14:textId="659C57C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1.56</w:t>
            </w:r>
          </w:p>
        </w:tc>
        <w:tc>
          <w:tcPr>
            <w:tcW w:w="851" w:type="dxa"/>
          </w:tcPr>
          <w:p w14:paraId="07188560" w14:textId="1248BD0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0.211</w:t>
            </w:r>
          </w:p>
        </w:tc>
        <w:tc>
          <w:tcPr>
            <w:tcW w:w="850" w:type="dxa"/>
          </w:tcPr>
          <w:p w14:paraId="2E0EA443" w14:textId="421D7BA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5B16EE6D" w14:textId="02C07496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3F1B7A1A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1C2804B3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IGF1</w:t>
            </w:r>
          </w:p>
        </w:tc>
        <w:tc>
          <w:tcPr>
            <w:tcW w:w="1134" w:type="dxa"/>
            <w:noWrap/>
          </w:tcPr>
          <w:p w14:paraId="464904EB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rs35765</w:t>
            </w:r>
          </w:p>
        </w:tc>
        <w:tc>
          <w:tcPr>
            <w:tcW w:w="851" w:type="dxa"/>
          </w:tcPr>
          <w:p w14:paraId="7A4E868E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C&gt;A</w:t>
            </w:r>
          </w:p>
        </w:tc>
        <w:tc>
          <w:tcPr>
            <w:tcW w:w="709" w:type="dxa"/>
          </w:tcPr>
          <w:p w14:paraId="318CF7F6" w14:textId="725C4C93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992" w:type="dxa"/>
          </w:tcPr>
          <w:p w14:paraId="0811744F" w14:textId="34E11FA0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850" w:type="dxa"/>
          </w:tcPr>
          <w:p w14:paraId="20A7A94F" w14:textId="497A488A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0.390</w:t>
            </w:r>
          </w:p>
        </w:tc>
        <w:tc>
          <w:tcPr>
            <w:tcW w:w="709" w:type="dxa"/>
          </w:tcPr>
          <w:p w14:paraId="74687D8C" w14:textId="4F002F8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92" w:type="dxa"/>
          </w:tcPr>
          <w:p w14:paraId="349F6637" w14:textId="0B89B09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0.35</w:t>
            </w:r>
          </w:p>
        </w:tc>
        <w:tc>
          <w:tcPr>
            <w:tcW w:w="851" w:type="dxa"/>
          </w:tcPr>
          <w:p w14:paraId="6C31122A" w14:textId="57BB1CC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0.706</w:t>
            </w:r>
          </w:p>
        </w:tc>
        <w:tc>
          <w:tcPr>
            <w:tcW w:w="850" w:type="dxa"/>
          </w:tcPr>
          <w:p w14:paraId="2C455498" w14:textId="001E5CE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2CD9A192" w14:textId="7ACB043D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7CB962D6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6F11B742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IGF1</w:t>
            </w:r>
          </w:p>
        </w:tc>
        <w:tc>
          <w:tcPr>
            <w:tcW w:w="1134" w:type="dxa"/>
            <w:noWrap/>
          </w:tcPr>
          <w:p w14:paraId="15B04110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rs7965399</w:t>
            </w:r>
          </w:p>
        </w:tc>
        <w:tc>
          <w:tcPr>
            <w:tcW w:w="851" w:type="dxa"/>
          </w:tcPr>
          <w:p w14:paraId="25BCAD73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T&gt;C</w:t>
            </w:r>
          </w:p>
        </w:tc>
        <w:tc>
          <w:tcPr>
            <w:tcW w:w="709" w:type="dxa"/>
          </w:tcPr>
          <w:p w14:paraId="5256D5D0" w14:textId="59F2A973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992" w:type="dxa"/>
          </w:tcPr>
          <w:p w14:paraId="68557FE0" w14:textId="733DAE9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50" w:type="dxa"/>
          </w:tcPr>
          <w:p w14:paraId="3317A31F" w14:textId="43021A5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0.768</w:t>
            </w:r>
          </w:p>
        </w:tc>
        <w:tc>
          <w:tcPr>
            <w:tcW w:w="709" w:type="dxa"/>
          </w:tcPr>
          <w:p w14:paraId="0D5FD2A6" w14:textId="552D5731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992" w:type="dxa"/>
          </w:tcPr>
          <w:p w14:paraId="6570E533" w14:textId="404BE731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3.32</w:t>
            </w:r>
          </w:p>
        </w:tc>
        <w:tc>
          <w:tcPr>
            <w:tcW w:w="851" w:type="dxa"/>
          </w:tcPr>
          <w:p w14:paraId="3D0F9E20" w14:textId="50997D9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0.069</w:t>
            </w:r>
          </w:p>
        </w:tc>
        <w:tc>
          <w:tcPr>
            <w:tcW w:w="850" w:type="dxa"/>
          </w:tcPr>
          <w:p w14:paraId="596E91C4" w14:textId="27DE3D6B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67D78A6C" w14:textId="01DB04EB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45D0331C" w14:textId="780BCAF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Role Emotional</w:t>
            </w:r>
          </w:p>
        </w:tc>
        <w:tc>
          <w:tcPr>
            <w:tcW w:w="850" w:type="dxa"/>
            <w:noWrap/>
          </w:tcPr>
          <w:p w14:paraId="5F458E97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0A7C1365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rs699947</w:t>
            </w:r>
          </w:p>
        </w:tc>
        <w:tc>
          <w:tcPr>
            <w:tcW w:w="851" w:type="dxa"/>
          </w:tcPr>
          <w:p w14:paraId="5500C9AE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A&gt;C</w:t>
            </w:r>
          </w:p>
        </w:tc>
        <w:tc>
          <w:tcPr>
            <w:tcW w:w="709" w:type="dxa"/>
          </w:tcPr>
          <w:p w14:paraId="1A45F6B3" w14:textId="7746799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992" w:type="dxa"/>
          </w:tcPr>
          <w:p w14:paraId="0915E661" w14:textId="42B98FD0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850" w:type="dxa"/>
          </w:tcPr>
          <w:p w14:paraId="2833D74E" w14:textId="17C00636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0.727</w:t>
            </w:r>
          </w:p>
        </w:tc>
        <w:tc>
          <w:tcPr>
            <w:tcW w:w="709" w:type="dxa"/>
          </w:tcPr>
          <w:p w14:paraId="47886D79" w14:textId="7324CE80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992" w:type="dxa"/>
          </w:tcPr>
          <w:p w14:paraId="38FB1093" w14:textId="2B73FD06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851" w:type="dxa"/>
          </w:tcPr>
          <w:p w14:paraId="62FEA7A3" w14:textId="77B28CA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0.850</w:t>
            </w:r>
          </w:p>
        </w:tc>
        <w:tc>
          <w:tcPr>
            <w:tcW w:w="850" w:type="dxa"/>
          </w:tcPr>
          <w:p w14:paraId="4A585063" w14:textId="13E6FA4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3410CE61" w14:textId="3910B578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115F2482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0A085B22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7D9CDAE6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rs833068</w:t>
            </w:r>
          </w:p>
        </w:tc>
        <w:tc>
          <w:tcPr>
            <w:tcW w:w="851" w:type="dxa"/>
          </w:tcPr>
          <w:p w14:paraId="0586A890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G&gt;A</w:t>
            </w:r>
          </w:p>
        </w:tc>
        <w:tc>
          <w:tcPr>
            <w:tcW w:w="709" w:type="dxa"/>
          </w:tcPr>
          <w:p w14:paraId="19FD4B4C" w14:textId="65B2C156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992" w:type="dxa"/>
          </w:tcPr>
          <w:p w14:paraId="253E51D1" w14:textId="3CBB04C8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1.25</w:t>
            </w:r>
          </w:p>
        </w:tc>
        <w:tc>
          <w:tcPr>
            <w:tcW w:w="850" w:type="dxa"/>
          </w:tcPr>
          <w:p w14:paraId="62D58309" w14:textId="12595FAA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0.287</w:t>
            </w:r>
          </w:p>
        </w:tc>
        <w:tc>
          <w:tcPr>
            <w:tcW w:w="709" w:type="dxa"/>
          </w:tcPr>
          <w:p w14:paraId="3E5C2B02" w14:textId="6612FE8E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992" w:type="dxa"/>
          </w:tcPr>
          <w:p w14:paraId="29BF8215" w14:textId="17CBA29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851" w:type="dxa"/>
          </w:tcPr>
          <w:p w14:paraId="164309F7" w14:textId="3EDCCF2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0.301</w:t>
            </w:r>
          </w:p>
        </w:tc>
        <w:tc>
          <w:tcPr>
            <w:tcW w:w="850" w:type="dxa"/>
          </w:tcPr>
          <w:p w14:paraId="510E7C5B" w14:textId="1F1B634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34A6FC33" w14:textId="33C59F01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4A0B58F5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306093EF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04180501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rs3024994</w:t>
            </w:r>
          </w:p>
        </w:tc>
        <w:tc>
          <w:tcPr>
            <w:tcW w:w="851" w:type="dxa"/>
          </w:tcPr>
          <w:p w14:paraId="2884AE4A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C&gt;T</w:t>
            </w:r>
          </w:p>
        </w:tc>
        <w:tc>
          <w:tcPr>
            <w:tcW w:w="709" w:type="dxa"/>
          </w:tcPr>
          <w:p w14:paraId="051F05D5" w14:textId="15AFE9D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992" w:type="dxa"/>
          </w:tcPr>
          <w:p w14:paraId="122F71A8" w14:textId="09B7B8C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3.79</w:t>
            </w:r>
          </w:p>
        </w:tc>
        <w:tc>
          <w:tcPr>
            <w:tcW w:w="850" w:type="dxa"/>
          </w:tcPr>
          <w:p w14:paraId="4127F320" w14:textId="58495F8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0.052</w:t>
            </w:r>
          </w:p>
        </w:tc>
        <w:tc>
          <w:tcPr>
            <w:tcW w:w="709" w:type="dxa"/>
          </w:tcPr>
          <w:p w14:paraId="78393E55" w14:textId="01BC89B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992" w:type="dxa"/>
          </w:tcPr>
          <w:p w14:paraId="17373357" w14:textId="380498D6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851" w:type="dxa"/>
          </w:tcPr>
          <w:p w14:paraId="59D302FB" w14:textId="6B948F0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0.779</w:t>
            </w:r>
          </w:p>
        </w:tc>
        <w:tc>
          <w:tcPr>
            <w:tcW w:w="850" w:type="dxa"/>
          </w:tcPr>
          <w:p w14:paraId="3F71AB13" w14:textId="78BDA36A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1B5C4E02" w14:textId="06BCDD36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63D00848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3EDAA04D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64448442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rs2146323</w:t>
            </w:r>
          </w:p>
        </w:tc>
        <w:tc>
          <w:tcPr>
            <w:tcW w:w="851" w:type="dxa"/>
          </w:tcPr>
          <w:p w14:paraId="3392D376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C&gt;A</w:t>
            </w:r>
          </w:p>
        </w:tc>
        <w:tc>
          <w:tcPr>
            <w:tcW w:w="709" w:type="dxa"/>
          </w:tcPr>
          <w:p w14:paraId="22C71688" w14:textId="18A9CE2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992" w:type="dxa"/>
          </w:tcPr>
          <w:p w14:paraId="4AB82FE1" w14:textId="11E243E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-2.04</w:t>
            </w:r>
          </w:p>
        </w:tc>
        <w:tc>
          <w:tcPr>
            <w:tcW w:w="850" w:type="dxa"/>
          </w:tcPr>
          <w:p w14:paraId="1711A7BA" w14:textId="0427F7E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0.042</w:t>
            </w:r>
          </w:p>
        </w:tc>
        <w:tc>
          <w:tcPr>
            <w:tcW w:w="709" w:type="dxa"/>
          </w:tcPr>
          <w:p w14:paraId="4C4A8DE0" w14:textId="38FD170A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992" w:type="dxa"/>
          </w:tcPr>
          <w:p w14:paraId="2223819D" w14:textId="3D402B4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1.02</w:t>
            </w:r>
          </w:p>
        </w:tc>
        <w:tc>
          <w:tcPr>
            <w:tcW w:w="851" w:type="dxa"/>
          </w:tcPr>
          <w:p w14:paraId="61D099D5" w14:textId="7D33AF50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0.307</w:t>
            </w:r>
          </w:p>
        </w:tc>
        <w:tc>
          <w:tcPr>
            <w:tcW w:w="850" w:type="dxa"/>
          </w:tcPr>
          <w:p w14:paraId="167F03E9" w14:textId="1E3311E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9A25B1" w:rsidRPr="00B84893" w14:paraId="312586CD" w14:textId="21C5CA54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3F29687C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329A3B02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61D68D06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ECFC16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8FE12F" w14:textId="37918E7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BEB863" w14:textId="0C5D8FB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</w:tcPr>
          <w:p w14:paraId="75B4B8E1" w14:textId="697D8F1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0.997</w:t>
            </w:r>
          </w:p>
        </w:tc>
        <w:tc>
          <w:tcPr>
            <w:tcW w:w="709" w:type="dxa"/>
          </w:tcPr>
          <w:p w14:paraId="04F6A6D1" w14:textId="264D814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18F3AE" w14:textId="42D97823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2.54</w:t>
            </w:r>
          </w:p>
        </w:tc>
        <w:tc>
          <w:tcPr>
            <w:tcW w:w="851" w:type="dxa"/>
          </w:tcPr>
          <w:p w14:paraId="170E6898" w14:textId="3456B558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0.011</w:t>
            </w:r>
          </w:p>
        </w:tc>
        <w:tc>
          <w:tcPr>
            <w:tcW w:w="850" w:type="dxa"/>
          </w:tcPr>
          <w:p w14:paraId="3BEFB356" w14:textId="28433A51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</w:tr>
      <w:tr w:rsidR="009A25B1" w:rsidRPr="00B84893" w14:paraId="45DDD03A" w14:textId="75BFB445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49A80905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4E6EE34D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0F12DCB0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rs3025033</w:t>
            </w:r>
          </w:p>
        </w:tc>
        <w:tc>
          <w:tcPr>
            <w:tcW w:w="851" w:type="dxa"/>
          </w:tcPr>
          <w:p w14:paraId="61A90C00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A&gt;G</w:t>
            </w:r>
          </w:p>
        </w:tc>
        <w:tc>
          <w:tcPr>
            <w:tcW w:w="709" w:type="dxa"/>
          </w:tcPr>
          <w:p w14:paraId="2D3E4174" w14:textId="0A90C0D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92" w:type="dxa"/>
          </w:tcPr>
          <w:p w14:paraId="4861D6BB" w14:textId="10E8103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0.51</w:t>
            </w:r>
          </w:p>
        </w:tc>
        <w:tc>
          <w:tcPr>
            <w:tcW w:w="850" w:type="dxa"/>
          </w:tcPr>
          <w:p w14:paraId="6C77AABC" w14:textId="48C1201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0.601</w:t>
            </w:r>
          </w:p>
        </w:tc>
        <w:tc>
          <w:tcPr>
            <w:tcW w:w="709" w:type="dxa"/>
          </w:tcPr>
          <w:p w14:paraId="4C5FA80F" w14:textId="45B0015E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92" w:type="dxa"/>
          </w:tcPr>
          <w:p w14:paraId="712731C5" w14:textId="7D77B586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1.30</w:t>
            </w:r>
          </w:p>
        </w:tc>
        <w:tc>
          <w:tcPr>
            <w:tcW w:w="851" w:type="dxa"/>
          </w:tcPr>
          <w:p w14:paraId="6A741D1C" w14:textId="4EF1237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0.273</w:t>
            </w:r>
          </w:p>
        </w:tc>
        <w:tc>
          <w:tcPr>
            <w:tcW w:w="850" w:type="dxa"/>
          </w:tcPr>
          <w:p w14:paraId="5673A696" w14:textId="3620F60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5174B84B" w14:textId="2DCABB82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2D0B5BAE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27C8FD67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64AE0E11" w14:textId="58E4DEAB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rs3035035</w:t>
            </w:r>
          </w:p>
        </w:tc>
        <w:tc>
          <w:tcPr>
            <w:tcW w:w="851" w:type="dxa"/>
          </w:tcPr>
          <w:p w14:paraId="045E7E1E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C&gt;T</w:t>
            </w:r>
          </w:p>
        </w:tc>
        <w:tc>
          <w:tcPr>
            <w:tcW w:w="709" w:type="dxa"/>
          </w:tcPr>
          <w:p w14:paraId="3818F381" w14:textId="6E42F3B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992" w:type="dxa"/>
          </w:tcPr>
          <w:p w14:paraId="304274F4" w14:textId="33F89D4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2.85</w:t>
            </w:r>
          </w:p>
        </w:tc>
        <w:tc>
          <w:tcPr>
            <w:tcW w:w="850" w:type="dxa"/>
          </w:tcPr>
          <w:p w14:paraId="008D8D5C" w14:textId="06535B4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0.004</w:t>
            </w:r>
          </w:p>
        </w:tc>
        <w:tc>
          <w:tcPr>
            <w:tcW w:w="709" w:type="dxa"/>
          </w:tcPr>
          <w:p w14:paraId="67D3CA0C" w14:textId="0C315AA1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992" w:type="dxa"/>
          </w:tcPr>
          <w:p w14:paraId="0A904B40" w14:textId="13E9F023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1.91</w:t>
            </w:r>
          </w:p>
        </w:tc>
        <w:tc>
          <w:tcPr>
            <w:tcW w:w="851" w:type="dxa"/>
          </w:tcPr>
          <w:p w14:paraId="0A69758B" w14:textId="02B8EB1B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0.057</w:t>
            </w:r>
          </w:p>
        </w:tc>
        <w:tc>
          <w:tcPr>
            <w:tcW w:w="850" w:type="dxa"/>
          </w:tcPr>
          <w:p w14:paraId="55883D19" w14:textId="298AC0F6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9A25B1" w:rsidRPr="00B84893" w14:paraId="6736F983" w14:textId="669CBDDF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05A811AC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1BBAA889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IGF1</w:t>
            </w:r>
          </w:p>
        </w:tc>
        <w:tc>
          <w:tcPr>
            <w:tcW w:w="1134" w:type="dxa"/>
            <w:noWrap/>
          </w:tcPr>
          <w:p w14:paraId="62E05A52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rs2288377</w:t>
            </w:r>
          </w:p>
        </w:tc>
        <w:tc>
          <w:tcPr>
            <w:tcW w:w="851" w:type="dxa"/>
          </w:tcPr>
          <w:p w14:paraId="53F5F1BA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T&gt;A</w:t>
            </w:r>
          </w:p>
        </w:tc>
        <w:tc>
          <w:tcPr>
            <w:tcW w:w="709" w:type="dxa"/>
          </w:tcPr>
          <w:p w14:paraId="1D4742AA" w14:textId="198D6843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992" w:type="dxa"/>
          </w:tcPr>
          <w:p w14:paraId="51D54248" w14:textId="46E10310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0.67</w:t>
            </w:r>
          </w:p>
        </w:tc>
        <w:tc>
          <w:tcPr>
            <w:tcW w:w="850" w:type="dxa"/>
          </w:tcPr>
          <w:p w14:paraId="7D5CABC7" w14:textId="379E22D0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0.413</w:t>
            </w:r>
          </w:p>
        </w:tc>
        <w:tc>
          <w:tcPr>
            <w:tcW w:w="709" w:type="dxa"/>
          </w:tcPr>
          <w:p w14:paraId="21F881C9" w14:textId="5C6E800B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992" w:type="dxa"/>
          </w:tcPr>
          <w:p w14:paraId="273C0032" w14:textId="0B202AC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851" w:type="dxa"/>
          </w:tcPr>
          <w:p w14:paraId="468C3928" w14:textId="3DCE63E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0.913</w:t>
            </w:r>
          </w:p>
        </w:tc>
        <w:tc>
          <w:tcPr>
            <w:tcW w:w="850" w:type="dxa"/>
          </w:tcPr>
          <w:p w14:paraId="262D1364" w14:textId="4B19581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176C9F71" w14:textId="2A4DB514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5F193E6C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667CA58D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IGF1</w:t>
            </w:r>
          </w:p>
        </w:tc>
        <w:tc>
          <w:tcPr>
            <w:tcW w:w="1134" w:type="dxa"/>
            <w:noWrap/>
          </w:tcPr>
          <w:p w14:paraId="56E7F6C6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rs35767</w:t>
            </w:r>
          </w:p>
        </w:tc>
        <w:tc>
          <w:tcPr>
            <w:tcW w:w="851" w:type="dxa"/>
          </w:tcPr>
          <w:p w14:paraId="1BF300FE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C&gt;T</w:t>
            </w:r>
          </w:p>
        </w:tc>
        <w:tc>
          <w:tcPr>
            <w:tcW w:w="709" w:type="dxa"/>
          </w:tcPr>
          <w:p w14:paraId="5479DBCD" w14:textId="60E59AA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92" w:type="dxa"/>
          </w:tcPr>
          <w:p w14:paraId="61F224E8" w14:textId="48AA567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0.48</w:t>
            </w:r>
          </w:p>
        </w:tc>
        <w:tc>
          <w:tcPr>
            <w:tcW w:w="850" w:type="dxa"/>
          </w:tcPr>
          <w:p w14:paraId="217EC587" w14:textId="1A2646C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0.621</w:t>
            </w:r>
          </w:p>
        </w:tc>
        <w:tc>
          <w:tcPr>
            <w:tcW w:w="709" w:type="dxa"/>
          </w:tcPr>
          <w:p w14:paraId="0F206795" w14:textId="1633109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992" w:type="dxa"/>
          </w:tcPr>
          <w:p w14:paraId="095CADD5" w14:textId="31DC4940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1.63</w:t>
            </w:r>
          </w:p>
        </w:tc>
        <w:tc>
          <w:tcPr>
            <w:tcW w:w="851" w:type="dxa"/>
          </w:tcPr>
          <w:p w14:paraId="06CC8B04" w14:textId="02AFE65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0.197</w:t>
            </w:r>
          </w:p>
        </w:tc>
        <w:tc>
          <w:tcPr>
            <w:tcW w:w="850" w:type="dxa"/>
          </w:tcPr>
          <w:p w14:paraId="02287A44" w14:textId="2656139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43B5D55D" w14:textId="65E72671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12EC8F4A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1841D44A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IGF1</w:t>
            </w:r>
          </w:p>
        </w:tc>
        <w:tc>
          <w:tcPr>
            <w:tcW w:w="1134" w:type="dxa"/>
            <w:noWrap/>
          </w:tcPr>
          <w:p w14:paraId="3079DC85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rs35765</w:t>
            </w:r>
          </w:p>
        </w:tc>
        <w:tc>
          <w:tcPr>
            <w:tcW w:w="851" w:type="dxa"/>
          </w:tcPr>
          <w:p w14:paraId="4E0DB8A7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C&gt;A</w:t>
            </w:r>
          </w:p>
        </w:tc>
        <w:tc>
          <w:tcPr>
            <w:tcW w:w="709" w:type="dxa"/>
          </w:tcPr>
          <w:p w14:paraId="7F71AC71" w14:textId="636A90A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992" w:type="dxa"/>
          </w:tcPr>
          <w:p w14:paraId="46F159B8" w14:textId="4975487B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0.28</w:t>
            </w:r>
          </w:p>
        </w:tc>
        <w:tc>
          <w:tcPr>
            <w:tcW w:w="850" w:type="dxa"/>
          </w:tcPr>
          <w:p w14:paraId="340BCCA0" w14:textId="189ED17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0.753</w:t>
            </w:r>
          </w:p>
        </w:tc>
        <w:tc>
          <w:tcPr>
            <w:tcW w:w="709" w:type="dxa"/>
          </w:tcPr>
          <w:p w14:paraId="4211B750" w14:textId="4011697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92" w:type="dxa"/>
          </w:tcPr>
          <w:p w14:paraId="37CCD328" w14:textId="312584BB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851" w:type="dxa"/>
          </w:tcPr>
          <w:p w14:paraId="5E4AAD72" w14:textId="4FCC92AE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0.613</w:t>
            </w:r>
          </w:p>
        </w:tc>
        <w:tc>
          <w:tcPr>
            <w:tcW w:w="850" w:type="dxa"/>
          </w:tcPr>
          <w:p w14:paraId="6FBAAF8A" w14:textId="4F3A9DD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3C720805" w14:textId="67ED46F4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2C4B74AF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65C832C4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IGF1</w:t>
            </w:r>
          </w:p>
        </w:tc>
        <w:tc>
          <w:tcPr>
            <w:tcW w:w="1134" w:type="dxa"/>
            <w:noWrap/>
          </w:tcPr>
          <w:p w14:paraId="4C507733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rs7965399</w:t>
            </w:r>
          </w:p>
        </w:tc>
        <w:tc>
          <w:tcPr>
            <w:tcW w:w="851" w:type="dxa"/>
          </w:tcPr>
          <w:p w14:paraId="45F9ABE1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T&gt;C</w:t>
            </w:r>
          </w:p>
        </w:tc>
        <w:tc>
          <w:tcPr>
            <w:tcW w:w="709" w:type="dxa"/>
          </w:tcPr>
          <w:p w14:paraId="1643B41A" w14:textId="0A3BE89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992" w:type="dxa"/>
          </w:tcPr>
          <w:p w14:paraId="3E61095C" w14:textId="1FD7B6E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50" w:type="dxa"/>
          </w:tcPr>
          <w:p w14:paraId="2BB0E5F1" w14:textId="324FDA43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0.723</w:t>
            </w:r>
          </w:p>
        </w:tc>
        <w:tc>
          <w:tcPr>
            <w:tcW w:w="709" w:type="dxa"/>
          </w:tcPr>
          <w:p w14:paraId="6E9E4622" w14:textId="7707116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992" w:type="dxa"/>
          </w:tcPr>
          <w:p w14:paraId="6F97EAB3" w14:textId="76240416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0.58</w:t>
            </w:r>
          </w:p>
        </w:tc>
        <w:tc>
          <w:tcPr>
            <w:tcW w:w="851" w:type="dxa"/>
          </w:tcPr>
          <w:p w14:paraId="0C0C7191" w14:textId="2D05180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0.447</w:t>
            </w:r>
          </w:p>
        </w:tc>
        <w:tc>
          <w:tcPr>
            <w:tcW w:w="850" w:type="dxa"/>
          </w:tcPr>
          <w:p w14:paraId="14C7E838" w14:textId="16C6F37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124071BB" w14:textId="54245D32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52378F3F" w14:textId="335AF71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Mental Health</w:t>
            </w:r>
          </w:p>
        </w:tc>
        <w:tc>
          <w:tcPr>
            <w:tcW w:w="850" w:type="dxa"/>
            <w:noWrap/>
          </w:tcPr>
          <w:p w14:paraId="387F3EDA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049AF84E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rs699947</w:t>
            </w:r>
          </w:p>
        </w:tc>
        <w:tc>
          <w:tcPr>
            <w:tcW w:w="851" w:type="dxa"/>
          </w:tcPr>
          <w:p w14:paraId="48348A46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A&gt;C</w:t>
            </w:r>
          </w:p>
        </w:tc>
        <w:tc>
          <w:tcPr>
            <w:tcW w:w="709" w:type="dxa"/>
          </w:tcPr>
          <w:p w14:paraId="22A97347" w14:textId="5486500A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992" w:type="dxa"/>
          </w:tcPr>
          <w:p w14:paraId="59B82815" w14:textId="3C75056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1.62</w:t>
            </w:r>
          </w:p>
        </w:tc>
        <w:tc>
          <w:tcPr>
            <w:tcW w:w="850" w:type="dxa"/>
          </w:tcPr>
          <w:p w14:paraId="08E69DCD" w14:textId="33D8457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0.198</w:t>
            </w:r>
          </w:p>
        </w:tc>
        <w:tc>
          <w:tcPr>
            <w:tcW w:w="709" w:type="dxa"/>
          </w:tcPr>
          <w:p w14:paraId="268980A3" w14:textId="0A57EBE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992" w:type="dxa"/>
          </w:tcPr>
          <w:p w14:paraId="1736C9B6" w14:textId="3778BA23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851" w:type="dxa"/>
          </w:tcPr>
          <w:p w14:paraId="3B834DD0" w14:textId="136CB1C3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0.295</w:t>
            </w:r>
          </w:p>
        </w:tc>
        <w:tc>
          <w:tcPr>
            <w:tcW w:w="850" w:type="dxa"/>
          </w:tcPr>
          <w:p w14:paraId="1218317E" w14:textId="6977D1D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4D24A4F3" w14:textId="452F5895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5FFED92F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4EDEC407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53132638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rs833068</w:t>
            </w:r>
          </w:p>
        </w:tc>
        <w:tc>
          <w:tcPr>
            <w:tcW w:w="851" w:type="dxa"/>
          </w:tcPr>
          <w:p w14:paraId="20AE1ED8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G&gt;A</w:t>
            </w:r>
          </w:p>
        </w:tc>
        <w:tc>
          <w:tcPr>
            <w:tcW w:w="709" w:type="dxa"/>
          </w:tcPr>
          <w:p w14:paraId="52E1F88B" w14:textId="3FB9768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992" w:type="dxa"/>
          </w:tcPr>
          <w:p w14:paraId="4208CF8D" w14:textId="0AEE6D28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850" w:type="dxa"/>
          </w:tcPr>
          <w:p w14:paraId="670F3301" w14:textId="281B2471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0.354</w:t>
            </w:r>
          </w:p>
        </w:tc>
        <w:tc>
          <w:tcPr>
            <w:tcW w:w="709" w:type="dxa"/>
          </w:tcPr>
          <w:p w14:paraId="41DB8070" w14:textId="6A014578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992" w:type="dxa"/>
          </w:tcPr>
          <w:p w14:paraId="22E9A71D" w14:textId="4BEC536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851" w:type="dxa"/>
          </w:tcPr>
          <w:p w14:paraId="6A5F4A7B" w14:textId="18C54C6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0.452</w:t>
            </w:r>
          </w:p>
        </w:tc>
        <w:tc>
          <w:tcPr>
            <w:tcW w:w="850" w:type="dxa"/>
          </w:tcPr>
          <w:p w14:paraId="4466339B" w14:textId="34B9C6E6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407D5129" w14:textId="1FD6953B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392BAC8D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5B8763BB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7409D3D9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rs3024994</w:t>
            </w:r>
          </w:p>
        </w:tc>
        <w:tc>
          <w:tcPr>
            <w:tcW w:w="851" w:type="dxa"/>
          </w:tcPr>
          <w:p w14:paraId="381120A5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C&gt;T</w:t>
            </w:r>
          </w:p>
        </w:tc>
        <w:tc>
          <w:tcPr>
            <w:tcW w:w="709" w:type="dxa"/>
          </w:tcPr>
          <w:p w14:paraId="041E3AAE" w14:textId="49044220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992" w:type="dxa"/>
          </w:tcPr>
          <w:p w14:paraId="16BDC56F" w14:textId="3451C06B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850" w:type="dxa"/>
          </w:tcPr>
          <w:p w14:paraId="094BEADA" w14:textId="6BC6216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0.546</w:t>
            </w:r>
          </w:p>
        </w:tc>
        <w:tc>
          <w:tcPr>
            <w:tcW w:w="709" w:type="dxa"/>
          </w:tcPr>
          <w:p w14:paraId="107EE22F" w14:textId="4DD2FCE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992" w:type="dxa"/>
          </w:tcPr>
          <w:p w14:paraId="1EDA3468" w14:textId="6411A8BE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1.82</w:t>
            </w:r>
          </w:p>
        </w:tc>
        <w:tc>
          <w:tcPr>
            <w:tcW w:w="851" w:type="dxa"/>
          </w:tcPr>
          <w:p w14:paraId="6FD1EC2D" w14:textId="12357470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0.177</w:t>
            </w:r>
          </w:p>
        </w:tc>
        <w:tc>
          <w:tcPr>
            <w:tcW w:w="850" w:type="dxa"/>
          </w:tcPr>
          <w:p w14:paraId="0627BCB2" w14:textId="56103C5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0768E74E" w14:textId="3D7EBE59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2EE1A301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213734BB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5DEEBBD4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rs2146323</w:t>
            </w:r>
          </w:p>
        </w:tc>
        <w:tc>
          <w:tcPr>
            <w:tcW w:w="851" w:type="dxa"/>
          </w:tcPr>
          <w:p w14:paraId="2AA8A250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C&gt;A</w:t>
            </w:r>
          </w:p>
        </w:tc>
        <w:tc>
          <w:tcPr>
            <w:tcW w:w="709" w:type="dxa"/>
          </w:tcPr>
          <w:p w14:paraId="226798ED" w14:textId="4369AADA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992" w:type="dxa"/>
          </w:tcPr>
          <w:p w14:paraId="7B6288F9" w14:textId="2AFD9F01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2.32</w:t>
            </w:r>
          </w:p>
        </w:tc>
        <w:tc>
          <w:tcPr>
            <w:tcW w:w="850" w:type="dxa"/>
          </w:tcPr>
          <w:p w14:paraId="0E2DA03C" w14:textId="7A8993A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0.099</w:t>
            </w:r>
          </w:p>
        </w:tc>
        <w:tc>
          <w:tcPr>
            <w:tcW w:w="709" w:type="dxa"/>
          </w:tcPr>
          <w:p w14:paraId="76157506" w14:textId="323D5B33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992" w:type="dxa"/>
          </w:tcPr>
          <w:p w14:paraId="51BC91FF" w14:textId="27C0A6E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851" w:type="dxa"/>
          </w:tcPr>
          <w:p w14:paraId="40D4A203" w14:textId="58688A0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0.489</w:t>
            </w:r>
          </w:p>
        </w:tc>
        <w:tc>
          <w:tcPr>
            <w:tcW w:w="850" w:type="dxa"/>
          </w:tcPr>
          <w:p w14:paraId="42593353" w14:textId="47E6FCAA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018E681D" w14:textId="7312CC91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035F42AC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788D7E5F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67360410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rs3025033</w:t>
            </w:r>
          </w:p>
        </w:tc>
        <w:tc>
          <w:tcPr>
            <w:tcW w:w="851" w:type="dxa"/>
          </w:tcPr>
          <w:p w14:paraId="1E46B5E7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A&gt;G</w:t>
            </w:r>
          </w:p>
        </w:tc>
        <w:tc>
          <w:tcPr>
            <w:tcW w:w="709" w:type="dxa"/>
          </w:tcPr>
          <w:p w14:paraId="19BD1B76" w14:textId="47CC563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92" w:type="dxa"/>
          </w:tcPr>
          <w:p w14:paraId="06D34EB8" w14:textId="0AF19FD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850" w:type="dxa"/>
          </w:tcPr>
          <w:p w14:paraId="737F9BF1" w14:textId="2548D483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0.981</w:t>
            </w:r>
          </w:p>
        </w:tc>
        <w:tc>
          <w:tcPr>
            <w:tcW w:w="709" w:type="dxa"/>
          </w:tcPr>
          <w:p w14:paraId="79073717" w14:textId="76E0843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92" w:type="dxa"/>
          </w:tcPr>
          <w:p w14:paraId="38516A82" w14:textId="3D835EAB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0.42</w:t>
            </w:r>
          </w:p>
        </w:tc>
        <w:tc>
          <w:tcPr>
            <w:tcW w:w="851" w:type="dxa"/>
          </w:tcPr>
          <w:p w14:paraId="5F60A4B2" w14:textId="1ACE9978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0.656</w:t>
            </w:r>
          </w:p>
        </w:tc>
        <w:tc>
          <w:tcPr>
            <w:tcW w:w="850" w:type="dxa"/>
          </w:tcPr>
          <w:p w14:paraId="333ED994" w14:textId="0377EEA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0F0A18CC" w14:textId="0D2DC2D5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4E137E53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5CE21FE0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VEGF</w:t>
            </w:r>
          </w:p>
        </w:tc>
        <w:tc>
          <w:tcPr>
            <w:tcW w:w="1134" w:type="dxa"/>
            <w:noWrap/>
          </w:tcPr>
          <w:p w14:paraId="69EDB987" w14:textId="351C1CE5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rs3035035</w:t>
            </w:r>
          </w:p>
        </w:tc>
        <w:tc>
          <w:tcPr>
            <w:tcW w:w="851" w:type="dxa"/>
          </w:tcPr>
          <w:p w14:paraId="5FF3521F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C&gt;T</w:t>
            </w:r>
          </w:p>
        </w:tc>
        <w:tc>
          <w:tcPr>
            <w:tcW w:w="709" w:type="dxa"/>
          </w:tcPr>
          <w:p w14:paraId="14A2668D" w14:textId="05157BB1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992" w:type="dxa"/>
          </w:tcPr>
          <w:p w14:paraId="3544E94B" w14:textId="760D753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</w:tcPr>
          <w:p w14:paraId="2FB6B352" w14:textId="212B8F1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0.993</w:t>
            </w:r>
          </w:p>
        </w:tc>
        <w:tc>
          <w:tcPr>
            <w:tcW w:w="709" w:type="dxa"/>
          </w:tcPr>
          <w:p w14:paraId="2A5AD7E1" w14:textId="1E3D709A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992" w:type="dxa"/>
          </w:tcPr>
          <w:p w14:paraId="08FC3470" w14:textId="02E25A41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3.20</w:t>
            </w:r>
          </w:p>
        </w:tc>
        <w:tc>
          <w:tcPr>
            <w:tcW w:w="851" w:type="dxa"/>
          </w:tcPr>
          <w:p w14:paraId="39E2E3EA" w14:textId="4A95B8A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0.074</w:t>
            </w:r>
          </w:p>
        </w:tc>
        <w:tc>
          <w:tcPr>
            <w:tcW w:w="850" w:type="dxa"/>
          </w:tcPr>
          <w:p w14:paraId="2F982478" w14:textId="2B0B8843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7F18F6A4" w14:textId="7ABBE72F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47578BFE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04A27601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IGF1</w:t>
            </w:r>
          </w:p>
        </w:tc>
        <w:tc>
          <w:tcPr>
            <w:tcW w:w="1134" w:type="dxa"/>
            <w:noWrap/>
          </w:tcPr>
          <w:p w14:paraId="6795B8F6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rs2288377</w:t>
            </w:r>
          </w:p>
        </w:tc>
        <w:tc>
          <w:tcPr>
            <w:tcW w:w="851" w:type="dxa"/>
          </w:tcPr>
          <w:p w14:paraId="75E5A2D6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T&gt;A</w:t>
            </w:r>
          </w:p>
        </w:tc>
        <w:tc>
          <w:tcPr>
            <w:tcW w:w="709" w:type="dxa"/>
          </w:tcPr>
          <w:p w14:paraId="05A4D40C" w14:textId="2436EFB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992" w:type="dxa"/>
          </w:tcPr>
          <w:p w14:paraId="1F677DD8" w14:textId="1F1E0D40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1.31</w:t>
            </w:r>
          </w:p>
        </w:tc>
        <w:tc>
          <w:tcPr>
            <w:tcW w:w="850" w:type="dxa"/>
          </w:tcPr>
          <w:p w14:paraId="605384C2" w14:textId="1426947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0.252</w:t>
            </w:r>
          </w:p>
        </w:tc>
        <w:tc>
          <w:tcPr>
            <w:tcW w:w="709" w:type="dxa"/>
          </w:tcPr>
          <w:p w14:paraId="441BBC56" w14:textId="36157B0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992" w:type="dxa"/>
          </w:tcPr>
          <w:p w14:paraId="411A0E40" w14:textId="6CD972F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1.08</w:t>
            </w:r>
          </w:p>
        </w:tc>
        <w:tc>
          <w:tcPr>
            <w:tcW w:w="851" w:type="dxa"/>
          </w:tcPr>
          <w:p w14:paraId="4D8D7BA7" w14:textId="7DBC8A68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0.298</w:t>
            </w:r>
          </w:p>
        </w:tc>
        <w:tc>
          <w:tcPr>
            <w:tcW w:w="850" w:type="dxa"/>
          </w:tcPr>
          <w:p w14:paraId="15A0DCE1" w14:textId="74773506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4948DCD8" w14:textId="57465F4E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424E024E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45BB3EDB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IGF1</w:t>
            </w:r>
          </w:p>
        </w:tc>
        <w:tc>
          <w:tcPr>
            <w:tcW w:w="1134" w:type="dxa"/>
            <w:noWrap/>
          </w:tcPr>
          <w:p w14:paraId="3B672D34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rs35767</w:t>
            </w:r>
          </w:p>
        </w:tc>
        <w:tc>
          <w:tcPr>
            <w:tcW w:w="851" w:type="dxa"/>
          </w:tcPr>
          <w:p w14:paraId="003DEEF9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C&gt;T</w:t>
            </w:r>
          </w:p>
        </w:tc>
        <w:tc>
          <w:tcPr>
            <w:tcW w:w="709" w:type="dxa"/>
          </w:tcPr>
          <w:p w14:paraId="63057A15" w14:textId="6A983FE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92" w:type="dxa"/>
          </w:tcPr>
          <w:p w14:paraId="6429573D" w14:textId="271A1530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850" w:type="dxa"/>
          </w:tcPr>
          <w:p w14:paraId="21049EB2" w14:textId="0656E70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0.817</w:t>
            </w:r>
          </w:p>
        </w:tc>
        <w:tc>
          <w:tcPr>
            <w:tcW w:w="709" w:type="dxa"/>
          </w:tcPr>
          <w:p w14:paraId="387589A9" w14:textId="711D35B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992" w:type="dxa"/>
          </w:tcPr>
          <w:p w14:paraId="21C6B4DA" w14:textId="4516AA0C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0.70</w:t>
            </w:r>
          </w:p>
        </w:tc>
        <w:tc>
          <w:tcPr>
            <w:tcW w:w="851" w:type="dxa"/>
          </w:tcPr>
          <w:p w14:paraId="7A0253FB" w14:textId="6C5DFDF0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0.499</w:t>
            </w:r>
          </w:p>
        </w:tc>
        <w:tc>
          <w:tcPr>
            <w:tcW w:w="850" w:type="dxa"/>
          </w:tcPr>
          <w:p w14:paraId="41C31CAF" w14:textId="1C3A1A5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6C048C85" w14:textId="75304E3F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63D4F02B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7B0E91DC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IGF1</w:t>
            </w:r>
          </w:p>
        </w:tc>
        <w:tc>
          <w:tcPr>
            <w:tcW w:w="1134" w:type="dxa"/>
            <w:noWrap/>
          </w:tcPr>
          <w:p w14:paraId="78FEA8DE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color w:val="000000"/>
                <w:sz w:val="20"/>
                <w:szCs w:val="20"/>
              </w:rPr>
              <w:t>rs35765</w:t>
            </w:r>
          </w:p>
        </w:tc>
        <w:tc>
          <w:tcPr>
            <w:tcW w:w="851" w:type="dxa"/>
          </w:tcPr>
          <w:p w14:paraId="5CA147E7" w14:textId="77777777" w:rsidR="009A25B1" w:rsidRPr="00B84893" w:rsidRDefault="009A25B1" w:rsidP="00D25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C&gt;A</w:t>
            </w:r>
          </w:p>
        </w:tc>
        <w:tc>
          <w:tcPr>
            <w:tcW w:w="709" w:type="dxa"/>
          </w:tcPr>
          <w:p w14:paraId="3250617B" w14:textId="6DD9B3F3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992" w:type="dxa"/>
          </w:tcPr>
          <w:p w14:paraId="50B86920" w14:textId="4EE8FCE3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850" w:type="dxa"/>
          </w:tcPr>
          <w:p w14:paraId="4DA5C85E" w14:textId="69103AE5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0.775</w:t>
            </w:r>
          </w:p>
        </w:tc>
        <w:tc>
          <w:tcPr>
            <w:tcW w:w="709" w:type="dxa"/>
          </w:tcPr>
          <w:p w14:paraId="7BE48974" w14:textId="08A1E76D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92" w:type="dxa"/>
          </w:tcPr>
          <w:p w14:paraId="43B351E2" w14:textId="6CE3D7B2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851" w:type="dxa"/>
          </w:tcPr>
          <w:p w14:paraId="575A33C7" w14:textId="7820740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0.929</w:t>
            </w:r>
          </w:p>
        </w:tc>
        <w:tc>
          <w:tcPr>
            <w:tcW w:w="850" w:type="dxa"/>
          </w:tcPr>
          <w:p w14:paraId="5936BD92" w14:textId="7C1182D9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A25B1" w:rsidRPr="00B84893" w14:paraId="5F1D5F0A" w14:textId="24137F74" w:rsidTr="00565D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26" w:type="dxa"/>
          </w:tcPr>
          <w:p w14:paraId="6C59A02E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45630344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IGF1</w:t>
            </w:r>
          </w:p>
        </w:tc>
        <w:tc>
          <w:tcPr>
            <w:tcW w:w="1134" w:type="dxa"/>
            <w:noWrap/>
          </w:tcPr>
          <w:p w14:paraId="0281199B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rs7965399</w:t>
            </w:r>
          </w:p>
        </w:tc>
        <w:tc>
          <w:tcPr>
            <w:tcW w:w="851" w:type="dxa"/>
          </w:tcPr>
          <w:p w14:paraId="2DBFF0E1" w14:textId="7777777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T&gt;C</w:t>
            </w:r>
          </w:p>
        </w:tc>
        <w:tc>
          <w:tcPr>
            <w:tcW w:w="709" w:type="dxa"/>
          </w:tcPr>
          <w:p w14:paraId="3788A99A" w14:textId="53D96258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992" w:type="dxa"/>
          </w:tcPr>
          <w:p w14:paraId="10DF5CD4" w14:textId="2EB06378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50" w:type="dxa"/>
          </w:tcPr>
          <w:p w14:paraId="63F8E95C" w14:textId="47559211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0.711</w:t>
            </w:r>
          </w:p>
        </w:tc>
        <w:tc>
          <w:tcPr>
            <w:tcW w:w="709" w:type="dxa"/>
          </w:tcPr>
          <w:p w14:paraId="15B01B58" w14:textId="4637FA84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992" w:type="dxa"/>
          </w:tcPr>
          <w:p w14:paraId="2DE7CF31" w14:textId="100FAFDF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2.59</w:t>
            </w:r>
          </w:p>
        </w:tc>
        <w:tc>
          <w:tcPr>
            <w:tcW w:w="851" w:type="dxa"/>
          </w:tcPr>
          <w:p w14:paraId="0BFF34C7" w14:textId="16F441C6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0.108</w:t>
            </w:r>
          </w:p>
        </w:tc>
        <w:tc>
          <w:tcPr>
            <w:tcW w:w="850" w:type="dxa"/>
          </w:tcPr>
          <w:p w14:paraId="1B0D50D2" w14:textId="46D5B9B7" w:rsidR="009A25B1" w:rsidRPr="00B84893" w:rsidRDefault="009A25B1" w:rsidP="00D252A1">
            <w:pPr>
              <w:rPr>
                <w:rFonts w:ascii="Times New Roman" w:hAnsi="Times New Roman"/>
                <w:sz w:val="20"/>
                <w:szCs w:val="20"/>
              </w:rPr>
            </w:pPr>
            <w:r w:rsidRPr="00B8489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</w:tbl>
    <w:p w14:paraId="52AB5A38" w14:textId="77777777" w:rsidR="001F408A" w:rsidRPr="00B84893" w:rsidRDefault="001F408A" w:rsidP="00894209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2E3FD3E0" w14:textId="53EA65CC" w:rsidR="00894209" w:rsidRPr="00B84893" w:rsidRDefault="00636D2B" w:rsidP="00894209">
      <w:pPr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B84893">
        <w:rPr>
          <w:rFonts w:ascii="Times New Roman" w:hAnsi="Times New Roman"/>
          <w:i/>
          <w:sz w:val="20"/>
          <w:szCs w:val="20"/>
          <w:vertAlign w:val="superscript"/>
        </w:rPr>
        <w:t>a</w:t>
      </w:r>
      <w:r w:rsidRPr="00B84893">
        <w:rPr>
          <w:rFonts w:ascii="Times New Roman" w:hAnsi="Times New Roman"/>
          <w:sz w:val="20"/>
          <w:szCs w:val="20"/>
        </w:rPr>
        <w:t>Analysis</w:t>
      </w:r>
      <w:proofErr w:type="spellEnd"/>
      <w:proofErr w:type="gramEnd"/>
      <w:r w:rsidRPr="00B84893">
        <w:rPr>
          <w:rFonts w:ascii="Times New Roman" w:hAnsi="Times New Roman"/>
          <w:sz w:val="20"/>
          <w:szCs w:val="20"/>
        </w:rPr>
        <w:t xml:space="preserve"> of variance (ANOVA) was used to test for additive models; </w:t>
      </w:r>
      <w:r w:rsidRPr="00B84893">
        <w:rPr>
          <w:rFonts w:ascii="Times New Roman" w:hAnsi="Times New Roman"/>
          <w:i/>
          <w:sz w:val="20"/>
          <w:szCs w:val="20"/>
        </w:rPr>
        <w:t>t-</w:t>
      </w:r>
      <w:r w:rsidRPr="00B84893">
        <w:rPr>
          <w:rFonts w:ascii="Times New Roman" w:hAnsi="Times New Roman"/>
          <w:sz w:val="20"/>
          <w:szCs w:val="20"/>
        </w:rPr>
        <w:t>tests were used to test for dominant and recessive models</w:t>
      </w:r>
    </w:p>
    <w:p w14:paraId="61AFFEBB" w14:textId="77777777" w:rsidR="00DA46C2" w:rsidRPr="00B84893" w:rsidRDefault="00DA46C2" w:rsidP="001D3BCB">
      <w:pPr>
        <w:rPr>
          <w:rFonts w:ascii="Times New Roman" w:hAnsi="Times New Roman"/>
          <w:sz w:val="20"/>
          <w:szCs w:val="20"/>
        </w:rPr>
      </w:pPr>
    </w:p>
    <w:p w14:paraId="310AE97C" w14:textId="5A5A9F0A" w:rsidR="00DA46C2" w:rsidRPr="00C816D3" w:rsidRDefault="00565D8E" w:rsidP="00DA46C2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84893">
        <w:rPr>
          <w:rFonts w:ascii="Times New Roman" w:hAnsi="Times New Roman"/>
          <w:sz w:val="20"/>
          <w:szCs w:val="20"/>
        </w:rPr>
        <w:t>Abbreviations: A = additive model, D = d</w:t>
      </w:r>
      <w:r w:rsidR="00DA46C2" w:rsidRPr="00B84893">
        <w:rPr>
          <w:rFonts w:ascii="Times New Roman" w:hAnsi="Times New Roman"/>
          <w:sz w:val="20"/>
          <w:szCs w:val="20"/>
        </w:rPr>
        <w:t xml:space="preserve">ominant model, </w:t>
      </w:r>
      <w:r w:rsidR="00D03D78" w:rsidRPr="00B84893">
        <w:rPr>
          <w:rFonts w:ascii="Times New Roman" w:hAnsi="Times New Roman"/>
          <w:sz w:val="20"/>
          <w:szCs w:val="20"/>
        </w:rPr>
        <w:t>IGF1</w:t>
      </w:r>
      <w:r w:rsidR="00E966EF" w:rsidRPr="00B84893">
        <w:rPr>
          <w:rFonts w:ascii="Times New Roman" w:hAnsi="Times New Roman"/>
          <w:sz w:val="20"/>
          <w:szCs w:val="20"/>
        </w:rPr>
        <w:t xml:space="preserve"> =</w:t>
      </w:r>
      <w:r w:rsidR="00D03D78" w:rsidRPr="00B84893">
        <w:rPr>
          <w:rFonts w:ascii="Times New Roman" w:hAnsi="Times New Roman"/>
          <w:sz w:val="20"/>
          <w:szCs w:val="20"/>
        </w:rPr>
        <w:t xml:space="preserve"> insulin-like growth factor 1</w:t>
      </w:r>
      <w:r w:rsidR="00E966EF" w:rsidRPr="00B84893">
        <w:rPr>
          <w:rFonts w:ascii="Times New Roman" w:hAnsi="Times New Roman"/>
          <w:sz w:val="20"/>
          <w:szCs w:val="20"/>
        </w:rPr>
        <w:t xml:space="preserve">, </w:t>
      </w:r>
      <w:r w:rsidRPr="00B84893">
        <w:rPr>
          <w:rFonts w:ascii="Times New Roman" w:hAnsi="Times New Roman"/>
          <w:sz w:val="20"/>
          <w:szCs w:val="20"/>
        </w:rPr>
        <w:t>MAF = minor allele frequency, QOL = q</w:t>
      </w:r>
      <w:r w:rsidR="00D03D78" w:rsidRPr="00B84893">
        <w:rPr>
          <w:rFonts w:ascii="Times New Roman" w:hAnsi="Times New Roman"/>
          <w:sz w:val="20"/>
          <w:szCs w:val="20"/>
        </w:rPr>
        <w:t xml:space="preserve">uality of life, </w:t>
      </w:r>
      <w:r w:rsidR="00DA46C2" w:rsidRPr="00B84893">
        <w:rPr>
          <w:rFonts w:ascii="Times New Roman" w:hAnsi="Times New Roman"/>
          <w:sz w:val="20"/>
          <w:szCs w:val="20"/>
        </w:rPr>
        <w:t xml:space="preserve">R = </w:t>
      </w:r>
      <w:r w:rsidRPr="00B84893">
        <w:rPr>
          <w:rFonts w:ascii="Times New Roman" w:hAnsi="Times New Roman"/>
          <w:sz w:val="20"/>
          <w:szCs w:val="20"/>
        </w:rPr>
        <w:t>r</w:t>
      </w:r>
      <w:r w:rsidR="00DA46C2" w:rsidRPr="00B84893">
        <w:rPr>
          <w:rFonts w:ascii="Times New Roman" w:hAnsi="Times New Roman"/>
          <w:sz w:val="20"/>
          <w:szCs w:val="20"/>
        </w:rPr>
        <w:t xml:space="preserve">ecessive model, SNP = single nucleotide polymorphism, </w:t>
      </w:r>
      <w:r w:rsidR="00D03D78" w:rsidRPr="00B84893">
        <w:rPr>
          <w:rFonts w:ascii="Times New Roman" w:hAnsi="Times New Roman"/>
          <w:sz w:val="20"/>
          <w:szCs w:val="20"/>
        </w:rPr>
        <w:t>VEGF = vascular endothelial growth factor</w:t>
      </w:r>
      <w:r w:rsidR="00D03D78" w:rsidRPr="00C816D3">
        <w:rPr>
          <w:rFonts w:ascii="Times New Roman" w:hAnsi="Times New Roman"/>
          <w:sz w:val="20"/>
          <w:szCs w:val="20"/>
        </w:rPr>
        <w:t xml:space="preserve"> </w:t>
      </w:r>
    </w:p>
    <w:p w14:paraId="0AAC19F5" w14:textId="77777777" w:rsidR="00FB5805" w:rsidRPr="00C816D3" w:rsidRDefault="00FB5805" w:rsidP="00FB5805">
      <w:pPr>
        <w:rPr>
          <w:rFonts w:ascii="Times New Roman" w:hAnsi="Times New Roman"/>
          <w:sz w:val="20"/>
          <w:szCs w:val="20"/>
        </w:rPr>
      </w:pPr>
    </w:p>
    <w:sectPr w:rsidR="00FB5805" w:rsidRPr="00C816D3" w:rsidSect="00565D8E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D1D73" w14:textId="77777777" w:rsidR="004F63EE" w:rsidRDefault="004F63EE" w:rsidP="00354A71">
      <w:r>
        <w:separator/>
      </w:r>
    </w:p>
  </w:endnote>
  <w:endnote w:type="continuationSeparator" w:id="0">
    <w:p w14:paraId="63F2E300" w14:textId="77777777" w:rsidR="004F63EE" w:rsidRDefault="004F63EE" w:rsidP="0035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C92AA" w14:textId="77777777" w:rsidR="004F63EE" w:rsidRDefault="004F63EE" w:rsidP="00354A71">
      <w:r>
        <w:separator/>
      </w:r>
    </w:p>
  </w:footnote>
  <w:footnote w:type="continuationSeparator" w:id="0">
    <w:p w14:paraId="0E515776" w14:textId="77777777" w:rsidR="004F63EE" w:rsidRDefault="004F63EE" w:rsidP="00354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85"/>
    <w:rsid w:val="0000478C"/>
    <w:rsid w:val="000256C8"/>
    <w:rsid w:val="00030786"/>
    <w:rsid w:val="0003356B"/>
    <w:rsid w:val="000519F3"/>
    <w:rsid w:val="00056D4C"/>
    <w:rsid w:val="00064E76"/>
    <w:rsid w:val="00087571"/>
    <w:rsid w:val="000A0AD9"/>
    <w:rsid w:val="000A4F6D"/>
    <w:rsid w:val="000B2816"/>
    <w:rsid w:val="000D7D50"/>
    <w:rsid w:val="00112396"/>
    <w:rsid w:val="001436C3"/>
    <w:rsid w:val="00150910"/>
    <w:rsid w:val="00160B27"/>
    <w:rsid w:val="0017627D"/>
    <w:rsid w:val="001808B7"/>
    <w:rsid w:val="0018566B"/>
    <w:rsid w:val="00192C7B"/>
    <w:rsid w:val="001938FF"/>
    <w:rsid w:val="00196460"/>
    <w:rsid w:val="00197C83"/>
    <w:rsid w:val="001A37AE"/>
    <w:rsid w:val="001D3BCB"/>
    <w:rsid w:val="001F007C"/>
    <w:rsid w:val="001F408A"/>
    <w:rsid w:val="002043FF"/>
    <w:rsid w:val="002074B9"/>
    <w:rsid w:val="00231C2D"/>
    <w:rsid w:val="00236913"/>
    <w:rsid w:val="00237AD0"/>
    <w:rsid w:val="002577D7"/>
    <w:rsid w:val="00273D53"/>
    <w:rsid w:val="0029499C"/>
    <w:rsid w:val="002B1FA1"/>
    <w:rsid w:val="002B3CC5"/>
    <w:rsid w:val="002C160B"/>
    <w:rsid w:val="002D4BD4"/>
    <w:rsid w:val="002E6B88"/>
    <w:rsid w:val="00321D61"/>
    <w:rsid w:val="00332911"/>
    <w:rsid w:val="00333710"/>
    <w:rsid w:val="00354A71"/>
    <w:rsid w:val="003750A3"/>
    <w:rsid w:val="0037550C"/>
    <w:rsid w:val="003814A8"/>
    <w:rsid w:val="003910F8"/>
    <w:rsid w:val="003A00E3"/>
    <w:rsid w:val="003D342C"/>
    <w:rsid w:val="003D4802"/>
    <w:rsid w:val="0041116D"/>
    <w:rsid w:val="00422CEC"/>
    <w:rsid w:val="00426F2C"/>
    <w:rsid w:val="00440846"/>
    <w:rsid w:val="00442C48"/>
    <w:rsid w:val="0045532A"/>
    <w:rsid w:val="00466CA8"/>
    <w:rsid w:val="00477ED0"/>
    <w:rsid w:val="00483683"/>
    <w:rsid w:val="00495231"/>
    <w:rsid w:val="0049638F"/>
    <w:rsid w:val="004E783F"/>
    <w:rsid w:val="004F05A4"/>
    <w:rsid w:val="004F63EE"/>
    <w:rsid w:val="00507CDF"/>
    <w:rsid w:val="005160BF"/>
    <w:rsid w:val="00521C65"/>
    <w:rsid w:val="00526EF5"/>
    <w:rsid w:val="00527EF8"/>
    <w:rsid w:val="0053112B"/>
    <w:rsid w:val="00533B2D"/>
    <w:rsid w:val="00544061"/>
    <w:rsid w:val="00553AA9"/>
    <w:rsid w:val="00565D8E"/>
    <w:rsid w:val="0059618E"/>
    <w:rsid w:val="005A5A4D"/>
    <w:rsid w:val="005B76B6"/>
    <w:rsid w:val="005C3916"/>
    <w:rsid w:val="005C617B"/>
    <w:rsid w:val="005F3AB8"/>
    <w:rsid w:val="005F7232"/>
    <w:rsid w:val="006023E9"/>
    <w:rsid w:val="00636D2B"/>
    <w:rsid w:val="0063766D"/>
    <w:rsid w:val="00642F0E"/>
    <w:rsid w:val="00653F0E"/>
    <w:rsid w:val="0066238B"/>
    <w:rsid w:val="0068311E"/>
    <w:rsid w:val="006B290A"/>
    <w:rsid w:val="006C23CF"/>
    <w:rsid w:val="006D7069"/>
    <w:rsid w:val="006E036D"/>
    <w:rsid w:val="006E14CF"/>
    <w:rsid w:val="006F5F71"/>
    <w:rsid w:val="007114E8"/>
    <w:rsid w:val="0072084D"/>
    <w:rsid w:val="00727CAB"/>
    <w:rsid w:val="007329BF"/>
    <w:rsid w:val="00732C52"/>
    <w:rsid w:val="00745352"/>
    <w:rsid w:val="00762CFA"/>
    <w:rsid w:val="00777BD6"/>
    <w:rsid w:val="00781F5A"/>
    <w:rsid w:val="007A0DAC"/>
    <w:rsid w:val="007C447F"/>
    <w:rsid w:val="007C6665"/>
    <w:rsid w:val="007F2D8D"/>
    <w:rsid w:val="00816719"/>
    <w:rsid w:val="00822646"/>
    <w:rsid w:val="00826009"/>
    <w:rsid w:val="00835EDA"/>
    <w:rsid w:val="0084633F"/>
    <w:rsid w:val="008537AD"/>
    <w:rsid w:val="00865019"/>
    <w:rsid w:val="0086672D"/>
    <w:rsid w:val="0087539C"/>
    <w:rsid w:val="00894209"/>
    <w:rsid w:val="00894219"/>
    <w:rsid w:val="00895182"/>
    <w:rsid w:val="008A04DA"/>
    <w:rsid w:val="008B1C9B"/>
    <w:rsid w:val="008B75E4"/>
    <w:rsid w:val="008D153D"/>
    <w:rsid w:val="008D66BC"/>
    <w:rsid w:val="008D6C5D"/>
    <w:rsid w:val="008E26C3"/>
    <w:rsid w:val="008F2A85"/>
    <w:rsid w:val="00901185"/>
    <w:rsid w:val="0090542D"/>
    <w:rsid w:val="00913AFC"/>
    <w:rsid w:val="009179F9"/>
    <w:rsid w:val="00935179"/>
    <w:rsid w:val="00947AE2"/>
    <w:rsid w:val="00964A55"/>
    <w:rsid w:val="00973812"/>
    <w:rsid w:val="0097457C"/>
    <w:rsid w:val="00976EDA"/>
    <w:rsid w:val="00982CC4"/>
    <w:rsid w:val="0099297D"/>
    <w:rsid w:val="009A0375"/>
    <w:rsid w:val="009A25B1"/>
    <w:rsid w:val="009A6605"/>
    <w:rsid w:val="009B0204"/>
    <w:rsid w:val="009B1293"/>
    <w:rsid w:val="009B7488"/>
    <w:rsid w:val="009D42EE"/>
    <w:rsid w:val="009F7F09"/>
    <w:rsid w:val="00A04D86"/>
    <w:rsid w:val="00A05FB9"/>
    <w:rsid w:val="00A12F7A"/>
    <w:rsid w:val="00A318CC"/>
    <w:rsid w:val="00A31A38"/>
    <w:rsid w:val="00A40604"/>
    <w:rsid w:val="00A40F85"/>
    <w:rsid w:val="00A55E18"/>
    <w:rsid w:val="00A91D90"/>
    <w:rsid w:val="00AB6C1B"/>
    <w:rsid w:val="00AC3FCC"/>
    <w:rsid w:val="00AC4B44"/>
    <w:rsid w:val="00AC64D6"/>
    <w:rsid w:val="00AD76CF"/>
    <w:rsid w:val="00AF6EEA"/>
    <w:rsid w:val="00B115A8"/>
    <w:rsid w:val="00B14D11"/>
    <w:rsid w:val="00B26100"/>
    <w:rsid w:val="00B461BE"/>
    <w:rsid w:val="00B738F3"/>
    <w:rsid w:val="00B8129F"/>
    <w:rsid w:val="00B84893"/>
    <w:rsid w:val="00B94B63"/>
    <w:rsid w:val="00BA34BC"/>
    <w:rsid w:val="00BD2D20"/>
    <w:rsid w:val="00C018BE"/>
    <w:rsid w:val="00C153C0"/>
    <w:rsid w:val="00C25890"/>
    <w:rsid w:val="00C52C28"/>
    <w:rsid w:val="00C62966"/>
    <w:rsid w:val="00C816D3"/>
    <w:rsid w:val="00C871B3"/>
    <w:rsid w:val="00C9769E"/>
    <w:rsid w:val="00CA5E7C"/>
    <w:rsid w:val="00CB64DA"/>
    <w:rsid w:val="00CC0682"/>
    <w:rsid w:val="00CC6E00"/>
    <w:rsid w:val="00CE57CB"/>
    <w:rsid w:val="00CF66D1"/>
    <w:rsid w:val="00D03D78"/>
    <w:rsid w:val="00D1233B"/>
    <w:rsid w:val="00D21497"/>
    <w:rsid w:val="00D252A1"/>
    <w:rsid w:val="00D357CD"/>
    <w:rsid w:val="00D367D7"/>
    <w:rsid w:val="00D371D5"/>
    <w:rsid w:val="00D60AA7"/>
    <w:rsid w:val="00D64076"/>
    <w:rsid w:val="00DA1295"/>
    <w:rsid w:val="00DA46C2"/>
    <w:rsid w:val="00DA58A1"/>
    <w:rsid w:val="00DB69F4"/>
    <w:rsid w:val="00DC2AC4"/>
    <w:rsid w:val="00DC4EEA"/>
    <w:rsid w:val="00DC7AEB"/>
    <w:rsid w:val="00DD19E2"/>
    <w:rsid w:val="00DD6492"/>
    <w:rsid w:val="00DD6889"/>
    <w:rsid w:val="00DE17D4"/>
    <w:rsid w:val="00DE34EA"/>
    <w:rsid w:val="00DF4DC8"/>
    <w:rsid w:val="00DF76FC"/>
    <w:rsid w:val="00E30674"/>
    <w:rsid w:val="00E43B24"/>
    <w:rsid w:val="00E462A7"/>
    <w:rsid w:val="00E53F30"/>
    <w:rsid w:val="00E54E9E"/>
    <w:rsid w:val="00E551CC"/>
    <w:rsid w:val="00E83D3E"/>
    <w:rsid w:val="00E966EF"/>
    <w:rsid w:val="00ED4BF9"/>
    <w:rsid w:val="00ED4F7D"/>
    <w:rsid w:val="00EE1D91"/>
    <w:rsid w:val="00F0002A"/>
    <w:rsid w:val="00F06884"/>
    <w:rsid w:val="00F10BD3"/>
    <w:rsid w:val="00F15E01"/>
    <w:rsid w:val="00F43A47"/>
    <w:rsid w:val="00F462BF"/>
    <w:rsid w:val="00F508D1"/>
    <w:rsid w:val="00F53FBC"/>
    <w:rsid w:val="00F57623"/>
    <w:rsid w:val="00F618DF"/>
    <w:rsid w:val="00F777FB"/>
    <w:rsid w:val="00F95AA8"/>
    <w:rsid w:val="00F97141"/>
    <w:rsid w:val="00FB323D"/>
    <w:rsid w:val="00FB5805"/>
    <w:rsid w:val="00FC01B8"/>
    <w:rsid w:val="00FC1B7E"/>
    <w:rsid w:val="00FC2EB8"/>
    <w:rsid w:val="00FD1EBF"/>
    <w:rsid w:val="00FE5A9E"/>
    <w:rsid w:val="00FF1D45"/>
    <w:rsid w:val="00FF4066"/>
    <w:rsid w:val="00FF51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27B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622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F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FB628E"/>
    <w:rPr>
      <w:sz w:val="22"/>
      <w:szCs w:val="22"/>
    </w:rPr>
  </w:style>
  <w:style w:type="character" w:styleId="Hyperlink">
    <w:name w:val="Hyperlink"/>
    <w:basedOn w:val="DefaultParagraphFont"/>
    <w:uiPriority w:val="99"/>
    <w:rsid w:val="00FB628E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FB628E"/>
    <w:rPr>
      <w:color w:val="993366"/>
      <w:u w:val="single"/>
    </w:rPr>
  </w:style>
  <w:style w:type="paragraph" w:customStyle="1" w:styleId="font5">
    <w:name w:val="font5"/>
    <w:basedOn w:val="Normal"/>
    <w:rsid w:val="00FB628E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65">
    <w:name w:val="xl65"/>
    <w:basedOn w:val="Normal"/>
    <w:rsid w:val="00FB628E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FB628E"/>
    <w:pP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FB628E"/>
    <w:pPr>
      <w:spacing w:beforeLines="1" w:afterLines="1"/>
    </w:pPr>
    <w:rPr>
      <w:rFonts w:ascii="Times" w:hAnsi="Times"/>
      <w:color w:val="DD0806"/>
      <w:sz w:val="20"/>
      <w:szCs w:val="20"/>
    </w:rPr>
  </w:style>
  <w:style w:type="paragraph" w:customStyle="1" w:styleId="xl68">
    <w:name w:val="xl68"/>
    <w:basedOn w:val="Normal"/>
    <w:rsid w:val="00FB628E"/>
    <w:pPr>
      <w:spacing w:beforeLines="1" w:afterLines="1"/>
      <w:jc w:val="center"/>
    </w:pPr>
    <w:rPr>
      <w:rFonts w:ascii="Times" w:hAnsi="Times"/>
      <w:color w:val="DD0806"/>
      <w:sz w:val="20"/>
      <w:szCs w:val="20"/>
    </w:rPr>
  </w:style>
  <w:style w:type="paragraph" w:customStyle="1" w:styleId="xl69">
    <w:name w:val="xl69"/>
    <w:basedOn w:val="Normal"/>
    <w:rsid w:val="00FB628E"/>
    <w:pPr>
      <w:spacing w:beforeLines="1" w:afterLines="1"/>
    </w:pPr>
    <w:rPr>
      <w:rFonts w:ascii="Times" w:hAnsi="Times"/>
      <w:i/>
      <w:iCs/>
      <w:sz w:val="20"/>
      <w:szCs w:val="20"/>
    </w:rPr>
  </w:style>
  <w:style w:type="paragraph" w:customStyle="1" w:styleId="xl70">
    <w:name w:val="xl70"/>
    <w:basedOn w:val="Normal"/>
    <w:rsid w:val="00FB628E"/>
    <w:pPr>
      <w:spacing w:beforeLines="1" w:afterLines="1"/>
      <w:jc w:val="center"/>
    </w:pPr>
    <w:rPr>
      <w:rFonts w:ascii="Times" w:hAnsi="Times"/>
      <w:i/>
      <w:iCs/>
      <w:sz w:val="20"/>
      <w:szCs w:val="20"/>
    </w:rPr>
  </w:style>
  <w:style w:type="paragraph" w:customStyle="1" w:styleId="xl71">
    <w:name w:val="xl71"/>
    <w:basedOn w:val="Normal"/>
    <w:rsid w:val="00FB628E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72">
    <w:name w:val="xl72"/>
    <w:basedOn w:val="Normal"/>
    <w:rsid w:val="00FB628E"/>
    <w:pPr>
      <w:spacing w:beforeLines="1" w:afterLines="1"/>
    </w:pPr>
    <w:rPr>
      <w:rFonts w:ascii="Times" w:hAnsi="Times"/>
      <w:color w:val="DD0806"/>
      <w:sz w:val="20"/>
      <w:szCs w:val="20"/>
    </w:rPr>
  </w:style>
  <w:style w:type="paragraph" w:customStyle="1" w:styleId="xl73">
    <w:name w:val="xl73"/>
    <w:basedOn w:val="Normal"/>
    <w:rsid w:val="00FB628E"/>
    <w:pPr>
      <w:spacing w:beforeLines="1" w:afterLines="1"/>
      <w:jc w:val="center"/>
    </w:pPr>
    <w:rPr>
      <w:rFonts w:ascii="Times" w:hAnsi="Times"/>
      <w:i/>
      <w:iCs/>
      <w:sz w:val="20"/>
      <w:szCs w:val="20"/>
    </w:rPr>
  </w:style>
  <w:style w:type="paragraph" w:customStyle="1" w:styleId="xl74">
    <w:name w:val="xl74"/>
    <w:basedOn w:val="Normal"/>
    <w:rsid w:val="00FB628E"/>
    <w:pPr>
      <w:spacing w:beforeLines="1" w:afterLines="1"/>
    </w:pPr>
    <w:rPr>
      <w:rFonts w:ascii="Times" w:hAnsi="Times"/>
      <w:i/>
      <w:iCs/>
      <w:sz w:val="20"/>
      <w:szCs w:val="20"/>
    </w:rPr>
  </w:style>
  <w:style w:type="paragraph" w:customStyle="1" w:styleId="xl75">
    <w:name w:val="xl75"/>
    <w:basedOn w:val="Normal"/>
    <w:rsid w:val="00FB628E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76">
    <w:name w:val="xl76"/>
    <w:basedOn w:val="Normal"/>
    <w:rsid w:val="00FB628E"/>
    <w:pPr>
      <w:spacing w:beforeLines="1" w:afterLines="1"/>
    </w:pPr>
    <w:rPr>
      <w:rFonts w:ascii="Times" w:hAnsi="Times"/>
      <w:color w:val="DD0806"/>
      <w:sz w:val="20"/>
      <w:szCs w:val="20"/>
    </w:rPr>
  </w:style>
  <w:style w:type="paragraph" w:customStyle="1" w:styleId="xl77">
    <w:name w:val="xl77"/>
    <w:basedOn w:val="Normal"/>
    <w:rsid w:val="00FB628E"/>
    <w:pPr>
      <w:pBdr>
        <w:top w:val="single" w:sz="4" w:space="0" w:color="auto"/>
        <w:bottom w:val="single" w:sz="4" w:space="0" w:color="auto"/>
      </w:pBdr>
      <w:spacing w:beforeLines="1" w:afterLines="1"/>
      <w:jc w:val="right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Normal"/>
    <w:rsid w:val="00FB628E"/>
    <w:pPr>
      <w:pBdr>
        <w:top w:val="single" w:sz="4" w:space="0" w:color="auto"/>
        <w:bottom w:val="single" w:sz="4" w:space="0" w:color="auto"/>
      </w:pBdr>
      <w:spacing w:beforeLines="1" w:afterLines="1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Normal"/>
    <w:rsid w:val="00FB628E"/>
    <w:pPr>
      <w:pBdr>
        <w:top w:val="single" w:sz="4" w:space="0" w:color="auto"/>
        <w:bottom w:val="single" w:sz="4" w:space="0" w:color="auto"/>
      </w:pBdr>
      <w:spacing w:beforeLines="1" w:afterLines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Normal"/>
    <w:rsid w:val="00FB62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Normal"/>
    <w:rsid w:val="00FB628E"/>
    <w:pPr>
      <w:pBdr>
        <w:top w:val="single" w:sz="4" w:space="0" w:color="auto"/>
        <w:bottom w:val="single" w:sz="4" w:space="0" w:color="auto"/>
      </w:pBd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Normal"/>
    <w:rsid w:val="00FB62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Normal"/>
    <w:rsid w:val="00FB628E"/>
    <w:pPr>
      <w:pBdr>
        <w:top w:val="single" w:sz="4" w:space="0" w:color="auto"/>
        <w:bottom w:val="single" w:sz="4" w:space="0" w:color="auto"/>
      </w:pBd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A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A7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5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A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A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A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622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F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FB628E"/>
    <w:rPr>
      <w:sz w:val="22"/>
      <w:szCs w:val="22"/>
    </w:rPr>
  </w:style>
  <w:style w:type="character" w:styleId="Hyperlink">
    <w:name w:val="Hyperlink"/>
    <w:basedOn w:val="DefaultParagraphFont"/>
    <w:uiPriority w:val="99"/>
    <w:rsid w:val="00FB628E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FB628E"/>
    <w:rPr>
      <w:color w:val="993366"/>
      <w:u w:val="single"/>
    </w:rPr>
  </w:style>
  <w:style w:type="paragraph" w:customStyle="1" w:styleId="font5">
    <w:name w:val="font5"/>
    <w:basedOn w:val="Normal"/>
    <w:rsid w:val="00FB628E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65">
    <w:name w:val="xl65"/>
    <w:basedOn w:val="Normal"/>
    <w:rsid w:val="00FB628E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FB628E"/>
    <w:pP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FB628E"/>
    <w:pPr>
      <w:spacing w:beforeLines="1" w:afterLines="1"/>
    </w:pPr>
    <w:rPr>
      <w:rFonts w:ascii="Times" w:hAnsi="Times"/>
      <w:color w:val="DD0806"/>
      <w:sz w:val="20"/>
      <w:szCs w:val="20"/>
    </w:rPr>
  </w:style>
  <w:style w:type="paragraph" w:customStyle="1" w:styleId="xl68">
    <w:name w:val="xl68"/>
    <w:basedOn w:val="Normal"/>
    <w:rsid w:val="00FB628E"/>
    <w:pPr>
      <w:spacing w:beforeLines="1" w:afterLines="1"/>
      <w:jc w:val="center"/>
    </w:pPr>
    <w:rPr>
      <w:rFonts w:ascii="Times" w:hAnsi="Times"/>
      <w:color w:val="DD0806"/>
      <w:sz w:val="20"/>
      <w:szCs w:val="20"/>
    </w:rPr>
  </w:style>
  <w:style w:type="paragraph" w:customStyle="1" w:styleId="xl69">
    <w:name w:val="xl69"/>
    <w:basedOn w:val="Normal"/>
    <w:rsid w:val="00FB628E"/>
    <w:pPr>
      <w:spacing w:beforeLines="1" w:afterLines="1"/>
    </w:pPr>
    <w:rPr>
      <w:rFonts w:ascii="Times" w:hAnsi="Times"/>
      <w:i/>
      <w:iCs/>
      <w:sz w:val="20"/>
      <w:szCs w:val="20"/>
    </w:rPr>
  </w:style>
  <w:style w:type="paragraph" w:customStyle="1" w:styleId="xl70">
    <w:name w:val="xl70"/>
    <w:basedOn w:val="Normal"/>
    <w:rsid w:val="00FB628E"/>
    <w:pPr>
      <w:spacing w:beforeLines="1" w:afterLines="1"/>
      <w:jc w:val="center"/>
    </w:pPr>
    <w:rPr>
      <w:rFonts w:ascii="Times" w:hAnsi="Times"/>
      <w:i/>
      <w:iCs/>
      <w:sz w:val="20"/>
      <w:szCs w:val="20"/>
    </w:rPr>
  </w:style>
  <w:style w:type="paragraph" w:customStyle="1" w:styleId="xl71">
    <w:name w:val="xl71"/>
    <w:basedOn w:val="Normal"/>
    <w:rsid w:val="00FB628E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72">
    <w:name w:val="xl72"/>
    <w:basedOn w:val="Normal"/>
    <w:rsid w:val="00FB628E"/>
    <w:pPr>
      <w:spacing w:beforeLines="1" w:afterLines="1"/>
    </w:pPr>
    <w:rPr>
      <w:rFonts w:ascii="Times" w:hAnsi="Times"/>
      <w:color w:val="DD0806"/>
      <w:sz w:val="20"/>
      <w:szCs w:val="20"/>
    </w:rPr>
  </w:style>
  <w:style w:type="paragraph" w:customStyle="1" w:styleId="xl73">
    <w:name w:val="xl73"/>
    <w:basedOn w:val="Normal"/>
    <w:rsid w:val="00FB628E"/>
    <w:pPr>
      <w:spacing w:beforeLines="1" w:afterLines="1"/>
      <w:jc w:val="center"/>
    </w:pPr>
    <w:rPr>
      <w:rFonts w:ascii="Times" w:hAnsi="Times"/>
      <w:i/>
      <w:iCs/>
      <w:sz w:val="20"/>
      <w:szCs w:val="20"/>
    </w:rPr>
  </w:style>
  <w:style w:type="paragraph" w:customStyle="1" w:styleId="xl74">
    <w:name w:val="xl74"/>
    <w:basedOn w:val="Normal"/>
    <w:rsid w:val="00FB628E"/>
    <w:pPr>
      <w:spacing w:beforeLines="1" w:afterLines="1"/>
    </w:pPr>
    <w:rPr>
      <w:rFonts w:ascii="Times" w:hAnsi="Times"/>
      <w:i/>
      <w:iCs/>
      <w:sz w:val="20"/>
      <w:szCs w:val="20"/>
    </w:rPr>
  </w:style>
  <w:style w:type="paragraph" w:customStyle="1" w:styleId="xl75">
    <w:name w:val="xl75"/>
    <w:basedOn w:val="Normal"/>
    <w:rsid w:val="00FB628E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76">
    <w:name w:val="xl76"/>
    <w:basedOn w:val="Normal"/>
    <w:rsid w:val="00FB628E"/>
    <w:pPr>
      <w:spacing w:beforeLines="1" w:afterLines="1"/>
    </w:pPr>
    <w:rPr>
      <w:rFonts w:ascii="Times" w:hAnsi="Times"/>
      <w:color w:val="DD0806"/>
      <w:sz w:val="20"/>
      <w:szCs w:val="20"/>
    </w:rPr>
  </w:style>
  <w:style w:type="paragraph" w:customStyle="1" w:styleId="xl77">
    <w:name w:val="xl77"/>
    <w:basedOn w:val="Normal"/>
    <w:rsid w:val="00FB628E"/>
    <w:pPr>
      <w:pBdr>
        <w:top w:val="single" w:sz="4" w:space="0" w:color="auto"/>
        <w:bottom w:val="single" w:sz="4" w:space="0" w:color="auto"/>
      </w:pBdr>
      <w:spacing w:beforeLines="1" w:afterLines="1"/>
      <w:jc w:val="right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Normal"/>
    <w:rsid w:val="00FB628E"/>
    <w:pPr>
      <w:pBdr>
        <w:top w:val="single" w:sz="4" w:space="0" w:color="auto"/>
        <w:bottom w:val="single" w:sz="4" w:space="0" w:color="auto"/>
      </w:pBdr>
      <w:spacing w:beforeLines="1" w:afterLines="1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Normal"/>
    <w:rsid w:val="00FB628E"/>
    <w:pPr>
      <w:pBdr>
        <w:top w:val="single" w:sz="4" w:space="0" w:color="auto"/>
        <w:bottom w:val="single" w:sz="4" w:space="0" w:color="auto"/>
      </w:pBdr>
      <w:spacing w:beforeLines="1" w:afterLines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Normal"/>
    <w:rsid w:val="00FB62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Normal"/>
    <w:rsid w:val="00FB628E"/>
    <w:pPr>
      <w:pBdr>
        <w:top w:val="single" w:sz="4" w:space="0" w:color="auto"/>
        <w:bottom w:val="single" w:sz="4" w:space="0" w:color="auto"/>
      </w:pBd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Normal"/>
    <w:rsid w:val="00FB62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Normal"/>
    <w:rsid w:val="00FB628E"/>
    <w:pPr>
      <w:pBdr>
        <w:top w:val="single" w:sz="4" w:space="0" w:color="auto"/>
        <w:bottom w:val="single" w:sz="4" w:space="0" w:color="auto"/>
      </w:pBd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A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A7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5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A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A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3E9F998.dotm</Template>
  <TotalTime>60</TotalTime>
  <Pages>3</Pages>
  <Words>1143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UCSF, School of Nursing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Kimberly Alexander2</cp:lastModifiedBy>
  <cp:revision>13</cp:revision>
  <cp:lastPrinted>2014-11-20T00:26:00Z</cp:lastPrinted>
  <dcterms:created xsi:type="dcterms:W3CDTF">2014-11-14T05:56:00Z</dcterms:created>
  <dcterms:modified xsi:type="dcterms:W3CDTF">2014-11-22T05:16:00Z</dcterms:modified>
</cp:coreProperties>
</file>